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173FA9">
      <w:pPr>
        <w:pStyle w:val="BodyText"/>
        <w:pBdr>
          <w:left w:val="single" w:sz="2" w:space="0" w:color="auto"/>
          <w:right w:val="single" w:sz="2" w:space="0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C332F7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EMPLOYEE WORK PLAN </w:t>
      </w:r>
      <w:r w:rsidR="00D82448">
        <w:rPr>
          <w:sz w:val="36"/>
          <w:szCs w:val="36"/>
        </w:rPr>
        <w:t>TEMPLATE</w:t>
      </w:r>
      <w:bookmarkStart w:id="0" w:name="_GoBack"/>
      <w:bookmarkEnd w:id="0"/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1"/>
        <w:gridCol w:w="6429"/>
        <w:gridCol w:w="2149"/>
        <w:gridCol w:w="4230"/>
      </w:tblGrid>
      <w:tr w:rsidR="00101265" w:rsidRPr="00F9329A" w:rsidTr="00173FA9">
        <w:trPr>
          <w:trHeight w:val="490"/>
        </w:trPr>
        <w:tc>
          <w:tcPr>
            <w:tcW w:w="1651" w:type="dxa"/>
            <w:shd w:val="clear" w:color="auto" w:fill="D9D9D9" w:themeFill="background1" w:themeFillShade="D9"/>
          </w:tcPr>
          <w:p w:rsidR="00101265" w:rsidRPr="00495C4D" w:rsidRDefault="00101265" w:rsidP="00495C4D">
            <w:pPr>
              <w:jc w:val="left"/>
              <w:rPr>
                <w:b/>
              </w:rPr>
            </w:pPr>
            <w:r>
              <w:rPr>
                <w:b/>
              </w:rPr>
              <w:t>Employee’s name</w:t>
            </w:r>
          </w:p>
        </w:tc>
        <w:tc>
          <w:tcPr>
            <w:tcW w:w="6429" w:type="dxa"/>
          </w:tcPr>
          <w:p w:rsidR="00101265" w:rsidRPr="00F9329A" w:rsidRDefault="00101265" w:rsidP="00495C4D"/>
        </w:tc>
        <w:tc>
          <w:tcPr>
            <w:tcW w:w="2149" w:type="dxa"/>
            <w:shd w:val="clear" w:color="auto" w:fill="D9D9D9" w:themeFill="background1" w:themeFillShade="D9"/>
          </w:tcPr>
          <w:p w:rsidR="00101265" w:rsidRPr="00101265" w:rsidRDefault="00101265" w:rsidP="00495C4D">
            <w:pPr>
              <w:rPr>
                <w:b/>
              </w:rPr>
            </w:pPr>
            <w:r w:rsidRPr="00101265">
              <w:rPr>
                <w:b/>
              </w:rPr>
              <w:t>Version’s date</w:t>
            </w:r>
          </w:p>
        </w:tc>
        <w:tc>
          <w:tcPr>
            <w:tcW w:w="4230" w:type="dxa"/>
          </w:tcPr>
          <w:p w:rsidR="00101265" w:rsidRPr="00F9329A" w:rsidRDefault="00101265" w:rsidP="00495C4D"/>
        </w:tc>
      </w:tr>
      <w:tr w:rsidR="00101265" w:rsidRPr="00F9329A" w:rsidTr="00173FA9">
        <w:trPr>
          <w:trHeight w:val="490"/>
        </w:trPr>
        <w:tc>
          <w:tcPr>
            <w:tcW w:w="1651" w:type="dxa"/>
            <w:shd w:val="clear" w:color="auto" w:fill="D9D9D9" w:themeFill="background1" w:themeFillShade="D9"/>
          </w:tcPr>
          <w:p w:rsidR="00101265" w:rsidRDefault="00101265" w:rsidP="00495C4D">
            <w:pPr>
              <w:jc w:val="left"/>
              <w:rPr>
                <w:b/>
              </w:rPr>
            </w:pPr>
            <w:r>
              <w:rPr>
                <w:b/>
              </w:rPr>
              <w:t>Supervisor’s name</w:t>
            </w:r>
          </w:p>
        </w:tc>
        <w:tc>
          <w:tcPr>
            <w:tcW w:w="12808" w:type="dxa"/>
            <w:gridSpan w:val="3"/>
          </w:tcPr>
          <w:p w:rsidR="00101265" w:rsidRPr="00F9329A" w:rsidRDefault="00101265" w:rsidP="00495C4D"/>
        </w:tc>
      </w:tr>
    </w:tbl>
    <w:p w:rsidR="00495C4D" w:rsidRDefault="00495C4D" w:rsidP="002031CF"/>
    <w:p w:rsidR="00C332F7" w:rsidRDefault="00C332F7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1569"/>
        <w:gridCol w:w="1396"/>
        <w:gridCol w:w="3848"/>
        <w:gridCol w:w="1376"/>
        <w:gridCol w:w="2117"/>
        <w:gridCol w:w="1835"/>
        <w:gridCol w:w="59"/>
      </w:tblGrid>
      <w:tr w:rsidR="00094AEE" w:rsidRPr="00F9329A" w:rsidTr="00173FA9">
        <w:trPr>
          <w:gridAfter w:val="1"/>
          <w:wAfter w:w="59" w:type="dxa"/>
          <w:trHeight w:val="536"/>
        </w:trPr>
        <w:tc>
          <w:tcPr>
            <w:tcW w:w="14400" w:type="dxa"/>
            <w:gridSpan w:val="7"/>
            <w:shd w:val="clear" w:color="auto" w:fill="D9D9D9" w:themeFill="background1" w:themeFillShade="D9"/>
          </w:tcPr>
          <w:p w:rsidR="00094AEE" w:rsidRDefault="00101265" w:rsidP="00173FA9">
            <w:pPr>
              <w:jc w:val="left"/>
              <w:rPr>
                <w:b/>
              </w:rPr>
            </w:pPr>
            <w:r>
              <w:rPr>
                <w:b/>
              </w:rPr>
              <w:t xml:space="preserve">Key role tasks and duties </w:t>
            </w:r>
            <w:r w:rsidRPr="00173FA9">
              <w:rPr>
                <w:i/>
              </w:rPr>
              <w:t>(insert key task, duties and responsibilities</w:t>
            </w:r>
            <w:r w:rsidR="00173FA9" w:rsidRPr="00173FA9">
              <w:rPr>
                <w:i/>
              </w:rPr>
              <w:t xml:space="preserve"> as outline</w:t>
            </w:r>
            <w:r w:rsidRPr="00173FA9">
              <w:rPr>
                <w:i/>
              </w:rPr>
              <w:t xml:space="preserve">d in </w:t>
            </w:r>
            <w:r w:rsidR="00173FA9" w:rsidRPr="00173FA9">
              <w:rPr>
                <w:i/>
              </w:rPr>
              <w:t xml:space="preserve">the </w:t>
            </w:r>
            <w:r w:rsidRPr="00173FA9">
              <w:rPr>
                <w:i/>
              </w:rPr>
              <w:t>position description)</w:t>
            </w:r>
            <w:r>
              <w:rPr>
                <w:b/>
              </w:rPr>
              <w:t xml:space="preserve"> </w:t>
            </w:r>
          </w:p>
        </w:tc>
      </w:tr>
      <w:tr w:rsidR="00D714C2" w:rsidRPr="00F9329A" w:rsidTr="00173FA9">
        <w:trPr>
          <w:gridAfter w:val="1"/>
          <w:wAfter w:w="59" w:type="dxa"/>
          <w:trHeight w:val="536"/>
        </w:trPr>
        <w:tc>
          <w:tcPr>
            <w:tcW w:w="2259" w:type="dxa"/>
            <w:shd w:val="clear" w:color="auto" w:fill="D9D9D9" w:themeFill="background1" w:themeFillShade="D9"/>
          </w:tcPr>
          <w:p w:rsidR="00C25831" w:rsidRPr="00C25831" w:rsidRDefault="00C25831" w:rsidP="00C25831">
            <w:pPr>
              <w:jc w:val="center"/>
              <w:rPr>
                <w:b/>
              </w:rPr>
            </w:pPr>
            <w:r w:rsidRPr="00C25831">
              <w:rPr>
                <w:b/>
              </w:rPr>
              <w:t>Area of work</w:t>
            </w:r>
          </w:p>
        </w:tc>
        <w:tc>
          <w:tcPr>
            <w:tcW w:w="2965" w:type="dxa"/>
            <w:gridSpan w:val="2"/>
            <w:shd w:val="clear" w:color="auto" w:fill="D9D9D9" w:themeFill="background1" w:themeFillShade="D9"/>
          </w:tcPr>
          <w:p w:rsidR="00C25831" w:rsidRPr="00C25831" w:rsidRDefault="00C25831" w:rsidP="00C2583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C25831">
              <w:rPr>
                <w:b/>
              </w:rPr>
              <w:t>ask</w:t>
            </w:r>
          </w:p>
        </w:tc>
        <w:tc>
          <w:tcPr>
            <w:tcW w:w="5224" w:type="dxa"/>
            <w:gridSpan w:val="2"/>
            <w:shd w:val="clear" w:color="auto" w:fill="D9D9D9" w:themeFill="background1" w:themeFillShade="D9"/>
          </w:tcPr>
          <w:p w:rsidR="00C25831" w:rsidRPr="00C25831" w:rsidRDefault="00C25831" w:rsidP="00C2583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25831">
              <w:rPr>
                <w:b/>
              </w:rPr>
              <w:t>etail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:rsidR="00C25831" w:rsidRPr="00C25831" w:rsidRDefault="00C25831" w:rsidP="00C2583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C25831">
              <w:rPr>
                <w:b/>
              </w:rPr>
              <w:t>tatus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C25831" w:rsidRPr="00C25831" w:rsidRDefault="00C25831" w:rsidP="00C2583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C25831">
              <w:rPr>
                <w:b/>
              </w:rPr>
              <w:t>imeframe</w:t>
            </w:r>
          </w:p>
        </w:tc>
      </w:tr>
      <w:tr w:rsidR="00173FA9" w:rsidRPr="00F9329A" w:rsidTr="00173FA9">
        <w:trPr>
          <w:gridAfter w:val="1"/>
          <w:wAfter w:w="59" w:type="dxa"/>
          <w:trHeight w:val="536"/>
        </w:trPr>
        <w:tc>
          <w:tcPr>
            <w:tcW w:w="2259" w:type="dxa"/>
            <w:vMerge w:val="restart"/>
            <w:shd w:val="clear" w:color="auto" w:fill="auto"/>
          </w:tcPr>
          <w:p w:rsidR="00173FA9" w:rsidRPr="00495C4D" w:rsidRDefault="00173FA9" w:rsidP="00804CC7">
            <w:pPr>
              <w:jc w:val="left"/>
              <w:rPr>
                <w:b/>
              </w:rPr>
            </w:pPr>
          </w:p>
        </w:tc>
        <w:tc>
          <w:tcPr>
            <w:tcW w:w="2965" w:type="dxa"/>
            <w:gridSpan w:val="2"/>
          </w:tcPr>
          <w:p w:rsidR="00173FA9" w:rsidRPr="00F9329A" w:rsidRDefault="00173FA9" w:rsidP="00804CC7"/>
        </w:tc>
        <w:tc>
          <w:tcPr>
            <w:tcW w:w="5224" w:type="dxa"/>
            <w:gridSpan w:val="2"/>
          </w:tcPr>
          <w:p w:rsidR="00173FA9" w:rsidRPr="00F9329A" w:rsidRDefault="00173FA9" w:rsidP="00804CC7"/>
        </w:tc>
        <w:tc>
          <w:tcPr>
            <w:tcW w:w="2117" w:type="dxa"/>
          </w:tcPr>
          <w:p w:rsidR="00173FA9" w:rsidRPr="00F9329A" w:rsidRDefault="00173FA9" w:rsidP="00804CC7"/>
        </w:tc>
        <w:tc>
          <w:tcPr>
            <w:tcW w:w="1835" w:type="dxa"/>
            <w:shd w:val="clear" w:color="auto" w:fill="auto"/>
          </w:tcPr>
          <w:p w:rsidR="00173FA9" w:rsidRPr="00F9329A" w:rsidRDefault="00173FA9" w:rsidP="00804CC7"/>
        </w:tc>
      </w:tr>
      <w:tr w:rsidR="00173FA9" w:rsidRPr="00F9329A" w:rsidTr="00173FA9">
        <w:trPr>
          <w:gridAfter w:val="1"/>
          <w:wAfter w:w="59" w:type="dxa"/>
          <w:trHeight w:val="536"/>
        </w:trPr>
        <w:tc>
          <w:tcPr>
            <w:tcW w:w="2259" w:type="dxa"/>
            <w:vMerge/>
            <w:shd w:val="clear" w:color="auto" w:fill="auto"/>
          </w:tcPr>
          <w:p w:rsidR="00173FA9" w:rsidRPr="00495C4D" w:rsidRDefault="00173FA9" w:rsidP="00804CC7">
            <w:pPr>
              <w:jc w:val="left"/>
              <w:rPr>
                <w:b/>
              </w:rPr>
            </w:pPr>
          </w:p>
        </w:tc>
        <w:tc>
          <w:tcPr>
            <w:tcW w:w="2965" w:type="dxa"/>
            <w:gridSpan w:val="2"/>
          </w:tcPr>
          <w:p w:rsidR="00173FA9" w:rsidRPr="00F9329A" w:rsidRDefault="00173FA9" w:rsidP="00804CC7"/>
        </w:tc>
        <w:tc>
          <w:tcPr>
            <w:tcW w:w="5224" w:type="dxa"/>
            <w:gridSpan w:val="2"/>
          </w:tcPr>
          <w:p w:rsidR="00173FA9" w:rsidRPr="00F9329A" w:rsidRDefault="00173FA9" w:rsidP="00804CC7"/>
        </w:tc>
        <w:tc>
          <w:tcPr>
            <w:tcW w:w="2117" w:type="dxa"/>
          </w:tcPr>
          <w:p w:rsidR="00173FA9" w:rsidRPr="00F9329A" w:rsidRDefault="00173FA9" w:rsidP="00804CC7"/>
        </w:tc>
        <w:tc>
          <w:tcPr>
            <w:tcW w:w="1835" w:type="dxa"/>
            <w:shd w:val="clear" w:color="auto" w:fill="auto"/>
          </w:tcPr>
          <w:p w:rsidR="00173FA9" w:rsidRPr="00F9329A" w:rsidRDefault="00173FA9" w:rsidP="00804CC7"/>
        </w:tc>
      </w:tr>
      <w:tr w:rsidR="00173FA9" w:rsidRPr="00F9329A" w:rsidTr="00173FA9">
        <w:trPr>
          <w:gridAfter w:val="1"/>
          <w:wAfter w:w="59" w:type="dxa"/>
          <w:trHeight w:val="575"/>
        </w:trPr>
        <w:tc>
          <w:tcPr>
            <w:tcW w:w="2259" w:type="dxa"/>
            <w:vMerge w:val="restart"/>
            <w:shd w:val="clear" w:color="auto" w:fill="auto"/>
          </w:tcPr>
          <w:p w:rsidR="00173FA9" w:rsidRPr="00495C4D" w:rsidRDefault="00173FA9" w:rsidP="00804CC7">
            <w:pPr>
              <w:jc w:val="left"/>
              <w:rPr>
                <w:b/>
              </w:rPr>
            </w:pPr>
          </w:p>
        </w:tc>
        <w:tc>
          <w:tcPr>
            <w:tcW w:w="2965" w:type="dxa"/>
            <w:gridSpan w:val="2"/>
          </w:tcPr>
          <w:p w:rsidR="00173FA9" w:rsidRDefault="00173FA9" w:rsidP="00804CC7"/>
        </w:tc>
        <w:tc>
          <w:tcPr>
            <w:tcW w:w="5224" w:type="dxa"/>
            <w:gridSpan w:val="2"/>
          </w:tcPr>
          <w:p w:rsidR="00173FA9" w:rsidRDefault="00173FA9" w:rsidP="00804CC7"/>
        </w:tc>
        <w:tc>
          <w:tcPr>
            <w:tcW w:w="2117" w:type="dxa"/>
          </w:tcPr>
          <w:p w:rsidR="00173FA9" w:rsidRDefault="00173FA9" w:rsidP="00804CC7"/>
        </w:tc>
        <w:tc>
          <w:tcPr>
            <w:tcW w:w="1835" w:type="dxa"/>
            <w:shd w:val="clear" w:color="auto" w:fill="auto"/>
          </w:tcPr>
          <w:p w:rsidR="00173FA9" w:rsidRDefault="00173FA9" w:rsidP="00804CC7"/>
        </w:tc>
      </w:tr>
      <w:tr w:rsidR="00173FA9" w:rsidRPr="00F9329A" w:rsidTr="00173FA9">
        <w:trPr>
          <w:gridAfter w:val="1"/>
          <w:wAfter w:w="59" w:type="dxa"/>
          <w:trHeight w:val="536"/>
        </w:trPr>
        <w:tc>
          <w:tcPr>
            <w:tcW w:w="2259" w:type="dxa"/>
            <w:vMerge/>
            <w:shd w:val="clear" w:color="auto" w:fill="auto"/>
          </w:tcPr>
          <w:p w:rsidR="00173FA9" w:rsidRPr="00495C4D" w:rsidRDefault="00173FA9" w:rsidP="00804CC7">
            <w:pPr>
              <w:jc w:val="left"/>
              <w:rPr>
                <w:b/>
              </w:rPr>
            </w:pPr>
          </w:p>
        </w:tc>
        <w:tc>
          <w:tcPr>
            <w:tcW w:w="2965" w:type="dxa"/>
            <w:gridSpan w:val="2"/>
          </w:tcPr>
          <w:p w:rsidR="00173FA9" w:rsidRDefault="00173FA9" w:rsidP="00804CC7"/>
        </w:tc>
        <w:tc>
          <w:tcPr>
            <w:tcW w:w="5224" w:type="dxa"/>
            <w:gridSpan w:val="2"/>
          </w:tcPr>
          <w:p w:rsidR="00173FA9" w:rsidRDefault="00173FA9" w:rsidP="00804CC7"/>
        </w:tc>
        <w:tc>
          <w:tcPr>
            <w:tcW w:w="2117" w:type="dxa"/>
          </w:tcPr>
          <w:p w:rsidR="00173FA9" w:rsidRDefault="00173FA9" w:rsidP="00804CC7"/>
        </w:tc>
        <w:tc>
          <w:tcPr>
            <w:tcW w:w="1835" w:type="dxa"/>
            <w:shd w:val="clear" w:color="auto" w:fill="auto"/>
          </w:tcPr>
          <w:p w:rsidR="00173FA9" w:rsidRDefault="00173FA9" w:rsidP="00804CC7"/>
        </w:tc>
      </w:tr>
      <w:tr w:rsidR="00173FA9" w:rsidRPr="00F9329A" w:rsidTr="00173FA9">
        <w:trPr>
          <w:gridAfter w:val="1"/>
          <w:wAfter w:w="59" w:type="dxa"/>
          <w:trHeight w:val="536"/>
        </w:trPr>
        <w:tc>
          <w:tcPr>
            <w:tcW w:w="2259" w:type="dxa"/>
            <w:vMerge w:val="restart"/>
            <w:shd w:val="clear" w:color="auto" w:fill="auto"/>
          </w:tcPr>
          <w:p w:rsidR="00173FA9" w:rsidRPr="00495C4D" w:rsidRDefault="00173FA9" w:rsidP="00804CC7">
            <w:pPr>
              <w:jc w:val="left"/>
              <w:rPr>
                <w:b/>
              </w:rPr>
            </w:pPr>
          </w:p>
        </w:tc>
        <w:tc>
          <w:tcPr>
            <w:tcW w:w="2965" w:type="dxa"/>
            <w:gridSpan w:val="2"/>
          </w:tcPr>
          <w:p w:rsidR="00173FA9" w:rsidRDefault="00173FA9" w:rsidP="00804CC7"/>
        </w:tc>
        <w:tc>
          <w:tcPr>
            <w:tcW w:w="5224" w:type="dxa"/>
            <w:gridSpan w:val="2"/>
          </w:tcPr>
          <w:p w:rsidR="00173FA9" w:rsidRDefault="00173FA9" w:rsidP="00804CC7"/>
        </w:tc>
        <w:tc>
          <w:tcPr>
            <w:tcW w:w="2117" w:type="dxa"/>
          </w:tcPr>
          <w:p w:rsidR="00173FA9" w:rsidRDefault="00173FA9" w:rsidP="00804CC7"/>
        </w:tc>
        <w:tc>
          <w:tcPr>
            <w:tcW w:w="1835" w:type="dxa"/>
            <w:shd w:val="clear" w:color="auto" w:fill="auto"/>
          </w:tcPr>
          <w:p w:rsidR="00173FA9" w:rsidRDefault="00173FA9" w:rsidP="00804CC7"/>
        </w:tc>
      </w:tr>
      <w:tr w:rsidR="00173FA9" w:rsidRPr="00F9329A" w:rsidTr="00173FA9">
        <w:trPr>
          <w:gridAfter w:val="1"/>
          <w:wAfter w:w="59" w:type="dxa"/>
          <w:trHeight w:val="575"/>
        </w:trPr>
        <w:tc>
          <w:tcPr>
            <w:tcW w:w="2259" w:type="dxa"/>
            <w:vMerge/>
            <w:shd w:val="clear" w:color="auto" w:fill="auto"/>
          </w:tcPr>
          <w:p w:rsidR="00173FA9" w:rsidRPr="00495C4D" w:rsidRDefault="00173FA9" w:rsidP="00804CC7">
            <w:pPr>
              <w:jc w:val="left"/>
              <w:rPr>
                <w:b/>
              </w:rPr>
            </w:pPr>
          </w:p>
        </w:tc>
        <w:tc>
          <w:tcPr>
            <w:tcW w:w="2965" w:type="dxa"/>
            <w:gridSpan w:val="2"/>
          </w:tcPr>
          <w:p w:rsidR="00173FA9" w:rsidRDefault="00173FA9" w:rsidP="00804CC7"/>
        </w:tc>
        <w:tc>
          <w:tcPr>
            <w:tcW w:w="5224" w:type="dxa"/>
            <w:gridSpan w:val="2"/>
          </w:tcPr>
          <w:p w:rsidR="00173FA9" w:rsidRDefault="00173FA9" w:rsidP="00804CC7"/>
        </w:tc>
        <w:tc>
          <w:tcPr>
            <w:tcW w:w="2117" w:type="dxa"/>
          </w:tcPr>
          <w:p w:rsidR="00173FA9" w:rsidRDefault="00173FA9" w:rsidP="00804CC7"/>
        </w:tc>
        <w:tc>
          <w:tcPr>
            <w:tcW w:w="1835" w:type="dxa"/>
            <w:shd w:val="clear" w:color="auto" w:fill="auto"/>
          </w:tcPr>
          <w:p w:rsidR="00173FA9" w:rsidRDefault="00173FA9" w:rsidP="00804CC7"/>
        </w:tc>
      </w:tr>
      <w:tr w:rsidR="00420D58" w:rsidRPr="00F9329A" w:rsidTr="00DE6B3B">
        <w:trPr>
          <w:trHeight w:val="536"/>
        </w:trPr>
        <w:tc>
          <w:tcPr>
            <w:tcW w:w="14459" w:type="dxa"/>
            <w:gridSpan w:val="8"/>
            <w:shd w:val="clear" w:color="auto" w:fill="D9D9D9" w:themeFill="background1" w:themeFillShade="D9"/>
          </w:tcPr>
          <w:p w:rsidR="00420D58" w:rsidRDefault="00420D58" w:rsidP="00420D58">
            <w:pPr>
              <w:jc w:val="left"/>
              <w:rPr>
                <w:b/>
              </w:rPr>
            </w:pPr>
            <w:r>
              <w:rPr>
                <w:b/>
              </w:rPr>
              <w:t xml:space="preserve">Meeting attendance </w:t>
            </w:r>
            <w:r w:rsidRPr="00173FA9">
              <w:rPr>
                <w:i/>
              </w:rPr>
              <w:t xml:space="preserve">(insert </w:t>
            </w:r>
            <w:r>
              <w:rPr>
                <w:i/>
              </w:rPr>
              <w:t>meetings attended representing the organisation</w:t>
            </w:r>
            <w:r w:rsidRPr="00173FA9">
              <w:rPr>
                <w:i/>
              </w:rPr>
              <w:t>)</w:t>
            </w:r>
          </w:p>
        </w:tc>
      </w:tr>
      <w:tr w:rsidR="00420D58" w:rsidRPr="00F9329A" w:rsidTr="00DE6B3B">
        <w:trPr>
          <w:trHeight w:val="536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:rsidR="00420D58" w:rsidRPr="00C25831" w:rsidRDefault="00DE6B3B" w:rsidP="00804CC7">
            <w:pPr>
              <w:jc w:val="center"/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420D58" w:rsidRPr="00C25831" w:rsidRDefault="00DE6B3B" w:rsidP="00804CC7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5387" w:type="dxa"/>
            <w:gridSpan w:val="4"/>
            <w:shd w:val="clear" w:color="auto" w:fill="D9D9D9" w:themeFill="background1" w:themeFillShade="D9"/>
          </w:tcPr>
          <w:p w:rsidR="00420D58" w:rsidRPr="00C25831" w:rsidRDefault="00DE6B3B" w:rsidP="00804CC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20D58" w:rsidRPr="00F9329A" w:rsidTr="00DE6B3B">
        <w:trPr>
          <w:trHeight w:val="536"/>
        </w:trPr>
        <w:tc>
          <w:tcPr>
            <w:tcW w:w="3828" w:type="dxa"/>
            <w:gridSpan w:val="2"/>
            <w:shd w:val="clear" w:color="auto" w:fill="auto"/>
          </w:tcPr>
          <w:p w:rsidR="00420D58" w:rsidRPr="00495C4D" w:rsidRDefault="00420D58" w:rsidP="00804CC7">
            <w:pPr>
              <w:jc w:val="left"/>
              <w:rPr>
                <w:b/>
              </w:rPr>
            </w:pPr>
          </w:p>
        </w:tc>
        <w:tc>
          <w:tcPr>
            <w:tcW w:w="5244" w:type="dxa"/>
            <w:gridSpan w:val="2"/>
          </w:tcPr>
          <w:p w:rsidR="00420D58" w:rsidRPr="00F9329A" w:rsidRDefault="00420D58" w:rsidP="00804CC7"/>
        </w:tc>
        <w:tc>
          <w:tcPr>
            <w:tcW w:w="5387" w:type="dxa"/>
            <w:gridSpan w:val="4"/>
          </w:tcPr>
          <w:p w:rsidR="00420D58" w:rsidRPr="00F9329A" w:rsidRDefault="00420D58" w:rsidP="00804CC7"/>
        </w:tc>
      </w:tr>
      <w:tr w:rsidR="00420D58" w:rsidRPr="00F9329A" w:rsidTr="00DE6B3B">
        <w:trPr>
          <w:trHeight w:val="536"/>
        </w:trPr>
        <w:tc>
          <w:tcPr>
            <w:tcW w:w="3828" w:type="dxa"/>
            <w:gridSpan w:val="2"/>
            <w:shd w:val="clear" w:color="auto" w:fill="auto"/>
          </w:tcPr>
          <w:p w:rsidR="00420D58" w:rsidRPr="00495C4D" w:rsidRDefault="00420D58" w:rsidP="00804CC7">
            <w:pPr>
              <w:jc w:val="left"/>
              <w:rPr>
                <w:b/>
              </w:rPr>
            </w:pPr>
          </w:p>
        </w:tc>
        <w:tc>
          <w:tcPr>
            <w:tcW w:w="5244" w:type="dxa"/>
            <w:gridSpan w:val="2"/>
          </w:tcPr>
          <w:p w:rsidR="00420D58" w:rsidRPr="00F9329A" w:rsidRDefault="00420D58" w:rsidP="00804CC7"/>
        </w:tc>
        <w:tc>
          <w:tcPr>
            <w:tcW w:w="5387" w:type="dxa"/>
            <w:gridSpan w:val="4"/>
          </w:tcPr>
          <w:p w:rsidR="00420D58" w:rsidRPr="00F9329A" w:rsidRDefault="00420D58" w:rsidP="00804CC7"/>
        </w:tc>
      </w:tr>
      <w:tr w:rsidR="00420D58" w:rsidRPr="00F9329A" w:rsidTr="00DE6B3B">
        <w:trPr>
          <w:trHeight w:val="575"/>
        </w:trPr>
        <w:tc>
          <w:tcPr>
            <w:tcW w:w="3828" w:type="dxa"/>
            <w:gridSpan w:val="2"/>
            <w:shd w:val="clear" w:color="auto" w:fill="auto"/>
          </w:tcPr>
          <w:p w:rsidR="00420D58" w:rsidRPr="00495C4D" w:rsidRDefault="00420D58" w:rsidP="00804CC7">
            <w:pPr>
              <w:jc w:val="left"/>
              <w:rPr>
                <w:b/>
              </w:rPr>
            </w:pPr>
          </w:p>
        </w:tc>
        <w:tc>
          <w:tcPr>
            <w:tcW w:w="5244" w:type="dxa"/>
            <w:gridSpan w:val="2"/>
          </w:tcPr>
          <w:p w:rsidR="00420D58" w:rsidRDefault="00420D58" w:rsidP="00804CC7"/>
        </w:tc>
        <w:tc>
          <w:tcPr>
            <w:tcW w:w="5387" w:type="dxa"/>
            <w:gridSpan w:val="4"/>
          </w:tcPr>
          <w:p w:rsidR="00420D58" w:rsidRDefault="00420D58" w:rsidP="00804CC7"/>
        </w:tc>
      </w:tr>
      <w:tr w:rsidR="00420D58" w:rsidRPr="00F9329A" w:rsidTr="00DE6B3B">
        <w:trPr>
          <w:trHeight w:val="536"/>
        </w:trPr>
        <w:tc>
          <w:tcPr>
            <w:tcW w:w="3828" w:type="dxa"/>
            <w:gridSpan w:val="2"/>
            <w:shd w:val="clear" w:color="auto" w:fill="auto"/>
          </w:tcPr>
          <w:p w:rsidR="00420D58" w:rsidRPr="00495C4D" w:rsidRDefault="00420D58" w:rsidP="00804CC7">
            <w:pPr>
              <w:jc w:val="left"/>
              <w:rPr>
                <w:b/>
              </w:rPr>
            </w:pPr>
          </w:p>
        </w:tc>
        <w:tc>
          <w:tcPr>
            <w:tcW w:w="5244" w:type="dxa"/>
            <w:gridSpan w:val="2"/>
          </w:tcPr>
          <w:p w:rsidR="00420D58" w:rsidRDefault="00420D58" w:rsidP="00804CC7"/>
        </w:tc>
        <w:tc>
          <w:tcPr>
            <w:tcW w:w="5387" w:type="dxa"/>
            <w:gridSpan w:val="4"/>
          </w:tcPr>
          <w:p w:rsidR="00420D58" w:rsidRDefault="00420D58" w:rsidP="00804CC7"/>
        </w:tc>
      </w:tr>
      <w:tr w:rsidR="00DE6B3B" w:rsidRPr="00F9329A" w:rsidTr="00DE6B3B">
        <w:trPr>
          <w:trHeight w:val="536"/>
        </w:trPr>
        <w:tc>
          <w:tcPr>
            <w:tcW w:w="3828" w:type="dxa"/>
            <w:gridSpan w:val="2"/>
            <w:shd w:val="clear" w:color="auto" w:fill="auto"/>
          </w:tcPr>
          <w:p w:rsidR="00DE6B3B" w:rsidRPr="00495C4D" w:rsidRDefault="00DE6B3B" w:rsidP="00804CC7">
            <w:pPr>
              <w:jc w:val="left"/>
              <w:rPr>
                <w:b/>
              </w:rPr>
            </w:pPr>
          </w:p>
        </w:tc>
        <w:tc>
          <w:tcPr>
            <w:tcW w:w="5244" w:type="dxa"/>
            <w:gridSpan w:val="2"/>
          </w:tcPr>
          <w:p w:rsidR="00DE6B3B" w:rsidRDefault="00DE6B3B" w:rsidP="00804CC7"/>
        </w:tc>
        <w:tc>
          <w:tcPr>
            <w:tcW w:w="5387" w:type="dxa"/>
            <w:gridSpan w:val="4"/>
          </w:tcPr>
          <w:p w:rsidR="00DE6B3B" w:rsidRDefault="00DE6B3B" w:rsidP="00804CC7"/>
        </w:tc>
      </w:tr>
    </w:tbl>
    <w:p w:rsidR="00C332F7" w:rsidRDefault="00C332F7" w:rsidP="002031CF"/>
    <w:p w:rsidR="00C332F7" w:rsidRDefault="00C332F7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984"/>
        <w:gridCol w:w="4678"/>
      </w:tblGrid>
      <w:tr w:rsidR="00DE6B3B" w:rsidRPr="00F9329A" w:rsidTr="00804CC7">
        <w:trPr>
          <w:trHeight w:val="536"/>
        </w:trPr>
        <w:tc>
          <w:tcPr>
            <w:tcW w:w="14459" w:type="dxa"/>
            <w:gridSpan w:val="3"/>
            <w:shd w:val="clear" w:color="auto" w:fill="D9D9D9" w:themeFill="background1" w:themeFillShade="D9"/>
          </w:tcPr>
          <w:p w:rsidR="00DE6B3B" w:rsidRDefault="00DC04C2" w:rsidP="00DC04C2">
            <w:pPr>
              <w:jc w:val="left"/>
              <w:rPr>
                <w:b/>
              </w:rPr>
            </w:pPr>
            <w:r>
              <w:rPr>
                <w:b/>
              </w:rPr>
              <w:t xml:space="preserve">Professional development </w:t>
            </w:r>
            <w:r w:rsidR="00DE6B3B">
              <w:rPr>
                <w:b/>
              </w:rPr>
              <w:t xml:space="preserve"> </w:t>
            </w:r>
            <w:r w:rsidR="00DE6B3B" w:rsidRPr="00173FA9">
              <w:rPr>
                <w:i/>
              </w:rPr>
              <w:t xml:space="preserve">(insert </w:t>
            </w:r>
            <w:r>
              <w:rPr>
                <w:i/>
              </w:rPr>
              <w:t>current professional development activities including training, workshops and other events</w:t>
            </w:r>
            <w:r w:rsidR="00DE6B3B" w:rsidRPr="00173FA9">
              <w:rPr>
                <w:i/>
              </w:rPr>
              <w:t>)</w:t>
            </w:r>
          </w:p>
        </w:tc>
      </w:tr>
      <w:tr w:rsidR="00DE6B3B" w:rsidRPr="00F9329A" w:rsidTr="00CF2E38">
        <w:trPr>
          <w:trHeight w:val="536"/>
        </w:trPr>
        <w:tc>
          <w:tcPr>
            <w:tcW w:w="7797" w:type="dxa"/>
            <w:shd w:val="clear" w:color="auto" w:fill="D9D9D9" w:themeFill="background1" w:themeFillShade="D9"/>
          </w:tcPr>
          <w:p w:rsidR="00DE6B3B" w:rsidRPr="00C25831" w:rsidRDefault="00CF2E38" w:rsidP="00804CC7">
            <w:pPr>
              <w:jc w:val="center"/>
              <w:rPr>
                <w:b/>
              </w:rPr>
            </w:pPr>
            <w:r>
              <w:rPr>
                <w:b/>
              </w:rPr>
              <w:t>Name and brief description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E6B3B" w:rsidRPr="00C25831" w:rsidRDefault="00CF2E38" w:rsidP="00804CC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E6B3B" w:rsidRPr="00C25831" w:rsidRDefault="00DE6B3B" w:rsidP="00804CC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E6B3B" w:rsidRPr="00F9329A" w:rsidTr="00CF2E38">
        <w:trPr>
          <w:trHeight w:val="536"/>
        </w:trPr>
        <w:tc>
          <w:tcPr>
            <w:tcW w:w="7797" w:type="dxa"/>
            <w:shd w:val="clear" w:color="auto" w:fill="auto"/>
          </w:tcPr>
          <w:p w:rsidR="00DE6B3B" w:rsidRPr="00495C4D" w:rsidRDefault="00DE6B3B" w:rsidP="00804CC7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DE6B3B" w:rsidRPr="00F9329A" w:rsidRDefault="00DE6B3B" w:rsidP="00804CC7"/>
        </w:tc>
        <w:tc>
          <w:tcPr>
            <w:tcW w:w="4678" w:type="dxa"/>
          </w:tcPr>
          <w:p w:rsidR="00DE6B3B" w:rsidRPr="00F9329A" w:rsidRDefault="00DE6B3B" w:rsidP="00804CC7"/>
        </w:tc>
      </w:tr>
      <w:tr w:rsidR="00DE6B3B" w:rsidRPr="00F9329A" w:rsidTr="00CF2E38">
        <w:trPr>
          <w:trHeight w:val="536"/>
        </w:trPr>
        <w:tc>
          <w:tcPr>
            <w:tcW w:w="7797" w:type="dxa"/>
            <w:shd w:val="clear" w:color="auto" w:fill="auto"/>
          </w:tcPr>
          <w:p w:rsidR="00DE6B3B" w:rsidRPr="00495C4D" w:rsidRDefault="00DE6B3B" w:rsidP="00804CC7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DE6B3B" w:rsidRPr="00F9329A" w:rsidRDefault="00DE6B3B" w:rsidP="00804CC7"/>
        </w:tc>
        <w:tc>
          <w:tcPr>
            <w:tcW w:w="4678" w:type="dxa"/>
          </w:tcPr>
          <w:p w:rsidR="00DE6B3B" w:rsidRPr="00F9329A" w:rsidRDefault="00DE6B3B" w:rsidP="00804CC7"/>
        </w:tc>
      </w:tr>
      <w:tr w:rsidR="00DE6B3B" w:rsidRPr="00F9329A" w:rsidTr="00CF2E38">
        <w:trPr>
          <w:trHeight w:val="575"/>
        </w:trPr>
        <w:tc>
          <w:tcPr>
            <w:tcW w:w="7797" w:type="dxa"/>
            <w:shd w:val="clear" w:color="auto" w:fill="auto"/>
          </w:tcPr>
          <w:p w:rsidR="00DE6B3B" w:rsidRPr="00495C4D" w:rsidRDefault="00DE6B3B" w:rsidP="00804CC7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DE6B3B" w:rsidRDefault="00DE6B3B" w:rsidP="00804CC7"/>
        </w:tc>
        <w:tc>
          <w:tcPr>
            <w:tcW w:w="4678" w:type="dxa"/>
          </w:tcPr>
          <w:p w:rsidR="00DE6B3B" w:rsidRDefault="00DE6B3B" w:rsidP="00804CC7"/>
        </w:tc>
      </w:tr>
      <w:tr w:rsidR="00DE6B3B" w:rsidRPr="00F9329A" w:rsidTr="00CF2E38">
        <w:trPr>
          <w:trHeight w:val="536"/>
        </w:trPr>
        <w:tc>
          <w:tcPr>
            <w:tcW w:w="7797" w:type="dxa"/>
            <w:shd w:val="clear" w:color="auto" w:fill="auto"/>
          </w:tcPr>
          <w:p w:rsidR="00DE6B3B" w:rsidRPr="00495C4D" w:rsidRDefault="00DE6B3B" w:rsidP="00804CC7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DE6B3B" w:rsidRDefault="00DE6B3B" w:rsidP="00804CC7"/>
        </w:tc>
        <w:tc>
          <w:tcPr>
            <w:tcW w:w="4678" w:type="dxa"/>
          </w:tcPr>
          <w:p w:rsidR="00DE6B3B" w:rsidRDefault="00DE6B3B" w:rsidP="00804CC7"/>
        </w:tc>
      </w:tr>
      <w:tr w:rsidR="00DE6B3B" w:rsidRPr="00F9329A" w:rsidTr="00CF2E38">
        <w:trPr>
          <w:trHeight w:val="536"/>
        </w:trPr>
        <w:tc>
          <w:tcPr>
            <w:tcW w:w="7797" w:type="dxa"/>
            <w:shd w:val="clear" w:color="auto" w:fill="auto"/>
          </w:tcPr>
          <w:p w:rsidR="00DE6B3B" w:rsidRPr="00495C4D" w:rsidRDefault="00DE6B3B" w:rsidP="00804CC7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DE6B3B" w:rsidRDefault="00DE6B3B" w:rsidP="00804CC7"/>
        </w:tc>
        <w:tc>
          <w:tcPr>
            <w:tcW w:w="4678" w:type="dxa"/>
          </w:tcPr>
          <w:p w:rsidR="00DE6B3B" w:rsidRDefault="00DE6B3B" w:rsidP="00804CC7"/>
        </w:tc>
      </w:tr>
    </w:tbl>
    <w:p w:rsidR="00DE6B3B" w:rsidRDefault="00DE6B3B" w:rsidP="00DE6B3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FA5F9D" w:rsidRPr="00F9329A" w:rsidTr="00804CC7">
        <w:trPr>
          <w:trHeight w:val="536"/>
        </w:trPr>
        <w:tc>
          <w:tcPr>
            <w:tcW w:w="14459" w:type="dxa"/>
            <w:shd w:val="clear" w:color="auto" w:fill="D9D9D9" w:themeFill="background1" w:themeFillShade="D9"/>
          </w:tcPr>
          <w:p w:rsidR="00FA5F9D" w:rsidRDefault="00CF2E38" w:rsidP="00BD4DC6">
            <w:pPr>
              <w:jc w:val="left"/>
              <w:rPr>
                <w:b/>
              </w:rPr>
            </w:pPr>
            <w:r>
              <w:rPr>
                <w:b/>
              </w:rPr>
              <w:t>Achievements</w:t>
            </w:r>
            <w:r w:rsidR="00FA5F9D">
              <w:rPr>
                <w:b/>
              </w:rPr>
              <w:t xml:space="preserve">  </w:t>
            </w:r>
            <w:r w:rsidR="00FA5F9D" w:rsidRPr="00173FA9">
              <w:rPr>
                <w:i/>
              </w:rPr>
              <w:t xml:space="preserve">(insert </w:t>
            </w:r>
            <w:r w:rsidR="00BD4DC6">
              <w:rPr>
                <w:i/>
              </w:rPr>
              <w:t>recent achievements in the role</w:t>
            </w:r>
            <w:r w:rsidR="00FA5F9D" w:rsidRPr="00173FA9">
              <w:rPr>
                <w:i/>
              </w:rPr>
              <w:t>)</w:t>
            </w:r>
          </w:p>
        </w:tc>
      </w:tr>
      <w:tr w:rsidR="00CF2E38" w:rsidRPr="00F9329A" w:rsidTr="00CF2E38">
        <w:trPr>
          <w:trHeight w:val="536"/>
        </w:trPr>
        <w:tc>
          <w:tcPr>
            <w:tcW w:w="14459" w:type="dxa"/>
            <w:shd w:val="clear" w:color="auto" w:fill="F2F2F2" w:themeFill="background1" w:themeFillShade="F2"/>
          </w:tcPr>
          <w:p w:rsidR="00CF2E38" w:rsidRDefault="00CF2E38" w:rsidP="00804CC7">
            <w:pPr>
              <w:jc w:val="left"/>
              <w:rPr>
                <w:b/>
              </w:rPr>
            </w:pPr>
          </w:p>
        </w:tc>
      </w:tr>
      <w:tr w:rsidR="00CF2E38" w:rsidRPr="00F9329A" w:rsidTr="00CF2E38">
        <w:trPr>
          <w:trHeight w:val="536"/>
        </w:trPr>
        <w:tc>
          <w:tcPr>
            <w:tcW w:w="14459" w:type="dxa"/>
            <w:shd w:val="clear" w:color="auto" w:fill="F2F2F2" w:themeFill="background1" w:themeFillShade="F2"/>
          </w:tcPr>
          <w:p w:rsidR="00CF2E38" w:rsidRDefault="00CF2E38" w:rsidP="00804CC7">
            <w:pPr>
              <w:jc w:val="left"/>
              <w:rPr>
                <w:b/>
              </w:rPr>
            </w:pPr>
          </w:p>
        </w:tc>
      </w:tr>
      <w:tr w:rsidR="00CF2E38" w:rsidRPr="00F9329A" w:rsidTr="00CF2E38">
        <w:trPr>
          <w:trHeight w:val="536"/>
        </w:trPr>
        <w:tc>
          <w:tcPr>
            <w:tcW w:w="14459" w:type="dxa"/>
            <w:shd w:val="clear" w:color="auto" w:fill="F2F2F2" w:themeFill="background1" w:themeFillShade="F2"/>
          </w:tcPr>
          <w:p w:rsidR="00CF2E38" w:rsidRDefault="00CF2E38" w:rsidP="00804CC7">
            <w:pPr>
              <w:jc w:val="left"/>
              <w:rPr>
                <w:b/>
              </w:rPr>
            </w:pPr>
          </w:p>
        </w:tc>
      </w:tr>
      <w:tr w:rsidR="00CF2E38" w:rsidRPr="00F9329A" w:rsidTr="00CF2E38">
        <w:trPr>
          <w:trHeight w:val="536"/>
        </w:trPr>
        <w:tc>
          <w:tcPr>
            <w:tcW w:w="14459" w:type="dxa"/>
            <w:shd w:val="clear" w:color="auto" w:fill="F2F2F2" w:themeFill="background1" w:themeFillShade="F2"/>
          </w:tcPr>
          <w:p w:rsidR="00CF2E38" w:rsidRDefault="00CF2E38" w:rsidP="00804CC7">
            <w:pPr>
              <w:jc w:val="left"/>
              <w:rPr>
                <w:b/>
              </w:rPr>
            </w:pPr>
          </w:p>
        </w:tc>
      </w:tr>
      <w:tr w:rsidR="00CF2E38" w:rsidRPr="00F9329A" w:rsidTr="00CF2E38">
        <w:trPr>
          <w:trHeight w:val="536"/>
        </w:trPr>
        <w:tc>
          <w:tcPr>
            <w:tcW w:w="14459" w:type="dxa"/>
            <w:shd w:val="clear" w:color="auto" w:fill="F2F2F2" w:themeFill="background1" w:themeFillShade="F2"/>
          </w:tcPr>
          <w:p w:rsidR="00CF2E38" w:rsidRDefault="00CF2E38" w:rsidP="00804CC7">
            <w:pPr>
              <w:jc w:val="left"/>
              <w:rPr>
                <w:b/>
              </w:rPr>
            </w:pPr>
          </w:p>
        </w:tc>
      </w:tr>
    </w:tbl>
    <w:p w:rsidR="00DE6B3B" w:rsidRDefault="00CF2E38" w:rsidP="002031CF">
      <w: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386"/>
        <w:gridCol w:w="4678"/>
      </w:tblGrid>
      <w:tr w:rsidR="00EE1AEA" w:rsidRPr="00F9329A" w:rsidTr="00804CC7">
        <w:trPr>
          <w:trHeight w:val="536"/>
        </w:trPr>
        <w:tc>
          <w:tcPr>
            <w:tcW w:w="14459" w:type="dxa"/>
            <w:gridSpan w:val="3"/>
            <w:shd w:val="clear" w:color="auto" w:fill="D9D9D9" w:themeFill="background1" w:themeFillShade="D9"/>
          </w:tcPr>
          <w:p w:rsidR="00EE1AEA" w:rsidRDefault="00EE1AEA" w:rsidP="00EE1AEA">
            <w:pPr>
              <w:jc w:val="left"/>
              <w:rPr>
                <w:b/>
              </w:rPr>
            </w:pPr>
            <w:r>
              <w:rPr>
                <w:b/>
              </w:rPr>
              <w:t>Leave</w:t>
            </w:r>
            <w:r>
              <w:rPr>
                <w:b/>
              </w:rPr>
              <w:t xml:space="preserve"> </w:t>
            </w:r>
            <w:r w:rsidRPr="00173FA9">
              <w:rPr>
                <w:i/>
              </w:rPr>
              <w:t xml:space="preserve">(insert </w:t>
            </w:r>
            <w:r>
              <w:rPr>
                <w:i/>
              </w:rPr>
              <w:t>scheduled leave</w:t>
            </w:r>
            <w:r w:rsidRPr="00173FA9">
              <w:rPr>
                <w:i/>
              </w:rPr>
              <w:t>)</w:t>
            </w:r>
          </w:p>
        </w:tc>
      </w:tr>
      <w:tr w:rsidR="00EE1AEA" w:rsidRPr="00F9329A" w:rsidTr="00EE1AEA">
        <w:trPr>
          <w:trHeight w:val="536"/>
        </w:trPr>
        <w:tc>
          <w:tcPr>
            <w:tcW w:w="4395" w:type="dxa"/>
            <w:shd w:val="clear" w:color="auto" w:fill="D9D9D9" w:themeFill="background1" w:themeFillShade="D9"/>
          </w:tcPr>
          <w:p w:rsidR="00EE1AEA" w:rsidRPr="00C25831" w:rsidRDefault="00EE1AEA" w:rsidP="00804CC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EE1AEA" w:rsidRPr="00C25831" w:rsidRDefault="00EE1AEA" w:rsidP="00804CC7">
            <w:pPr>
              <w:jc w:val="center"/>
              <w:rPr>
                <w:b/>
              </w:rPr>
            </w:pPr>
            <w:r>
              <w:rPr>
                <w:b/>
              </w:rPr>
              <w:t>Type of leave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E1AEA" w:rsidRDefault="00EE1AEA" w:rsidP="00804CC7">
            <w:pPr>
              <w:jc w:val="center"/>
              <w:rPr>
                <w:b/>
              </w:rPr>
            </w:pPr>
            <w:r>
              <w:rPr>
                <w:b/>
              </w:rPr>
              <w:t xml:space="preserve">Form submitted </w:t>
            </w:r>
          </w:p>
          <w:p w:rsidR="00EE1AEA" w:rsidRPr="00C25831" w:rsidRDefault="00EE1AEA" w:rsidP="00804CC7">
            <w:pPr>
              <w:jc w:val="center"/>
              <w:rPr>
                <w:b/>
              </w:rPr>
            </w:pPr>
            <w:r>
              <w:rPr>
                <w:b/>
              </w:rPr>
              <w:t>(Yes/No)</w:t>
            </w:r>
          </w:p>
        </w:tc>
      </w:tr>
      <w:tr w:rsidR="00EE1AEA" w:rsidRPr="00F9329A" w:rsidTr="00EE1AEA">
        <w:trPr>
          <w:trHeight w:val="536"/>
        </w:trPr>
        <w:tc>
          <w:tcPr>
            <w:tcW w:w="4395" w:type="dxa"/>
            <w:shd w:val="clear" w:color="auto" w:fill="auto"/>
          </w:tcPr>
          <w:p w:rsidR="00EE1AEA" w:rsidRPr="00495C4D" w:rsidRDefault="00EE1AEA" w:rsidP="00804CC7">
            <w:pPr>
              <w:jc w:val="left"/>
              <w:rPr>
                <w:b/>
              </w:rPr>
            </w:pPr>
          </w:p>
        </w:tc>
        <w:tc>
          <w:tcPr>
            <w:tcW w:w="5386" w:type="dxa"/>
          </w:tcPr>
          <w:p w:rsidR="00EE1AEA" w:rsidRPr="00F9329A" w:rsidRDefault="00EE1AEA" w:rsidP="00804CC7"/>
        </w:tc>
        <w:tc>
          <w:tcPr>
            <w:tcW w:w="4678" w:type="dxa"/>
          </w:tcPr>
          <w:p w:rsidR="00EE1AEA" w:rsidRPr="00F9329A" w:rsidRDefault="00EE1AEA" w:rsidP="00804CC7"/>
        </w:tc>
      </w:tr>
      <w:tr w:rsidR="00EE1AEA" w:rsidRPr="00F9329A" w:rsidTr="00EE1AEA">
        <w:trPr>
          <w:trHeight w:val="536"/>
        </w:trPr>
        <w:tc>
          <w:tcPr>
            <w:tcW w:w="4395" w:type="dxa"/>
            <w:shd w:val="clear" w:color="auto" w:fill="auto"/>
          </w:tcPr>
          <w:p w:rsidR="00EE1AEA" w:rsidRPr="00495C4D" w:rsidRDefault="00EE1AEA" w:rsidP="00804CC7">
            <w:pPr>
              <w:jc w:val="left"/>
              <w:rPr>
                <w:b/>
              </w:rPr>
            </w:pPr>
          </w:p>
        </w:tc>
        <w:tc>
          <w:tcPr>
            <w:tcW w:w="5386" w:type="dxa"/>
          </w:tcPr>
          <w:p w:rsidR="00EE1AEA" w:rsidRPr="00F9329A" w:rsidRDefault="00EE1AEA" w:rsidP="00804CC7"/>
        </w:tc>
        <w:tc>
          <w:tcPr>
            <w:tcW w:w="4678" w:type="dxa"/>
          </w:tcPr>
          <w:p w:rsidR="00EE1AEA" w:rsidRPr="00F9329A" w:rsidRDefault="00EE1AEA" w:rsidP="00804CC7"/>
        </w:tc>
      </w:tr>
      <w:tr w:rsidR="00EE1AEA" w:rsidRPr="00F9329A" w:rsidTr="00EE1AEA">
        <w:trPr>
          <w:trHeight w:val="575"/>
        </w:trPr>
        <w:tc>
          <w:tcPr>
            <w:tcW w:w="4395" w:type="dxa"/>
            <w:shd w:val="clear" w:color="auto" w:fill="auto"/>
          </w:tcPr>
          <w:p w:rsidR="00EE1AEA" w:rsidRPr="00495C4D" w:rsidRDefault="00EE1AEA" w:rsidP="00804CC7">
            <w:pPr>
              <w:jc w:val="left"/>
              <w:rPr>
                <w:b/>
              </w:rPr>
            </w:pPr>
          </w:p>
        </w:tc>
        <w:tc>
          <w:tcPr>
            <w:tcW w:w="5386" w:type="dxa"/>
          </w:tcPr>
          <w:p w:rsidR="00EE1AEA" w:rsidRDefault="00EE1AEA" w:rsidP="00804CC7"/>
        </w:tc>
        <w:tc>
          <w:tcPr>
            <w:tcW w:w="4678" w:type="dxa"/>
          </w:tcPr>
          <w:p w:rsidR="00EE1AEA" w:rsidRDefault="00EE1AEA" w:rsidP="00804CC7"/>
        </w:tc>
      </w:tr>
      <w:tr w:rsidR="00EE1AEA" w:rsidRPr="00F9329A" w:rsidTr="00EE1AEA">
        <w:trPr>
          <w:trHeight w:val="536"/>
        </w:trPr>
        <w:tc>
          <w:tcPr>
            <w:tcW w:w="4395" w:type="dxa"/>
            <w:shd w:val="clear" w:color="auto" w:fill="auto"/>
          </w:tcPr>
          <w:p w:rsidR="00EE1AEA" w:rsidRPr="00495C4D" w:rsidRDefault="00EE1AEA" w:rsidP="00804CC7">
            <w:pPr>
              <w:jc w:val="left"/>
              <w:rPr>
                <w:b/>
              </w:rPr>
            </w:pPr>
          </w:p>
        </w:tc>
        <w:tc>
          <w:tcPr>
            <w:tcW w:w="5386" w:type="dxa"/>
          </w:tcPr>
          <w:p w:rsidR="00EE1AEA" w:rsidRDefault="00EE1AEA" w:rsidP="00804CC7"/>
        </w:tc>
        <w:tc>
          <w:tcPr>
            <w:tcW w:w="4678" w:type="dxa"/>
          </w:tcPr>
          <w:p w:rsidR="00EE1AEA" w:rsidRDefault="00EE1AEA" w:rsidP="00804CC7"/>
        </w:tc>
      </w:tr>
      <w:tr w:rsidR="00EE1AEA" w:rsidRPr="00F9329A" w:rsidTr="00EE1AEA">
        <w:trPr>
          <w:trHeight w:val="536"/>
        </w:trPr>
        <w:tc>
          <w:tcPr>
            <w:tcW w:w="4395" w:type="dxa"/>
            <w:shd w:val="clear" w:color="auto" w:fill="auto"/>
          </w:tcPr>
          <w:p w:rsidR="00EE1AEA" w:rsidRPr="00495C4D" w:rsidRDefault="00EE1AEA" w:rsidP="00804CC7">
            <w:pPr>
              <w:jc w:val="left"/>
              <w:rPr>
                <w:b/>
              </w:rPr>
            </w:pPr>
          </w:p>
        </w:tc>
        <w:tc>
          <w:tcPr>
            <w:tcW w:w="5386" w:type="dxa"/>
          </w:tcPr>
          <w:p w:rsidR="00EE1AEA" w:rsidRDefault="00EE1AEA" w:rsidP="00804CC7"/>
        </w:tc>
        <w:tc>
          <w:tcPr>
            <w:tcW w:w="4678" w:type="dxa"/>
          </w:tcPr>
          <w:p w:rsidR="00EE1AEA" w:rsidRDefault="00EE1AEA" w:rsidP="00804CC7"/>
        </w:tc>
      </w:tr>
    </w:tbl>
    <w:p w:rsidR="00DE6B3B" w:rsidRDefault="00DE6B3B" w:rsidP="002031CF"/>
    <w:p w:rsidR="00DE6B3B" w:rsidRDefault="00DE6B3B" w:rsidP="002031CF"/>
    <w:p w:rsidR="009B4F38" w:rsidRDefault="009B4F38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984"/>
        <w:gridCol w:w="4678"/>
      </w:tblGrid>
      <w:tr w:rsidR="0085136D" w:rsidRPr="00F9329A" w:rsidTr="00804CC7">
        <w:trPr>
          <w:trHeight w:val="536"/>
        </w:trPr>
        <w:tc>
          <w:tcPr>
            <w:tcW w:w="14459" w:type="dxa"/>
            <w:gridSpan w:val="3"/>
            <w:shd w:val="clear" w:color="auto" w:fill="D9D9D9" w:themeFill="background1" w:themeFillShade="D9"/>
          </w:tcPr>
          <w:p w:rsidR="0085136D" w:rsidRDefault="00384132" w:rsidP="00325316">
            <w:pPr>
              <w:jc w:val="left"/>
              <w:rPr>
                <w:b/>
              </w:rPr>
            </w:pPr>
            <w:r>
              <w:rPr>
                <w:b/>
              </w:rPr>
              <w:t>Issues</w:t>
            </w:r>
            <w:r w:rsidR="0085136D">
              <w:rPr>
                <w:b/>
              </w:rPr>
              <w:t xml:space="preserve">  </w:t>
            </w:r>
            <w:r w:rsidR="0085136D" w:rsidRPr="00173FA9">
              <w:rPr>
                <w:i/>
              </w:rPr>
              <w:t xml:space="preserve">(insert </w:t>
            </w:r>
            <w:r w:rsidR="00325316">
              <w:rPr>
                <w:i/>
              </w:rPr>
              <w:t>any issues that might be affecting your performance in the role</w:t>
            </w:r>
            <w:r w:rsidR="0085136D" w:rsidRPr="00173FA9">
              <w:rPr>
                <w:i/>
              </w:rPr>
              <w:t>)</w:t>
            </w:r>
          </w:p>
        </w:tc>
      </w:tr>
      <w:tr w:rsidR="0085136D" w:rsidRPr="00F9329A" w:rsidTr="00804CC7">
        <w:trPr>
          <w:trHeight w:val="536"/>
        </w:trPr>
        <w:tc>
          <w:tcPr>
            <w:tcW w:w="7797" w:type="dxa"/>
            <w:shd w:val="clear" w:color="auto" w:fill="D9D9D9" w:themeFill="background1" w:themeFillShade="D9"/>
          </w:tcPr>
          <w:p w:rsidR="0085136D" w:rsidRPr="00C25831" w:rsidRDefault="0085136D" w:rsidP="00804CC7">
            <w:pPr>
              <w:jc w:val="center"/>
              <w:rPr>
                <w:b/>
              </w:rPr>
            </w:pPr>
            <w:r>
              <w:rPr>
                <w:b/>
              </w:rPr>
              <w:t>Name and brief description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5136D" w:rsidRPr="00C25831" w:rsidRDefault="0085136D" w:rsidP="00804CC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5136D" w:rsidRPr="00C25831" w:rsidRDefault="0085136D" w:rsidP="00804CC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5136D" w:rsidRPr="00F9329A" w:rsidTr="00804CC7">
        <w:trPr>
          <w:trHeight w:val="536"/>
        </w:trPr>
        <w:tc>
          <w:tcPr>
            <w:tcW w:w="7797" w:type="dxa"/>
            <w:shd w:val="clear" w:color="auto" w:fill="auto"/>
          </w:tcPr>
          <w:p w:rsidR="0085136D" w:rsidRPr="00495C4D" w:rsidRDefault="0085136D" w:rsidP="00804CC7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85136D" w:rsidRPr="00F9329A" w:rsidRDefault="0085136D" w:rsidP="00804CC7"/>
        </w:tc>
        <w:tc>
          <w:tcPr>
            <w:tcW w:w="4678" w:type="dxa"/>
          </w:tcPr>
          <w:p w:rsidR="0085136D" w:rsidRPr="00F9329A" w:rsidRDefault="0085136D" w:rsidP="00804CC7"/>
        </w:tc>
      </w:tr>
      <w:tr w:rsidR="0085136D" w:rsidRPr="00F9329A" w:rsidTr="00804CC7">
        <w:trPr>
          <w:trHeight w:val="536"/>
        </w:trPr>
        <w:tc>
          <w:tcPr>
            <w:tcW w:w="7797" w:type="dxa"/>
            <w:shd w:val="clear" w:color="auto" w:fill="auto"/>
          </w:tcPr>
          <w:p w:rsidR="0085136D" w:rsidRPr="00495C4D" w:rsidRDefault="0085136D" w:rsidP="00804CC7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85136D" w:rsidRPr="00F9329A" w:rsidRDefault="0085136D" w:rsidP="00804CC7"/>
        </w:tc>
        <w:tc>
          <w:tcPr>
            <w:tcW w:w="4678" w:type="dxa"/>
          </w:tcPr>
          <w:p w:rsidR="0085136D" w:rsidRPr="00F9329A" w:rsidRDefault="0085136D" w:rsidP="00804CC7"/>
        </w:tc>
      </w:tr>
      <w:tr w:rsidR="0085136D" w:rsidRPr="00F9329A" w:rsidTr="00804CC7">
        <w:trPr>
          <w:trHeight w:val="575"/>
        </w:trPr>
        <w:tc>
          <w:tcPr>
            <w:tcW w:w="7797" w:type="dxa"/>
            <w:shd w:val="clear" w:color="auto" w:fill="auto"/>
          </w:tcPr>
          <w:p w:rsidR="0085136D" w:rsidRPr="00495C4D" w:rsidRDefault="0085136D" w:rsidP="00804CC7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85136D" w:rsidRDefault="0085136D" w:rsidP="00804CC7"/>
        </w:tc>
        <w:tc>
          <w:tcPr>
            <w:tcW w:w="4678" w:type="dxa"/>
          </w:tcPr>
          <w:p w:rsidR="0085136D" w:rsidRDefault="0085136D" w:rsidP="00804CC7"/>
        </w:tc>
      </w:tr>
      <w:tr w:rsidR="0085136D" w:rsidRPr="00F9329A" w:rsidTr="00804CC7">
        <w:trPr>
          <w:trHeight w:val="536"/>
        </w:trPr>
        <w:tc>
          <w:tcPr>
            <w:tcW w:w="7797" w:type="dxa"/>
            <w:shd w:val="clear" w:color="auto" w:fill="auto"/>
          </w:tcPr>
          <w:p w:rsidR="0085136D" w:rsidRPr="00495C4D" w:rsidRDefault="0085136D" w:rsidP="00804CC7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85136D" w:rsidRDefault="0085136D" w:rsidP="00804CC7"/>
        </w:tc>
        <w:tc>
          <w:tcPr>
            <w:tcW w:w="4678" w:type="dxa"/>
          </w:tcPr>
          <w:p w:rsidR="0085136D" w:rsidRDefault="0085136D" w:rsidP="00804CC7"/>
        </w:tc>
      </w:tr>
      <w:tr w:rsidR="0085136D" w:rsidRPr="00F9329A" w:rsidTr="00804CC7">
        <w:trPr>
          <w:trHeight w:val="536"/>
        </w:trPr>
        <w:tc>
          <w:tcPr>
            <w:tcW w:w="7797" w:type="dxa"/>
            <w:shd w:val="clear" w:color="auto" w:fill="auto"/>
          </w:tcPr>
          <w:p w:rsidR="0085136D" w:rsidRPr="00495C4D" w:rsidRDefault="0085136D" w:rsidP="00804CC7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85136D" w:rsidRDefault="0085136D" w:rsidP="00804CC7"/>
        </w:tc>
        <w:tc>
          <w:tcPr>
            <w:tcW w:w="4678" w:type="dxa"/>
          </w:tcPr>
          <w:p w:rsidR="0085136D" w:rsidRDefault="0085136D" w:rsidP="00804CC7"/>
        </w:tc>
      </w:tr>
    </w:tbl>
    <w:p w:rsidR="0085136D" w:rsidRDefault="0085136D" w:rsidP="002031CF"/>
    <w:p w:rsidR="0085136D" w:rsidRDefault="0085136D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85136D" w:rsidRPr="00F9329A" w:rsidTr="00804CC7">
        <w:trPr>
          <w:trHeight w:val="536"/>
        </w:trPr>
        <w:tc>
          <w:tcPr>
            <w:tcW w:w="14459" w:type="dxa"/>
            <w:shd w:val="clear" w:color="auto" w:fill="D9D9D9" w:themeFill="background1" w:themeFillShade="D9"/>
          </w:tcPr>
          <w:p w:rsidR="0085136D" w:rsidRDefault="0085136D" w:rsidP="0085136D">
            <w:pPr>
              <w:jc w:val="left"/>
              <w:rPr>
                <w:b/>
              </w:rPr>
            </w:pPr>
            <w:r>
              <w:rPr>
                <w:b/>
              </w:rPr>
              <w:t xml:space="preserve">Feedback from direct supervisor </w:t>
            </w:r>
            <w:r w:rsidRPr="00173FA9">
              <w:rPr>
                <w:i/>
              </w:rPr>
              <w:t xml:space="preserve">(insert </w:t>
            </w:r>
            <w:r>
              <w:rPr>
                <w:i/>
              </w:rPr>
              <w:t>meeting feedback from direct supervisor</w:t>
            </w:r>
            <w:r w:rsidRPr="00173FA9">
              <w:rPr>
                <w:i/>
              </w:rPr>
              <w:t>)</w:t>
            </w:r>
          </w:p>
        </w:tc>
      </w:tr>
      <w:tr w:rsidR="0085136D" w:rsidRPr="00F9329A" w:rsidTr="00804CC7">
        <w:trPr>
          <w:trHeight w:val="536"/>
        </w:trPr>
        <w:tc>
          <w:tcPr>
            <w:tcW w:w="14459" w:type="dxa"/>
            <w:shd w:val="clear" w:color="auto" w:fill="F2F2F2" w:themeFill="background1" w:themeFillShade="F2"/>
          </w:tcPr>
          <w:p w:rsidR="0085136D" w:rsidRDefault="0085136D" w:rsidP="00804CC7">
            <w:pPr>
              <w:jc w:val="left"/>
              <w:rPr>
                <w:b/>
              </w:rPr>
            </w:pPr>
          </w:p>
        </w:tc>
      </w:tr>
      <w:tr w:rsidR="0085136D" w:rsidRPr="00F9329A" w:rsidTr="00804CC7">
        <w:trPr>
          <w:trHeight w:val="536"/>
        </w:trPr>
        <w:tc>
          <w:tcPr>
            <w:tcW w:w="14459" w:type="dxa"/>
            <w:shd w:val="clear" w:color="auto" w:fill="F2F2F2" w:themeFill="background1" w:themeFillShade="F2"/>
          </w:tcPr>
          <w:p w:rsidR="0085136D" w:rsidRDefault="0085136D" w:rsidP="00804CC7">
            <w:pPr>
              <w:jc w:val="left"/>
              <w:rPr>
                <w:b/>
              </w:rPr>
            </w:pPr>
          </w:p>
        </w:tc>
      </w:tr>
      <w:tr w:rsidR="0085136D" w:rsidRPr="00F9329A" w:rsidTr="00804CC7">
        <w:trPr>
          <w:trHeight w:val="536"/>
        </w:trPr>
        <w:tc>
          <w:tcPr>
            <w:tcW w:w="14459" w:type="dxa"/>
            <w:shd w:val="clear" w:color="auto" w:fill="F2F2F2" w:themeFill="background1" w:themeFillShade="F2"/>
          </w:tcPr>
          <w:p w:rsidR="0085136D" w:rsidRDefault="0085136D" w:rsidP="00804CC7">
            <w:pPr>
              <w:jc w:val="left"/>
              <w:rPr>
                <w:b/>
              </w:rPr>
            </w:pPr>
          </w:p>
        </w:tc>
      </w:tr>
      <w:tr w:rsidR="0085136D" w:rsidRPr="00F9329A" w:rsidTr="00804CC7">
        <w:trPr>
          <w:trHeight w:val="536"/>
        </w:trPr>
        <w:tc>
          <w:tcPr>
            <w:tcW w:w="14459" w:type="dxa"/>
            <w:shd w:val="clear" w:color="auto" w:fill="F2F2F2" w:themeFill="background1" w:themeFillShade="F2"/>
          </w:tcPr>
          <w:p w:rsidR="0085136D" w:rsidRDefault="0085136D" w:rsidP="00804CC7">
            <w:pPr>
              <w:jc w:val="left"/>
              <w:rPr>
                <w:b/>
              </w:rPr>
            </w:pPr>
          </w:p>
        </w:tc>
      </w:tr>
      <w:tr w:rsidR="0085136D" w:rsidRPr="00F9329A" w:rsidTr="00804CC7">
        <w:trPr>
          <w:trHeight w:val="536"/>
        </w:trPr>
        <w:tc>
          <w:tcPr>
            <w:tcW w:w="14459" w:type="dxa"/>
            <w:shd w:val="clear" w:color="auto" w:fill="F2F2F2" w:themeFill="background1" w:themeFillShade="F2"/>
          </w:tcPr>
          <w:p w:rsidR="0085136D" w:rsidRDefault="0085136D" w:rsidP="00804CC7">
            <w:pPr>
              <w:jc w:val="left"/>
              <w:rPr>
                <w:b/>
              </w:rPr>
            </w:pPr>
          </w:p>
        </w:tc>
      </w:tr>
    </w:tbl>
    <w:p w:rsidR="0085136D" w:rsidRDefault="0085136D" w:rsidP="002031CF"/>
    <w:p w:rsidR="0085136D" w:rsidRDefault="0085136D" w:rsidP="002031CF"/>
    <w:p w:rsidR="0085136D" w:rsidRDefault="0085136D" w:rsidP="002031CF"/>
    <w:sectPr w:rsidR="0085136D" w:rsidSect="00C25831">
      <w:footerReference w:type="default" r:id="rId8"/>
      <w:pgSz w:w="16820" w:h="11900" w:orient="landscape"/>
      <w:pgMar w:top="1560" w:right="1134" w:bottom="1552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DE6B3B" w:rsidP="00CE795B">
    <w:pPr>
      <w:pStyle w:val="Footer"/>
    </w:pPr>
    <w:r>
      <w:t>Employee work plan template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D82448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r w:rsidR="00D82448">
          <w:fldChar w:fldCharType="begin"/>
        </w:r>
        <w:r w:rsidR="00D82448">
          <w:instrText xml:space="preserve"> NUMPAGES  </w:instrText>
        </w:r>
        <w:r w:rsidR="00D82448">
          <w:fldChar w:fldCharType="separate"/>
        </w:r>
        <w:r w:rsidR="00D82448">
          <w:rPr>
            <w:noProof/>
          </w:rPr>
          <w:t>4</w:t>
        </w:r>
        <w:r w:rsidR="00D82448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4AEE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265"/>
    <w:rsid w:val="0010149D"/>
    <w:rsid w:val="0011432D"/>
    <w:rsid w:val="00131412"/>
    <w:rsid w:val="00141943"/>
    <w:rsid w:val="00152E8B"/>
    <w:rsid w:val="00173FA9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5316"/>
    <w:rsid w:val="0032737D"/>
    <w:rsid w:val="00327813"/>
    <w:rsid w:val="00345FF0"/>
    <w:rsid w:val="00354A3B"/>
    <w:rsid w:val="00363857"/>
    <w:rsid w:val="003648EB"/>
    <w:rsid w:val="003659CE"/>
    <w:rsid w:val="003747BA"/>
    <w:rsid w:val="00384132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0D58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8C9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660C7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5136D"/>
    <w:rsid w:val="00862935"/>
    <w:rsid w:val="00873620"/>
    <w:rsid w:val="008848E3"/>
    <w:rsid w:val="00886745"/>
    <w:rsid w:val="008A4250"/>
    <w:rsid w:val="008A61CA"/>
    <w:rsid w:val="008B251F"/>
    <w:rsid w:val="008B2797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17E56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D4DC6"/>
    <w:rsid w:val="00BE2B15"/>
    <w:rsid w:val="00BE2E1D"/>
    <w:rsid w:val="00BF416D"/>
    <w:rsid w:val="00BF4FDC"/>
    <w:rsid w:val="00C0709D"/>
    <w:rsid w:val="00C108FF"/>
    <w:rsid w:val="00C21E3F"/>
    <w:rsid w:val="00C2316E"/>
    <w:rsid w:val="00C25831"/>
    <w:rsid w:val="00C332F7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CF2E38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4C2"/>
    <w:rsid w:val="00D71BC7"/>
    <w:rsid w:val="00D82448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C04C2"/>
    <w:rsid w:val="00DD153D"/>
    <w:rsid w:val="00DD1F52"/>
    <w:rsid w:val="00DE008D"/>
    <w:rsid w:val="00DE415E"/>
    <w:rsid w:val="00DE6B3B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1AEA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9D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23ST2XJ3F2FU-1797567310-95040</_dlc_DocId>
    <_dlc_DocIdUrl xmlns="14c5a56e-ced3-43ad-8a76-68a367d68378">
      <Url>https://nadaau.sharepoint.com/_layouts/15/DocIdRedir.aspx?ID=23ST2XJ3F2FU-1797567310-95040</Url>
      <Description>23ST2XJ3F2FU-1797567310-95040</Description>
    </_dlc_DocIdUrl>
  </documentManagement>
</p:properties>
</file>

<file path=customXml/itemProps1.xml><?xml version="1.0" encoding="utf-8"?>
<ds:datastoreItem xmlns:ds="http://schemas.openxmlformats.org/officeDocument/2006/customXml" ds:itemID="{6EC41003-90A4-4F9E-AD2A-282B11F61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4FD42-0FC4-4A12-B96A-7DD5AF537042}"/>
</file>

<file path=customXml/itemProps3.xml><?xml version="1.0" encoding="utf-8"?>
<ds:datastoreItem xmlns:ds="http://schemas.openxmlformats.org/officeDocument/2006/customXml" ds:itemID="{F6BE6873-CC9A-4BF4-81DA-011925A0EBEA}"/>
</file>

<file path=customXml/itemProps4.xml><?xml version="1.0" encoding="utf-8"?>
<ds:datastoreItem xmlns:ds="http://schemas.openxmlformats.org/officeDocument/2006/customXml" ds:itemID="{D6390268-33B6-474C-B184-384248AD8F3D}"/>
</file>

<file path=customXml/itemProps5.xml><?xml version="1.0" encoding="utf-8"?>
<ds:datastoreItem xmlns:ds="http://schemas.openxmlformats.org/officeDocument/2006/customXml" ds:itemID="{D94E9957-D16B-430C-893E-F023BFC140B2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26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12</cp:revision>
  <dcterms:created xsi:type="dcterms:W3CDTF">2014-01-20T04:43:00Z</dcterms:created>
  <dcterms:modified xsi:type="dcterms:W3CDTF">2014-01-20T05:13:00Z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3bb5bf45-76a8-453f-8525-5ebbcf544fbe</vt:lpwstr>
  </property>
</Properties>
</file>