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F92C45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STUDENT PLACEMENT CONTACT DETAILS </w:t>
      </w:r>
      <w:r w:rsidR="0020516F">
        <w:rPr>
          <w:sz w:val="36"/>
          <w:szCs w:val="36"/>
        </w:rPr>
        <w:t>FORM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021"/>
        <w:gridCol w:w="2239"/>
        <w:gridCol w:w="1134"/>
        <w:gridCol w:w="2465"/>
      </w:tblGrid>
      <w:tr w:rsidR="00437337" w:rsidRPr="00F9329A" w:rsidTr="00AD0CF8">
        <w:trPr>
          <w:trHeight w:val="490"/>
        </w:trPr>
        <w:tc>
          <w:tcPr>
            <w:tcW w:w="8844" w:type="dxa"/>
            <w:gridSpan w:val="5"/>
            <w:shd w:val="clear" w:color="auto" w:fill="BFBFBF" w:themeFill="background1" w:themeFillShade="BF"/>
          </w:tcPr>
          <w:p w:rsidR="00437337" w:rsidRPr="00F9329A" w:rsidRDefault="00437337" w:rsidP="00495C4D">
            <w:r>
              <w:rPr>
                <w:b/>
              </w:rPr>
              <w:t>Student details</w:t>
            </w:r>
          </w:p>
        </w:tc>
      </w:tr>
      <w:tr w:rsidR="00495C4D" w:rsidRPr="00F9329A" w:rsidTr="00F077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9B4F38" w:rsidRPr="00495C4D" w:rsidRDefault="00437337" w:rsidP="00495C4D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859" w:type="dxa"/>
            <w:gridSpan w:val="4"/>
          </w:tcPr>
          <w:p w:rsidR="00495C4D" w:rsidRPr="00F9329A" w:rsidRDefault="00495C4D" w:rsidP="00495C4D"/>
        </w:tc>
      </w:tr>
      <w:tr w:rsidR="00AB59B4" w:rsidRPr="00F9329A" w:rsidTr="00AB59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AB59B4" w:rsidRPr="00495C4D" w:rsidRDefault="00AB59B4" w:rsidP="00F0320A">
            <w:pPr>
              <w:jc w:val="left"/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B59B4" w:rsidRPr="00437337" w:rsidRDefault="00AB59B4" w:rsidP="00495C4D">
            <w:pPr>
              <w:rPr>
                <w:b/>
              </w:rPr>
            </w:pPr>
            <w:r w:rsidRPr="00437337">
              <w:rPr>
                <w:b/>
              </w:rPr>
              <w:t>Home</w:t>
            </w:r>
          </w:p>
        </w:tc>
        <w:tc>
          <w:tcPr>
            <w:tcW w:w="2239" w:type="dxa"/>
          </w:tcPr>
          <w:p w:rsidR="00AB59B4" w:rsidRPr="00F9329A" w:rsidRDefault="00AB59B4" w:rsidP="00437337"/>
        </w:tc>
        <w:tc>
          <w:tcPr>
            <w:tcW w:w="1134" w:type="dxa"/>
            <w:shd w:val="clear" w:color="auto" w:fill="D9D9D9" w:themeFill="background1" w:themeFillShade="D9"/>
          </w:tcPr>
          <w:p w:rsidR="00AB59B4" w:rsidRPr="00AB59B4" w:rsidRDefault="00AB59B4" w:rsidP="00437337">
            <w:pPr>
              <w:rPr>
                <w:b/>
              </w:rPr>
            </w:pPr>
            <w:r w:rsidRPr="00AB59B4">
              <w:rPr>
                <w:b/>
              </w:rPr>
              <w:t>Mobile</w:t>
            </w:r>
          </w:p>
        </w:tc>
        <w:tc>
          <w:tcPr>
            <w:tcW w:w="2465" w:type="dxa"/>
          </w:tcPr>
          <w:p w:rsidR="00AB59B4" w:rsidRPr="00F9329A" w:rsidRDefault="00AB59B4" w:rsidP="00437337"/>
        </w:tc>
      </w:tr>
      <w:tr w:rsidR="005E126E" w:rsidRPr="00F9329A" w:rsidTr="00F077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5E126E" w:rsidRDefault="00437337" w:rsidP="005E126E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59" w:type="dxa"/>
            <w:gridSpan w:val="4"/>
          </w:tcPr>
          <w:p w:rsidR="005E126E" w:rsidRDefault="005E126E" w:rsidP="00495C4D"/>
        </w:tc>
      </w:tr>
      <w:tr w:rsidR="005E126E" w:rsidRPr="00F9329A" w:rsidTr="00F077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5E126E" w:rsidRDefault="00437337" w:rsidP="005E126E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859" w:type="dxa"/>
            <w:gridSpan w:val="4"/>
          </w:tcPr>
          <w:p w:rsidR="005E126E" w:rsidRDefault="005E126E" w:rsidP="00495C4D"/>
        </w:tc>
      </w:tr>
      <w:tr w:rsidR="00437337" w:rsidRPr="00F9329A" w:rsidTr="00F077B4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437337" w:rsidRDefault="00437337" w:rsidP="005E126E">
            <w:pPr>
              <w:jc w:val="left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6859" w:type="dxa"/>
            <w:gridSpan w:val="4"/>
          </w:tcPr>
          <w:p w:rsidR="00437337" w:rsidRDefault="00437337" w:rsidP="00495C4D"/>
        </w:tc>
      </w:tr>
    </w:tbl>
    <w:p w:rsidR="00495C4D" w:rsidRDefault="00495C4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1018"/>
        <w:gridCol w:w="2127"/>
        <w:gridCol w:w="123"/>
        <w:gridCol w:w="1134"/>
        <w:gridCol w:w="141"/>
        <w:gridCol w:w="2376"/>
      </w:tblGrid>
      <w:tr w:rsidR="00437337" w:rsidRPr="00F9329A" w:rsidTr="00AD0CF8">
        <w:trPr>
          <w:trHeight w:val="490"/>
        </w:trPr>
        <w:tc>
          <w:tcPr>
            <w:tcW w:w="8896" w:type="dxa"/>
            <w:gridSpan w:val="7"/>
            <w:shd w:val="clear" w:color="auto" w:fill="BFBFBF" w:themeFill="background1" w:themeFillShade="BF"/>
          </w:tcPr>
          <w:p w:rsidR="00437337" w:rsidRPr="00F9329A" w:rsidRDefault="00437337" w:rsidP="00234DF5">
            <w:r>
              <w:rPr>
                <w:b/>
              </w:rPr>
              <w:t>Emergency contact details</w:t>
            </w:r>
          </w:p>
        </w:tc>
      </w:tr>
      <w:tr w:rsidR="00437337" w:rsidRPr="00F9329A" w:rsidTr="00AB59B4">
        <w:trPr>
          <w:trHeight w:val="460"/>
        </w:trPr>
        <w:tc>
          <w:tcPr>
            <w:tcW w:w="1977" w:type="dxa"/>
            <w:shd w:val="clear" w:color="auto" w:fill="D9D9D9" w:themeFill="background1" w:themeFillShade="D9"/>
          </w:tcPr>
          <w:p w:rsidR="00437337" w:rsidRPr="00495C4D" w:rsidRDefault="00437337" w:rsidP="00234DF5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919" w:type="dxa"/>
            <w:gridSpan w:val="6"/>
          </w:tcPr>
          <w:p w:rsidR="00437337" w:rsidRPr="00F9329A" w:rsidRDefault="00437337" w:rsidP="00234DF5"/>
        </w:tc>
      </w:tr>
      <w:tr w:rsidR="001F3B1C" w:rsidRPr="00F9329A" w:rsidTr="001F3B1C">
        <w:trPr>
          <w:trHeight w:val="460"/>
        </w:trPr>
        <w:tc>
          <w:tcPr>
            <w:tcW w:w="1977" w:type="dxa"/>
            <w:vMerge w:val="restart"/>
            <w:shd w:val="clear" w:color="auto" w:fill="D9D9D9" w:themeFill="background1" w:themeFillShade="D9"/>
          </w:tcPr>
          <w:p w:rsidR="001F3B1C" w:rsidRPr="00495C4D" w:rsidRDefault="001F3B1C" w:rsidP="00437337">
            <w:pPr>
              <w:jc w:val="left"/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1F3B1C" w:rsidRPr="00437337" w:rsidRDefault="001F3B1C" w:rsidP="00234DF5">
            <w:pPr>
              <w:rPr>
                <w:b/>
              </w:rPr>
            </w:pPr>
            <w:r w:rsidRPr="00437337">
              <w:rPr>
                <w:b/>
              </w:rPr>
              <w:t>Home</w:t>
            </w:r>
          </w:p>
        </w:tc>
        <w:tc>
          <w:tcPr>
            <w:tcW w:w="2250" w:type="dxa"/>
            <w:gridSpan w:val="2"/>
          </w:tcPr>
          <w:p w:rsidR="001F3B1C" w:rsidRPr="00F9329A" w:rsidRDefault="001F3B1C" w:rsidP="00234DF5"/>
        </w:tc>
        <w:tc>
          <w:tcPr>
            <w:tcW w:w="1134" w:type="dxa"/>
            <w:shd w:val="clear" w:color="auto" w:fill="D9D9D9" w:themeFill="background1" w:themeFillShade="D9"/>
          </w:tcPr>
          <w:p w:rsidR="001F3B1C" w:rsidRPr="001F3B1C" w:rsidRDefault="001F3B1C" w:rsidP="00234DF5">
            <w:pPr>
              <w:rPr>
                <w:b/>
              </w:rPr>
            </w:pPr>
            <w:r w:rsidRPr="001F3B1C">
              <w:rPr>
                <w:b/>
              </w:rPr>
              <w:t>Work</w:t>
            </w:r>
          </w:p>
        </w:tc>
        <w:tc>
          <w:tcPr>
            <w:tcW w:w="2517" w:type="dxa"/>
            <w:gridSpan w:val="2"/>
          </w:tcPr>
          <w:p w:rsidR="001F3B1C" w:rsidRPr="00F9329A" w:rsidRDefault="001F3B1C" w:rsidP="001F3B1C"/>
        </w:tc>
      </w:tr>
      <w:tr w:rsidR="001F3B1C" w:rsidRPr="00F9329A" w:rsidTr="00D108AA">
        <w:trPr>
          <w:trHeight w:val="460"/>
        </w:trPr>
        <w:tc>
          <w:tcPr>
            <w:tcW w:w="1977" w:type="dxa"/>
            <w:vMerge/>
            <w:shd w:val="clear" w:color="auto" w:fill="D9D9D9" w:themeFill="background1" w:themeFillShade="D9"/>
          </w:tcPr>
          <w:p w:rsidR="001F3B1C" w:rsidRPr="00495C4D" w:rsidRDefault="001F3B1C" w:rsidP="00234DF5">
            <w:pPr>
              <w:jc w:val="left"/>
              <w:rPr>
                <w:b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1F3B1C" w:rsidRPr="00437337" w:rsidRDefault="001F3B1C" w:rsidP="00234DF5">
            <w:pPr>
              <w:rPr>
                <w:b/>
              </w:rPr>
            </w:pPr>
            <w:r w:rsidRPr="00437337">
              <w:rPr>
                <w:b/>
              </w:rPr>
              <w:t>Mobile</w:t>
            </w:r>
          </w:p>
        </w:tc>
        <w:tc>
          <w:tcPr>
            <w:tcW w:w="5901" w:type="dxa"/>
            <w:gridSpan w:val="5"/>
          </w:tcPr>
          <w:p w:rsidR="001F3B1C" w:rsidRDefault="001F3B1C" w:rsidP="00234DF5"/>
        </w:tc>
      </w:tr>
      <w:tr w:rsidR="00437337" w:rsidRPr="00F9329A" w:rsidTr="00AB59B4">
        <w:trPr>
          <w:trHeight w:val="460"/>
        </w:trPr>
        <w:tc>
          <w:tcPr>
            <w:tcW w:w="1977" w:type="dxa"/>
            <w:shd w:val="clear" w:color="auto" w:fill="D9D9D9" w:themeFill="background1" w:themeFillShade="D9"/>
          </w:tcPr>
          <w:p w:rsidR="00437337" w:rsidRDefault="00437337" w:rsidP="00234DF5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19" w:type="dxa"/>
            <w:gridSpan w:val="6"/>
          </w:tcPr>
          <w:p w:rsidR="00437337" w:rsidRDefault="00437337" w:rsidP="00234DF5"/>
        </w:tc>
      </w:tr>
      <w:tr w:rsidR="00437337" w:rsidRPr="00F9329A" w:rsidTr="00AB59B4">
        <w:trPr>
          <w:trHeight w:val="460"/>
        </w:trPr>
        <w:tc>
          <w:tcPr>
            <w:tcW w:w="1977" w:type="dxa"/>
            <w:shd w:val="clear" w:color="auto" w:fill="D9D9D9" w:themeFill="background1" w:themeFillShade="D9"/>
          </w:tcPr>
          <w:p w:rsidR="00437337" w:rsidRDefault="00F0320A" w:rsidP="00234DF5">
            <w:pPr>
              <w:jc w:val="left"/>
              <w:rPr>
                <w:b/>
              </w:rPr>
            </w:pPr>
            <w:r>
              <w:rPr>
                <w:b/>
              </w:rPr>
              <w:t xml:space="preserve">Relationship </w:t>
            </w:r>
          </w:p>
        </w:tc>
        <w:tc>
          <w:tcPr>
            <w:tcW w:w="6919" w:type="dxa"/>
            <w:gridSpan w:val="6"/>
          </w:tcPr>
          <w:p w:rsidR="00437337" w:rsidRDefault="00437337" w:rsidP="00234DF5"/>
        </w:tc>
      </w:tr>
      <w:tr w:rsidR="00F0320A" w:rsidRPr="00F9329A" w:rsidTr="00AD0CF8">
        <w:trPr>
          <w:trHeight w:val="490"/>
        </w:trPr>
        <w:tc>
          <w:tcPr>
            <w:tcW w:w="8896" w:type="dxa"/>
            <w:gridSpan w:val="7"/>
            <w:shd w:val="clear" w:color="auto" w:fill="BFBFBF" w:themeFill="background1" w:themeFillShade="BF"/>
          </w:tcPr>
          <w:p w:rsidR="00F0320A" w:rsidRPr="00F9329A" w:rsidRDefault="00F0320A" w:rsidP="00F0320A">
            <w:r>
              <w:rPr>
                <w:b/>
              </w:rPr>
              <w:t>Secondary emergency contact details</w:t>
            </w:r>
          </w:p>
        </w:tc>
      </w:tr>
      <w:tr w:rsidR="00F0320A" w:rsidRPr="00F9329A" w:rsidTr="00AB59B4">
        <w:trPr>
          <w:trHeight w:val="465"/>
        </w:trPr>
        <w:tc>
          <w:tcPr>
            <w:tcW w:w="1977" w:type="dxa"/>
            <w:shd w:val="clear" w:color="auto" w:fill="D9D9D9" w:themeFill="background1" w:themeFillShade="D9"/>
          </w:tcPr>
          <w:p w:rsidR="00F0320A" w:rsidRPr="00495C4D" w:rsidRDefault="00F0320A" w:rsidP="00234DF5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919" w:type="dxa"/>
            <w:gridSpan w:val="6"/>
          </w:tcPr>
          <w:p w:rsidR="00F0320A" w:rsidRPr="00F9329A" w:rsidRDefault="00F0320A" w:rsidP="00234DF5"/>
        </w:tc>
      </w:tr>
      <w:tr w:rsidR="00AB59B4" w:rsidRPr="00F9329A" w:rsidTr="00AB59B4">
        <w:trPr>
          <w:trHeight w:val="465"/>
        </w:trPr>
        <w:tc>
          <w:tcPr>
            <w:tcW w:w="1977" w:type="dxa"/>
            <w:shd w:val="clear" w:color="auto" w:fill="D9D9D9" w:themeFill="background1" w:themeFillShade="D9"/>
          </w:tcPr>
          <w:p w:rsidR="00AB59B4" w:rsidRPr="00495C4D" w:rsidRDefault="00AB59B4" w:rsidP="00234DF5">
            <w:pPr>
              <w:jc w:val="left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145" w:type="dxa"/>
            <w:gridSpan w:val="2"/>
            <w:shd w:val="clear" w:color="auto" w:fill="FFFFFF" w:themeFill="background1"/>
          </w:tcPr>
          <w:p w:rsidR="00AB59B4" w:rsidRPr="00F9329A" w:rsidRDefault="00AB59B4" w:rsidP="00234DF5"/>
        </w:tc>
        <w:tc>
          <w:tcPr>
            <w:tcW w:w="1398" w:type="dxa"/>
            <w:gridSpan w:val="3"/>
            <w:shd w:val="clear" w:color="auto" w:fill="D9D9D9" w:themeFill="background1" w:themeFillShade="D9"/>
          </w:tcPr>
          <w:p w:rsidR="00AB59B4" w:rsidRPr="00AB59B4" w:rsidRDefault="00AB59B4" w:rsidP="00234DF5">
            <w:pPr>
              <w:rPr>
                <w:b/>
              </w:rPr>
            </w:pPr>
            <w:r w:rsidRPr="00AB59B4">
              <w:rPr>
                <w:b/>
              </w:rPr>
              <w:t>Relationship</w:t>
            </w:r>
          </w:p>
        </w:tc>
        <w:tc>
          <w:tcPr>
            <w:tcW w:w="2376" w:type="dxa"/>
            <w:shd w:val="clear" w:color="auto" w:fill="FFFFFF" w:themeFill="background1"/>
          </w:tcPr>
          <w:p w:rsidR="00AB59B4" w:rsidRPr="00F9329A" w:rsidRDefault="00AB59B4" w:rsidP="00234DF5"/>
        </w:tc>
      </w:tr>
    </w:tbl>
    <w:p w:rsidR="00437337" w:rsidRDefault="00437337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021"/>
        <w:gridCol w:w="2239"/>
        <w:gridCol w:w="1134"/>
        <w:gridCol w:w="2465"/>
      </w:tblGrid>
      <w:tr w:rsidR="001B5F27" w:rsidRPr="00F9329A" w:rsidTr="00AD0CF8">
        <w:trPr>
          <w:trHeight w:val="490"/>
        </w:trPr>
        <w:tc>
          <w:tcPr>
            <w:tcW w:w="8844" w:type="dxa"/>
            <w:gridSpan w:val="5"/>
            <w:shd w:val="clear" w:color="auto" w:fill="BFBFBF" w:themeFill="background1" w:themeFillShade="BF"/>
          </w:tcPr>
          <w:p w:rsidR="001B5F27" w:rsidRPr="00F9329A" w:rsidRDefault="001B5F27" w:rsidP="00234DF5">
            <w:r>
              <w:rPr>
                <w:b/>
              </w:rPr>
              <w:t>Academic/training institution</w:t>
            </w:r>
          </w:p>
        </w:tc>
      </w:tr>
      <w:tr w:rsidR="001B5F27" w:rsidRPr="00F9329A" w:rsidTr="00F077B4">
        <w:trPr>
          <w:trHeight w:val="469"/>
        </w:trPr>
        <w:tc>
          <w:tcPr>
            <w:tcW w:w="1985" w:type="dxa"/>
            <w:shd w:val="clear" w:color="auto" w:fill="D9D9D9" w:themeFill="background1" w:themeFillShade="D9"/>
          </w:tcPr>
          <w:p w:rsidR="001B5F27" w:rsidRPr="00495C4D" w:rsidRDefault="001B5F27" w:rsidP="00234DF5">
            <w:pPr>
              <w:jc w:val="left"/>
              <w:rPr>
                <w:b/>
              </w:rPr>
            </w:pPr>
            <w:r>
              <w:rPr>
                <w:b/>
              </w:rPr>
              <w:t>Institution name</w:t>
            </w:r>
          </w:p>
        </w:tc>
        <w:tc>
          <w:tcPr>
            <w:tcW w:w="6859" w:type="dxa"/>
            <w:gridSpan w:val="4"/>
          </w:tcPr>
          <w:p w:rsidR="001B5F27" w:rsidRPr="00F9329A" w:rsidRDefault="001B5F27" w:rsidP="00234DF5"/>
        </w:tc>
      </w:tr>
      <w:tr w:rsidR="001B5F27" w:rsidRPr="00F9329A" w:rsidTr="00F077B4">
        <w:trPr>
          <w:trHeight w:val="469"/>
        </w:trPr>
        <w:tc>
          <w:tcPr>
            <w:tcW w:w="1985" w:type="dxa"/>
            <w:shd w:val="clear" w:color="auto" w:fill="D9D9D9" w:themeFill="background1" w:themeFillShade="D9"/>
          </w:tcPr>
          <w:p w:rsidR="001B5F27" w:rsidRDefault="001B5F27" w:rsidP="00234DF5">
            <w:pPr>
              <w:jc w:val="left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6859" w:type="dxa"/>
            <w:gridSpan w:val="4"/>
          </w:tcPr>
          <w:p w:rsidR="001B5F27" w:rsidRPr="00F9329A" w:rsidRDefault="001B5F27" w:rsidP="00234DF5"/>
        </w:tc>
      </w:tr>
      <w:tr w:rsidR="001F3B1C" w:rsidRPr="00F9329A" w:rsidTr="00234DF5">
        <w:trPr>
          <w:trHeight w:val="475"/>
        </w:trPr>
        <w:tc>
          <w:tcPr>
            <w:tcW w:w="1985" w:type="dxa"/>
            <w:shd w:val="clear" w:color="auto" w:fill="D9D9D9" w:themeFill="background1" w:themeFillShade="D9"/>
          </w:tcPr>
          <w:p w:rsidR="001F3B1C" w:rsidRPr="00495C4D" w:rsidRDefault="001F3B1C" w:rsidP="00234DF5">
            <w:pPr>
              <w:jc w:val="left"/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1F3B1C" w:rsidRPr="00437337" w:rsidRDefault="001F3B1C" w:rsidP="00234DF5">
            <w:pPr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2239" w:type="dxa"/>
          </w:tcPr>
          <w:p w:rsidR="001F3B1C" w:rsidRPr="00F9329A" w:rsidRDefault="001F3B1C" w:rsidP="00234DF5"/>
        </w:tc>
        <w:tc>
          <w:tcPr>
            <w:tcW w:w="1134" w:type="dxa"/>
            <w:shd w:val="clear" w:color="auto" w:fill="D9D9D9" w:themeFill="background1" w:themeFillShade="D9"/>
          </w:tcPr>
          <w:p w:rsidR="001F3B1C" w:rsidRPr="00AB59B4" w:rsidRDefault="001F3B1C" w:rsidP="00234DF5">
            <w:pPr>
              <w:rPr>
                <w:b/>
              </w:rPr>
            </w:pPr>
            <w:r w:rsidRPr="00AB59B4">
              <w:rPr>
                <w:b/>
              </w:rPr>
              <w:t>Mobile</w:t>
            </w:r>
          </w:p>
        </w:tc>
        <w:tc>
          <w:tcPr>
            <w:tcW w:w="2465" w:type="dxa"/>
          </w:tcPr>
          <w:p w:rsidR="001F3B1C" w:rsidRPr="00F9329A" w:rsidRDefault="001F3B1C" w:rsidP="00234DF5"/>
        </w:tc>
      </w:tr>
      <w:tr w:rsidR="001B5F27" w:rsidRPr="00F9329A" w:rsidTr="00F077B4">
        <w:trPr>
          <w:trHeight w:val="469"/>
        </w:trPr>
        <w:tc>
          <w:tcPr>
            <w:tcW w:w="1985" w:type="dxa"/>
            <w:shd w:val="clear" w:color="auto" w:fill="D9D9D9" w:themeFill="background1" w:themeFillShade="D9"/>
          </w:tcPr>
          <w:p w:rsidR="001B5F27" w:rsidRDefault="001B5F27" w:rsidP="00234DF5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59" w:type="dxa"/>
            <w:gridSpan w:val="4"/>
          </w:tcPr>
          <w:p w:rsidR="001B5F27" w:rsidRDefault="001B5F27" w:rsidP="00234DF5"/>
        </w:tc>
      </w:tr>
      <w:tr w:rsidR="001B5F27" w:rsidRPr="00F9329A" w:rsidTr="00F077B4">
        <w:trPr>
          <w:trHeight w:val="469"/>
        </w:trPr>
        <w:tc>
          <w:tcPr>
            <w:tcW w:w="1985" w:type="dxa"/>
            <w:shd w:val="clear" w:color="auto" w:fill="D9D9D9" w:themeFill="background1" w:themeFillShade="D9"/>
          </w:tcPr>
          <w:p w:rsidR="001B5F27" w:rsidRDefault="001B5F27" w:rsidP="00234DF5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859" w:type="dxa"/>
            <w:gridSpan w:val="4"/>
          </w:tcPr>
          <w:p w:rsidR="001B5F27" w:rsidRDefault="001B5F27" w:rsidP="00234DF5"/>
        </w:tc>
      </w:tr>
    </w:tbl>
    <w:p w:rsidR="00F0320A" w:rsidRDefault="00F0320A" w:rsidP="002031CF"/>
    <w:p w:rsidR="00F0320A" w:rsidRDefault="00F0320A" w:rsidP="002031CF"/>
    <w:sectPr w:rsidR="00F0320A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F92C45" w:rsidP="00CE795B">
    <w:pPr>
      <w:pStyle w:val="Footer"/>
    </w:pPr>
    <w:r>
      <w:t xml:space="preserve">Student placement contact details template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20516F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20516F">
            <w:rPr>
              <w:noProof/>
            </w:rPr>
            <w:t>1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B5F27"/>
    <w:rsid w:val="001F3B1C"/>
    <w:rsid w:val="001F6885"/>
    <w:rsid w:val="001F6BBC"/>
    <w:rsid w:val="002031CF"/>
    <w:rsid w:val="0020516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4DF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37337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00A5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59B4"/>
    <w:rsid w:val="00AB7AF9"/>
    <w:rsid w:val="00AC07FE"/>
    <w:rsid w:val="00AC655E"/>
    <w:rsid w:val="00AD0CF8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0320A"/>
    <w:rsid w:val="00F077B4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2C45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23ST2XJ3F2FU-1797567310-95091</_dlc_DocId>
    <_dlc_DocIdUrl xmlns="14c5a56e-ced3-43ad-8a76-68a367d68378">
      <Url>https://nadaau.sharepoint.com/_layouts/15/DocIdRedir.aspx?ID=23ST2XJ3F2FU-1797567310-95091</Url>
      <Description>23ST2XJ3F2FU-1797567310-95091</Description>
    </_dlc_DocIdUrl>
  </documentManagement>
</p:properties>
</file>

<file path=customXml/itemProps1.xml><?xml version="1.0" encoding="utf-8"?>
<ds:datastoreItem xmlns:ds="http://schemas.openxmlformats.org/officeDocument/2006/customXml" ds:itemID="{793FD391-D3A2-4E3A-A21C-0E0F99754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97DA0-2AD4-41EB-8397-C19E8EFE4D52}"/>
</file>

<file path=customXml/itemProps3.xml><?xml version="1.0" encoding="utf-8"?>
<ds:datastoreItem xmlns:ds="http://schemas.openxmlformats.org/officeDocument/2006/customXml" ds:itemID="{8E81BB75-7C15-4E08-87EA-74D6D0D2F8F9}"/>
</file>

<file path=customXml/itemProps4.xml><?xml version="1.0" encoding="utf-8"?>
<ds:datastoreItem xmlns:ds="http://schemas.openxmlformats.org/officeDocument/2006/customXml" ds:itemID="{B3B02CC0-866C-44D8-9EE8-8281D7AAEBF7}"/>
</file>

<file path=customXml/itemProps5.xml><?xml version="1.0" encoding="utf-8"?>
<ds:datastoreItem xmlns:ds="http://schemas.openxmlformats.org/officeDocument/2006/customXml" ds:itemID="{AF6EC319-76AB-4532-8D07-2566F660B33A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252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49</cp:revision>
  <dcterms:created xsi:type="dcterms:W3CDTF">2013-12-12T04:19:00Z</dcterms:created>
  <dcterms:modified xsi:type="dcterms:W3CDTF">2014-04-01T00:51:00Z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0bcba008-72a0-44b6-a248-615e2d88bbd0</vt:lpwstr>
  </property>
</Properties>
</file>