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7A7BA4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VOLUNTEER</w:t>
      </w:r>
      <w:r w:rsidR="00F92C45">
        <w:rPr>
          <w:sz w:val="36"/>
          <w:szCs w:val="36"/>
        </w:rPr>
        <w:t xml:space="preserve"> CONTACT DETAILS </w:t>
      </w:r>
      <w:r w:rsidR="001F4AAF">
        <w:rPr>
          <w:sz w:val="36"/>
          <w:szCs w:val="36"/>
        </w:rPr>
        <w:t>FORM</w:t>
      </w:r>
      <w:bookmarkStart w:id="0" w:name="_GoBack"/>
      <w:bookmarkEnd w:id="0"/>
    </w:p>
    <w:p w:rsidR="00730AA7" w:rsidRP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021"/>
        <w:gridCol w:w="2239"/>
        <w:gridCol w:w="1134"/>
        <w:gridCol w:w="2465"/>
      </w:tblGrid>
      <w:tr w:rsidR="00437337" w:rsidRPr="00F9329A" w:rsidTr="00AD0CF8">
        <w:trPr>
          <w:trHeight w:val="490"/>
        </w:trPr>
        <w:tc>
          <w:tcPr>
            <w:tcW w:w="8844" w:type="dxa"/>
            <w:gridSpan w:val="5"/>
            <w:shd w:val="clear" w:color="auto" w:fill="BFBFBF" w:themeFill="background1" w:themeFillShade="BF"/>
          </w:tcPr>
          <w:p w:rsidR="00437337" w:rsidRPr="00F9329A" w:rsidRDefault="00D566E7" w:rsidP="00495C4D">
            <w:r>
              <w:rPr>
                <w:b/>
              </w:rPr>
              <w:t>Volunteer</w:t>
            </w:r>
            <w:r w:rsidR="00437337">
              <w:rPr>
                <w:b/>
              </w:rPr>
              <w:t xml:space="preserve"> details</w:t>
            </w:r>
          </w:p>
        </w:tc>
      </w:tr>
      <w:tr w:rsidR="00495C4D" w:rsidRPr="00F9329A" w:rsidTr="00F077B4">
        <w:trPr>
          <w:trHeight w:val="475"/>
        </w:trPr>
        <w:tc>
          <w:tcPr>
            <w:tcW w:w="1985" w:type="dxa"/>
            <w:shd w:val="clear" w:color="auto" w:fill="D9D9D9" w:themeFill="background1" w:themeFillShade="D9"/>
          </w:tcPr>
          <w:p w:rsidR="009B4F38" w:rsidRPr="00495C4D" w:rsidRDefault="00437337" w:rsidP="00495C4D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6859" w:type="dxa"/>
            <w:gridSpan w:val="4"/>
          </w:tcPr>
          <w:p w:rsidR="00495C4D" w:rsidRPr="00F9329A" w:rsidRDefault="00495C4D" w:rsidP="00495C4D"/>
        </w:tc>
      </w:tr>
      <w:tr w:rsidR="00AB59B4" w:rsidRPr="00F9329A" w:rsidTr="00AB59B4">
        <w:trPr>
          <w:trHeight w:val="475"/>
        </w:trPr>
        <w:tc>
          <w:tcPr>
            <w:tcW w:w="1985" w:type="dxa"/>
            <w:shd w:val="clear" w:color="auto" w:fill="D9D9D9" w:themeFill="background1" w:themeFillShade="D9"/>
          </w:tcPr>
          <w:p w:rsidR="00AB59B4" w:rsidRPr="00495C4D" w:rsidRDefault="00AB59B4" w:rsidP="00F0320A">
            <w:pPr>
              <w:jc w:val="left"/>
              <w:rPr>
                <w:b/>
              </w:rPr>
            </w:pPr>
            <w:r>
              <w:rPr>
                <w:b/>
              </w:rPr>
              <w:t>Contact numbers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AB59B4" w:rsidRPr="00437337" w:rsidRDefault="00AB59B4" w:rsidP="00495C4D">
            <w:pPr>
              <w:rPr>
                <w:b/>
              </w:rPr>
            </w:pPr>
            <w:r w:rsidRPr="00437337">
              <w:rPr>
                <w:b/>
              </w:rPr>
              <w:t>Home</w:t>
            </w:r>
          </w:p>
        </w:tc>
        <w:tc>
          <w:tcPr>
            <w:tcW w:w="2239" w:type="dxa"/>
          </w:tcPr>
          <w:p w:rsidR="00AB59B4" w:rsidRPr="00F9329A" w:rsidRDefault="00AB59B4" w:rsidP="00437337"/>
        </w:tc>
        <w:tc>
          <w:tcPr>
            <w:tcW w:w="1134" w:type="dxa"/>
            <w:shd w:val="clear" w:color="auto" w:fill="D9D9D9" w:themeFill="background1" w:themeFillShade="D9"/>
          </w:tcPr>
          <w:p w:rsidR="00AB59B4" w:rsidRPr="00AB59B4" w:rsidRDefault="00AB59B4" w:rsidP="00437337">
            <w:pPr>
              <w:rPr>
                <w:b/>
              </w:rPr>
            </w:pPr>
            <w:r w:rsidRPr="00AB59B4">
              <w:rPr>
                <w:b/>
              </w:rPr>
              <w:t>Mobile</w:t>
            </w:r>
          </w:p>
        </w:tc>
        <w:tc>
          <w:tcPr>
            <w:tcW w:w="2465" w:type="dxa"/>
          </w:tcPr>
          <w:p w:rsidR="00AB59B4" w:rsidRPr="00F9329A" w:rsidRDefault="00AB59B4" w:rsidP="00437337"/>
        </w:tc>
      </w:tr>
      <w:tr w:rsidR="005E126E" w:rsidRPr="00F9329A" w:rsidTr="00F077B4">
        <w:trPr>
          <w:trHeight w:val="475"/>
        </w:trPr>
        <w:tc>
          <w:tcPr>
            <w:tcW w:w="1985" w:type="dxa"/>
            <w:shd w:val="clear" w:color="auto" w:fill="D9D9D9" w:themeFill="background1" w:themeFillShade="D9"/>
          </w:tcPr>
          <w:p w:rsidR="005E126E" w:rsidRDefault="00437337" w:rsidP="005E126E">
            <w:pPr>
              <w:jc w:val="lef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859" w:type="dxa"/>
            <w:gridSpan w:val="4"/>
          </w:tcPr>
          <w:p w:rsidR="005E126E" w:rsidRDefault="005E126E" w:rsidP="00495C4D"/>
        </w:tc>
      </w:tr>
      <w:tr w:rsidR="005E126E" w:rsidRPr="00F9329A" w:rsidTr="00F077B4">
        <w:trPr>
          <w:trHeight w:val="475"/>
        </w:trPr>
        <w:tc>
          <w:tcPr>
            <w:tcW w:w="1985" w:type="dxa"/>
            <w:shd w:val="clear" w:color="auto" w:fill="D9D9D9" w:themeFill="background1" w:themeFillShade="D9"/>
          </w:tcPr>
          <w:p w:rsidR="005E126E" w:rsidRDefault="00437337" w:rsidP="005E126E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859" w:type="dxa"/>
            <w:gridSpan w:val="4"/>
          </w:tcPr>
          <w:p w:rsidR="005E126E" w:rsidRDefault="005E126E" w:rsidP="00495C4D"/>
        </w:tc>
      </w:tr>
      <w:tr w:rsidR="00437337" w:rsidRPr="00F9329A" w:rsidTr="00F077B4">
        <w:trPr>
          <w:trHeight w:val="475"/>
        </w:trPr>
        <w:tc>
          <w:tcPr>
            <w:tcW w:w="1985" w:type="dxa"/>
            <w:shd w:val="clear" w:color="auto" w:fill="D9D9D9" w:themeFill="background1" w:themeFillShade="D9"/>
          </w:tcPr>
          <w:p w:rsidR="00437337" w:rsidRDefault="00437337" w:rsidP="005E126E">
            <w:pPr>
              <w:jc w:val="left"/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6859" w:type="dxa"/>
            <w:gridSpan w:val="4"/>
          </w:tcPr>
          <w:p w:rsidR="00437337" w:rsidRDefault="00437337" w:rsidP="00495C4D"/>
        </w:tc>
      </w:tr>
    </w:tbl>
    <w:p w:rsidR="00495C4D" w:rsidRDefault="00495C4D" w:rsidP="002031CF"/>
    <w:p w:rsidR="00241166" w:rsidRDefault="00241166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7"/>
        <w:gridCol w:w="1018"/>
        <w:gridCol w:w="2250"/>
        <w:gridCol w:w="1134"/>
        <w:gridCol w:w="2517"/>
      </w:tblGrid>
      <w:tr w:rsidR="00437337" w:rsidRPr="00F9329A" w:rsidTr="00AD0CF8">
        <w:trPr>
          <w:trHeight w:val="490"/>
        </w:trPr>
        <w:tc>
          <w:tcPr>
            <w:tcW w:w="8896" w:type="dxa"/>
            <w:gridSpan w:val="5"/>
            <w:shd w:val="clear" w:color="auto" w:fill="BFBFBF" w:themeFill="background1" w:themeFillShade="BF"/>
          </w:tcPr>
          <w:p w:rsidR="00437337" w:rsidRPr="00F9329A" w:rsidRDefault="00437337" w:rsidP="00234DF5">
            <w:r>
              <w:rPr>
                <w:b/>
              </w:rPr>
              <w:t>Emergency contact details</w:t>
            </w:r>
          </w:p>
        </w:tc>
      </w:tr>
      <w:tr w:rsidR="00437337" w:rsidRPr="00F9329A" w:rsidTr="00AB59B4">
        <w:trPr>
          <w:trHeight w:val="460"/>
        </w:trPr>
        <w:tc>
          <w:tcPr>
            <w:tcW w:w="1977" w:type="dxa"/>
            <w:shd w:val="clear" w:color="auto" w:fill="D9D9D9" w:themeFill="background1" w:themeFillShade="D9"/>
          </w:tcPr>
          <w:p w:rsidR="00437337" w:rsidRPr="00495C4D" w:rsidRDefault="00437337" w:rsidP="00234DF5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6919" w:type="dxa"/>
            <w:gridSpan w:val="4"/>
          </w:tcPr>
          <w:p w:rsidR="00437337" w:rsidRPr="00F9329A" w:rsidRDefault="00437337" w:rsidP="00234DF5"/>
        </w:tc>
      </w:tr>
      <w:tr w:rsidR="001F3B1C" w:rsidRPr="00F9329A" w:rsidTr="001F3B1C">
        <w:trPr>
          <w:trHeight w:val="460"/>
        </w:trPr>
        <w:tc>
          <w:tcPr>
            <w:tcW w:w="1977" w:type="dxa"/>
            <w:vMerge w:val="restart"/>
            <w:shd w:val="clear" w:color="auto" w:fill="D9D9D9" w:themeFill="background1" w:themeFillShade="D9"/>
          </w:tcPr>
          <w:p w:rsidR="001F3B1C" w:rsidRPr="00495C4D" w:rsidRDefault="001F3B1C" w:rsidP="00437337">
            <w:pPr>
              <w:jc w:val="left"/>
              <w:rPr>
                <w:b/>
              </w:rPr>
            </w:pPr>
            <w:r>
              <w:rPr>
                <w:b/>
              </w:rPr>
              <w:t>Contact numbers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1F3B1C" w:rsidRPr="00437337" w:rsidRDefault="001F3B1C" w:rsidP="00234DF5">
            <w:pPr>
              <w:rPr>
                <w:b/>
              </w:rPr>
            </w:pPr>
            <w:r w:rsidRPr="00437337">
              <w:rPr>
                <w:b/>
              </w:rPr>
              <w:t>Home</w:t>
            </w:r>
          </w:p>
        </w:tc>
        <w:tc>
          <w:tcPr>
            <w:tcW w:w="2250" w:type="dxa"/>
          </w:tcPr>
          <w:p w:rsidR="001F3B1C" w:rsidRPr="00F9329A" w:rsidRDefault="001F3B1C" w:rsidP="00234DF5"/>
        </w:tc>
        <w:tc>
          <w:tcPr>
            <w:tcW w:w="1134" w:type="dxa"/>
            <w:shd w:val="clear" w:color="auto" w:fill="D9D9D9" w:themeFill="background1" w:themeFillShade="D9"/>
          </w:tcPr>
          <w:p w:rsidR="001F3B1C" w:rsidRPr="001F3B1C" w:rsidRDefault="001F3B1C" w:rsidP="00234DF5">
            <w:pPr>
              <w:rPr>
                <w:b/>
              </w:rPr>
            </w:pPr>
            <w:r w:rsidRPr="001F3B1C">
              <w:rPr>
                <w:b/>
              </w:rPr>
              <w:t>Work</w:t>
            </w:r>
          </w:p>
        </w:tc>
        <w:tc>
          <w:tcPr>
            <w:tcW w:w="2517" w:type="dxa"/>
          </w:tcPr>
          <w:p w:rsidR="001F3B1C" w:rsidRPr="00F9329A" w:rsidRDefault="001F3B1C" w:rsidP="001F3B1C"/>
        </w:tc>
      </w:tr>
      <w:tr w:rsidR="001F3B1C" w:rsidRPr="00F9329A" w:rsidTr="00D108AA">
        <w:trPr>
          <w:trHeight w:val="460"/>
        </w:trPr>
        <w:tc>
          <w:tcPr>
            <w:tcW w:w="1977" w:type="dxa"/>
            <w:vMerge/>
            <w:shd w:val="clear" w:color="auto" w:fill="D9D9D9" w:themeFill="background1" w:themeFillShade="D9"/>
          </w:tcPr>
          <w:p w:rsidR="001F3B1C" w:rsidRPr="00495C4D" w:rsidRDefault="001F3B1C" w:rsidP="00234DF5">
            <w:pPr>
              <w:jc w:val="left"/>
              <w:rPr>
                <w:b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1F3B1C" w:rsidRPr="00437337" w:rsidRDefault="001F3B1C" w:rsidP="00234DF5">
            <w:pPr>
              <w:rPr>
                <w:b/>
              </w:rPr>
            </w:pPr>
            <w:r w:rsidRPr="00437337">
              <w:rPr>
                <w:b/>
              </w:rPr>
              <w:t>Mobile</w:t>
            </w:r>
          </w:p>
        </w:tc>
        <w:tc>
          <w:tcPr>
            <w:tcW w:w="5901" w:type="dxa"/>
            <w:gridSpan w:val="3"/>
          </w:tcPr>
          <w:p w:rsidR="001F3B1C" w:rsidRDefault="001F3B1C" w:rsidP="00234DF5"/>
        </w:tc>
      </w:tr>
      <w:tr w:rsidR="00437337" w:rsidRPr="00F9329A" w:rsidTr="00AB59B4">
        <w:trPr>
          <w:trHeight w:val="460"/>
        </w:trPr>
        <w:tc>
          <w:tcPr>
            <w:tcW w:w="1977" w:type="dxa"/>
            <w:shd w:val="clear" w:color="auto" w:fill="D9D9D9" w:themeFill="background1" w:themeFillShade="D9"/>
          </w:tcPr>
          <w:p w:rsidR="00437337" w:rsidRDefault="00437337" w:rsidP="00234DF5">
            <w:pPr>
              <w:jc w:val="lef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919" w:type="dxa"/>
            <w:gridSpan w:val="4"/>
          </w:tcPr>
          <w:p w:rsidR="00437337" w:rsidRDefault="00437337" w:rsidP="00234DF5"/>
        </w:tc>
      </w:tr>
      <w:tr w:rsidR="00437337" w:rsidRPr="00F9329A" w:rsidTr="00AB59B4">
        <w:trPr>
          <w:trHeight w:val="460"/>
        </w:trPr>
        <w:tc>
          <w:tcPr>
            <w:tcW w:w="1977" w:type="dxa"/>
            <w:shd w:val="clear" w:color="auto" w:fill="D9D9D9" w:themeFill="background1" w:themeFillShade="D9"/>
          </w:tcPr>
          <w:p w:rsidR="00437337" w:rsidRDefault="00F0320A" w:rsidP="00234DF5">
            <w:pPr>
              <w:jc w:val="left"/>
              <w:rPr>
                <w:b/>
              </w:rPr>
            </w:pPr>
            <w:r>
              <w:rPr>
                <w:b/>
              </w:rPr>
              <w:t xml:space="preserve">Relationship </w:t>
            </w:r>
          </w:p>
        </w:tc>
        <w:tc>
          <w:tcPr>
            <w:tcW w:w="6919" w:type="dxa"/>
            <w:gridSpan w:val="4"/>
          </w:tcPr>
          <w:p w:rsidR="00437337" w:rsidRDefault="00437337" w:rsidP="00234DF5"/>
        </w:tc>
      </w:tr>
      <w:tr w:rsidR="00F0320A" w:rsidRPr="00F9329A" w:rsidTr="00AD0CF8">
        <w:trPr>
          <w:trHeight w:val="490"/>
        </w:trPr>
        <w:tc>
          <w:tcPr>
            <w:tcW w:w="8896" w:type="dxa"/>
            <w:gridSpan w:val="5"/>
            <w:shd w:val="clear" w:color="auto" w:fill="BFBFBF" w:themeFill="background1" w:themeFillShade="BF"/>
          </w:tcPr>
          <w:p w:rsidR="00F0320A" w:rsidRPr="00F9329A" w:rsidRDefault="00F0320A" w:rsidP="00F0320A">
            <w:r>
              <w:rPr>
                <w:b/>
              </w:rPr>
              <w:t>Secondary emergency contact details</w:t>
            </w:r>
          </w:p>
        </w:tc>
      </w:tr>
      <w:tr w:rsidR="00F0320A" w:rsidRPr="00F9329A" w:rsidTr="00AB59B4">
        <w:trPr>
          <w:trHeight w:val="465"/>
        </w:trPr>
        <w:tc>
          <w:tcPr>
            <w:tcW w:w="1977" w:type="dxa"/>
            <w:shd w:val="clear" w:color="auto" w:fill="D9D9D9" w:themeFill="background1" w:themeFillShade="D9"/>
          </w:tcPr>
          <w:p w:rsidR="00F0320A" w:rsidRPr="00495C4D" w:rsidRDefault="00F0320A" w:rsidP="00234DF5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6919" w:type="dxa"/>
            <w:gridSpan w:val="4"/>
          </w:tcPr>
          <w:p w:rsidR="00F0320A" w:rsidRPr="00F9329A" w:rsidRDefault="00F0320A" w:rsidP="00234DF5"/>
        </w:tc>
      </w:tr>
      <w:tr w:rsidR="00D566E7" w:rsidRPr="00F9329A" w:rsidTr="00DC46D2">
        <w:trPr>
          <w:trHeight w:val="460"/>
        </w:trPr>
        <w:tc>
          <w:tcPr>
            <w:tcW w:w="1977" w:type="dxa"/>
            <w:vMerge w:val="restart"/>
            <w:shd w:val="clear" w:color="auto" w:fill="D9D9D9" w:themeFill="background1" w:themeFillShade="D9"/>
          </w:tcPr>
          <w:p w:rsidR="00D566E7" w:rsidRPr="00495C4D" w:rsidRDefault="00D566E7" w:rsidP="00DC46D2">
            <w:pPr>
              <w:jc w:val="left"/>
              <w:rPr>
                <w:b/>
              </w:rPr>
            </w:pPr>
            <w:r>
              <w:rPr>
                <w:b/>
              </w:rPr>
              <w:t>Contact numbers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D566E7" w:rsidRPr="00437337" w:rsidRDefault="00D566E7" w:rsidP="00DC46D2">
            <w:pPr>
              <w:rPr>
                <w:b/>
              </w:rPr>
            </w:pPr>
            <w:r w:rsidRPr="00437337">
              <w:rPr>
                <w:b/>
              </w:rPr>
              <w:t>Home</w:t>
            </w:r>
          </w:p>
        </w:tc>
        <w:tc>
          <w:tcPr>
            <w:tcW w:w="2250" w:type="dxa"/>
          </w:tcPr>
          <w:p w:rsidR="00D566E7" w:rsidRPr="00F9329A" w:rsidRDefault="00D566E7" w:rsidP="00DC46D2"/>
        </w:tc>
        <w:tc>
          <w:tcPr>
            <w:tcW w:w="1134" w:type="dxa"/>
            <w:shd w:val="clear" w:color="auto" w:fill="D9D9D9" w:themeFill="background1" w:themeFillShade="D9"/>
          </w:tcPr>
          <w:p w:rsidR="00D566E7" w:rsidRPr="001F3B1C" w:rsidRDefault="00D566E7" w:rsidP="00DC46D2">
            <w:pPr>
              <w:rPr>
                <w:b/>
              </w:rPr>
            </w:pPr>
            <w:r w:rsidRPr="001F3B1C">
              <w:rPr>
                <w:b/>
              </w:rPr>
              <w:t>Work</w:t>
            </w:r>
          </w:p>
        </w:tc>
        <w:tc>
          <w:tcPr>
            <w:tcW w:w="2517" w:type="dxa"/>
          </w:tcPr>
          <w:p w:rsidR="00D566E7" w:rsidRPr="00F9329A" w:rsidRDefault="00D566E7" w:rsidP="00DC46D2"/>
        </w:tc>
      </w:tr>
      <w:tr w:rsidR="00D566E7" w:rsidTr="00DC46D2">
        <w:trPr>
          <w:trHeight w:val="460"/>
        </w:trPr>
        <w:tc>
          <w:tcPr>
            <w:tcW w:w="1977" w:type="dxa"/>
            <w:vMerge/>
            <w:shd w:val="clear" w:color="auto" w:fill="D9D9D9" w:themeFill="background1" w:themeFillShade="D9"/>
          </w:tcPr>
          <w:p w:rsidR="00D566E7" w:rsidRPr="00495C4D" w:rsidRDefault="00D566E7" w:rsidP="00DC46D2">
            <w:pPr>
              <w:jc w:val="left"/>
              <w:rPr>
                <w:b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D566E7" w:rsidRPr="00437337" w:rsidRDefault="00D566E7" w:rsidP="00DC46D2">
            <w:pPr>
              <w:rPr>
                <w:b/>
              </w:rPr>
            </w:pPr>
            <w:r w:rsidRPr="00437337">
              <w:rPr>
                <w:b/>
              </w:rPr>
              <w:t>Mobile</w:t>
            </w:r>
          </w:p>
        </w:tc>
        <w:tc>
          <w:tcPr>
            <w:tcW w:w="5901" w:type="dxa"/>
            <w:gridSpan w:val="3"/>
          </w:tcPr>
          <w:p w:rsidR="00D566E7" w:rsidRDefault="00D566E7" w:rsidP="00DC46D2"/>
        </w:tc>
      </w:tr>
      <w:tr w:rsidR="00D566E7" w:rsidRPr="00F9329A" w:rsidTr="00AB59B4">
        <w:trPr>
          <w:trHeight w:val="465"/>
        </w:trPr>
        <w:tc>
          <w:tcPr>
            <w:tcW w:w="1977" w:type="dxa"/>
            <w:shd w:val="clear" w:color="auto" w:fill="D9D9D9" w:themeFill="background1" w:themeFillShade="D9"/>
          </w:tcPr>
          <w:p w:rsidR="00D566E7" w:rsidRDefault="00D566E7" w:rsidP="00234DF5">
            <w:pPr>
              <w:jc w:val="left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6919" w:type="dxa"/>
            <w:gridSpan w:val="4"/>
          </w:tcPr>
          <w:p w:rsidR="00D566E7" w:rsidRPr="00F9329A" w:rsidRDefault="00D566E7" w:rsidP="00234DF5"/>
        </w:tc>
      </w:tr>
      <w:tr w:rsidR="00D566E7" w:rsidRPr="00F9329A" w:rsidTr="00AB59B4">
        <w:trPr>
          <w:trHeight w:val="465"/>
        </w:trPr>
        <w:tc>
          <w:tcPr>
            <w:tcW w:w="1977" w:type="dxa"/>
            <w:shd w:val="clear" w:color="auto" w:fill="D9D9D9" w:themeFill="background1" w:themeFillShade="D9"/>
          </w:tcPr>
          <w:p w:rsidR="00D566E7" w:rsidRDefault="00D566E7" w:rsidP="00234DF5">
            <w:pPr>
              <w:jc w:val="left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6919" w:type="dxa"/>
            <w:gridSpan w:val="4"/>
          </w:tcPr>
          <w:p w:rsidR="00D566E7" w:rsidRPr="00F9329A" w:rsidRDefault="00D566E7" w:rsidP="00234DF5"/>
        </w:tc>
      </w:tr>
    </w:tbl>
    <w:p w:rsidR="00437337" w:rsidRDefault="00437337" w:rsidP="002031CF"/>
    <w:p w:rsidR="00F0320A" w:rsidRDefault="00F0320A" w:rsidP="002031CF"/>
    <w:p w:rsidR="00F0320A" w:rsidRDefault="00F0320A" w:rsidP="002031CF"/>
    <w:sectPr w:rsidR="00F0320A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D566E7" w:rsidP="00CE795B">
    <w:pPr>
      <w:pStyle w:val="Footer"/>
    </w:pPr>
    <w:r>
      <w:t>Volunteer</w:t>
    </w:r>
    <w:r w:rsidR="00F92C45">
      <w:t xml:space="preserve"> contact details template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F92C45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1F4AAF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1F4AAF">
          <w:fldChar w:fldCharType="begin"/>
        </w:r>
        <w:r w:rsidR="001F4AAF">
          <w:instrText xml:space="preserve"> NUMPAGES  </w:instrText>
        </w:r>
        <w:r w:rsidR="001F4AAF">
          <w:fldChar w:fldCharType="separate"/>
        </w:r>
        <w:r w:rsidR="001F4AAF">
          <w:rPr>
            <w:noProof/>
          </w:rPr>
          <w:t>1</w:t>
        </w:r>
        <w:r w:rsidR="001F4AAF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B5F27"/>
    <w:rsid w:val="001F3B1C"/>
    <w:rsid w:val="001F4AAF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116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4DF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37337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240E1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A7BA4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D00A5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59B4"/>
    <w:rsid w:val="00AB7AF9"/>
    <w:rsid w:val="00AC07FE"/>
    <w:rsid w:val="00AC655E"/>
    <w:rsid w:val="00AD0CF8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566E7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0320A"/>
    <w:rsid w:val="00F077B4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2C45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23ST2XJ3F2FU-1797567310-95002</_dlc_DocId>
    <_dlc_DocIdUrl xmlns="14c5a56e-ced3-43ad-8a76-68a367d68378">
      <Url>https://nadaau.sharepoint.com/_layouts/15/DocIdRedir.aspx?ID=23ST2XJ3F2FU-1797567310-95002</Url>
      <Description>23ST2XJ3F2FU-1797567310-95002</Description>
    </_dlc_DocIdUrl>
  </documentManagement>
</p:properties>
</file>

<file path=customXml/itemProps1.xml><?xml version="1.0" encoding="utf-8"?>
<ds:datastoreItem xmlns:ds="http://schemas.openxmlformats.org/officeDocument/2006/customXml" ds:itemID="{44D44B15-6FD6-44ED-B409-2F2C93F18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1350E7-17C2-4E5C-9E3F-273C91C6B43F}"/>
</file>

<file path=customXml/itemProps3.xml><?xml version="1.0" encoding="utf-8"?>
<ds:datastoreItem xmlns:ds="http://schemas.openxmlformats.org/officeDocument/2006/customXml" ds:itemID="{4C534428-F311-4495-8FC4-A4DBD2509149}"/>
</file>

<file path=customXml/itemProps4.xml><?xml version="1.0" encoding="utf-8"?>
<ds:datastoreItem xmlns:ds="http://schemas.openxmlformats.org/officeDocument/2006/customXml" ds:itemID="{318BB999-8848-42C6-B39B-476F13D3C704}"/>
</file>

<file path=customXml/itemProps5.xml><?xml version="1.0" encoding="utf-8"?>
<ds:datastoreItem xmlns:ds="http://schemas.openxmlformats.org/officeDocument/2006/customXml" ds:itemID="{7B5DE9DF-BDF9-4020-A509-BF5B522A7002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257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53</cp:revision>
  <dcterms:created xsi:type="dcterms:W3CDTF">2013-12-12T04:19:00Z</dcterms:created>
  <dcterms:modified xsi:type="dcterms:W3CDTF">2014-04-01T00:55:00Z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eb647247-dfef-46d7-931b-54a400e1569f</vt:lpwstr>
  </property>
</Properties>
</file>