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EF4D2A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[</w:t>
      </w:r>
      <w:r w:rsidR="00904E72">
        <w:rPr>
          <w:sz w:val="36"/>
          <w:szCs w:val="36"/>
        </w:rPr>
        <w:t>INSERT PRO</w:t>
      </w:r>
      <w:r w:rsidR="00CB70D2">
        <w:rPr>
          <w:sz w:val="36"/>
          <w:szCs w:val="36"/>
        </w:rPr>
        <w:t>CEDURE NAME] PROCEDURE</w:t>
      </w:r>
    </w:p>
    <w:p w:rsidR="0081610F" w:rsidRDefault="0081610F" w:rsidP="002031CF"/>
    <w:p w:rsidR="0081610F" w:rsidRPr="008B65F5" w:rsidRDefault="0081610F" w:rsidP="008B65F5">
      <w:pPr>
        <w:pStyle w:val="Heading2"/>
      </w:pPr>
    </w:p>
    <w:p w:rsidR="0081610F" w:rsidRPr="008B65F5" w:rsidRDefault="00EF4D2A" w:rsidP="008B65F5">
      <w:pPr>
        <w:pStyle w:val="Heading2"/>
      </w:pPr>
      <w:r>
        <w:t>SECTION 1.</w:t>
      </w:r>
      <w:r>
        <w:tab/>
      </w:r>
      <w:r w:rsidR="00E43638">
        <w:t>OVERVIEW OF THE PROCEDURE</w:t>
      </w:r>
      <w:r w:rsidR="0081610F" w:rsidRPr="008B65F5">
        <w:t xml:space="preserve"> </w:t>
      </w:r>
    </w:p>
    <w:p w:rsidR="004F4990" w:rsidRDefault="004F4990" w:rsidP="00904E72">
      <w:pPr>
        <w:rPr>
          <w:b/>
        </w:rPr>
      </w:pPr>
    </w:p>
    <w:p w:rsidR="00904E72" w:rsidRPr="000174CC" w:rsidRDefault="00EF4D2A" w:rsidP="00461B6F">
      <w:r w:rsidRPr="000174CC">
        <w:t>[</w:t>
      </w:r>
      <w:r w:rsidR="00904E72" w:rsidRPr="000174CC">
        <w:t>Insert a description of the procedure</w:t>
      </w:r>
      <w:r w:rsidR="00461B6F">
        <w:t>,</w:t>
      </w:r>
      <w:r w:rsidR="00904E72" w:rsidRPr="000174CC">
        <w:t xml:space="preserve"> this could include:</w:t>
      </w:r>
    </w:p>
    <w:p w:rsidR="00904E72" w:rsidRPr="000174CC" w:rsidRDefault="002A4E18" w:rsidP="00461B6F">
      <w:pPr>
        <w:pStyle w:val="ListParagraph"/>
        <w:numPr>
          <w:ilvl w:val="0"/>
          <w:numId w:val="12"/>
        </w:numPr>
      </w:pPr>
      <w:r w:rsidRPr="000174CC">
        <w:t>O</w:t>
      </w:r>
      <w:r w:rsidR="00EF4D2A" w:rsidRPr="000174CC">
        <w:t xml:space="preserve">bjective </w:t>
      </w:r>
      <w:r w:rsidRPr="000174CC">
        <w:t xml:space="preserve">and purpose </w:t>
      </w:r>
    </w:p>
    <w:p w:rsidR="00EF4D2A" w:rsidRPr="000174CC" w:rsidRDefault="00904E72" w:rsidP="00461B6F">
      <w:pPr>
        <w:pStyle w:val="ListParagraph"/>
        <w:numPr>
          <w:ilvl w:val="0"/>
          <w:numId w:val="12"/>
        </w:numPr>
      </w:pPr>
      <w:r w:rsidRPr="000174CC">
        <w:t>What</w:t>
      </w:r>
      <w:r w:rsidR="00EF4D2A" w:rsidRPr="000174CC">
        <w:t xml:space="preserve"> is to be achieved and why.</w:t>
      </w:r>
    </w:p>
    <w:p w:rsidR="00904E72" w:rsidRPr="000174CC" w:rsidRDefault="00EF4D2A" w:rsidP="00461B6F">
      <w:pPr>
        <w:pStyle w:val="ListParagraph"/>
        <w:numPr>
          <w:ilvl w:val="0"/>
          <w:numId w:val="12"/>
        </w:numPr>
      </w:pPr>
      <w:r w:rsidRPr="000174CC">
        <w:t xml:space="preserve">Detail the responsibility </w:t>
      </w:r>
      <w:r w:rsidR="00904E72" w:rsidRPr="000174CC">
        <w:t xml:space="preserve">for undertaking this procedure. </w:t>
      </w:r>
    </w:p>
    <w:p w:rsidR="00EF4D2A" w:rsidRPr="000174CC" w:rsidRDefault="00904E72" w:rsidP="00461B6F">
      <w:pPr>
        <w:pStyle w:val="ListParagraph"/>
        <w:numPr>
          <w:ilvl w:val="0"/>
          <w:numId w:val="12"/>
        </w:numPr>
      </w:pPr>
      <w:r w:rsidRPr="000174CC">
        <w:t>Who</w:t>
      </w:r>
      <w:r w:rsidR="00EF4D2A" w:rsidRPr="000174CC">
        <w:t xml:space="preserve"> does this relate to and how. </w:t>
      </w:r>
    </w:p>
    <w:p w:rsidR="00D462B0" w:rsidRPr="000174CC" w:rsidRDefault="00EF4D2A" w:rsidP="00461B6F">
      <w:pPr>
        <w:pStyle w:val="ListParagraph"/>
        <w:numPr>
          <w:ilvl w:val="0"/>
          <w:numId w:val="12"/>
        </w:numPr>
      </w:pPr>
      <w:r w:rsidRPr="000174CC">
        <w:t>List</w:t>
      </w:r>
      <w:r w:rsidR="000174CC" w:rsidRPr="000174CC">
        <w:t xml:space="preserve">ing </w:t>
      </w:r>
      <w:r w:rsidRPr="000174CC">
        <w:t>the policy that this procedure specifically relates to.]</w:t>
      </w:r>
    </w:p>
    <w:p w:rsidR="008B65F5" w:rsidRDefault="008B65F5" w:rsidP="002031CF"/>
    <w:p w:rsidR="008B65F5" w:rsidRDefault="008B65F5" w:rsidP="002031CF"/>
    <w:p w:rsidR="00951C04" w:rsidRPr="008B65F5" w:rsidRDefault="00951C04" w:rsidP="008B65F5">
      <w:pPr>
        <w:pStyle w:val="Heading2"/>
      </w:pPr>
    </w:p>
    <w:p w:rsidR="00D462B0" w:rsidRPr="008B65F5" w:rsidRDefault="00EF4D2A" w:rsidP="008B65F5">
      <w:pPr>
        <w:pStyle w:val="Heading2"/>
      </w:pPr>
      <w:r>
        <w:t>SECTION 2.</w:t>
      </w:r>
      <w:r>
        <w:tab/>
      </w:r>
      <w:r w:rsidR="00E43638">
        <w:t>CONSIDERATIONS</w:t>
      </w:r>
      <w:r w:rsidR="00951C04" w:rsidRPr="008B65F5">
        <w:t xml:space="preserve"> </w:t>
      </w:r>
    </w:p>
    <w:p w:rsidR="00461B6F" w:rsidRDefault="00461B6F" w:rsidP="00904E72">
      <w:pPr>
        <w:rPr>
          <w:b/>
        </w:rPr>
      </w:pPr>
    </w:p>
    <w:p w:rsidR="00461B6F" w:rsidRPr="00CB70D2" w:rsidRDefault="00904E72" w:rsidP="006F4C83">
      <w:r w:rsidRPr="00CB70D2">
        <w:t>[</w:t>
      </w:r>
      <w:r w:rsidR="00461B6F" w:rsidRPr="00CB70D2">
        <w:t xml:space="preserve">Provide a set of considerations </w:t>
      </w:r>
      <w:r w:rsidR="006F4C83" w:rsidRPr="00CB70D2">
        <w:t>to support staff to identify the requirements to perform this procedure, this could include:</w:t>
      </w:r>
    </w:p>
    <w:p w:rsidR="00904E72" w:rsidRPr="00CB70D2" w:rsidRDefault="00904E72" w:rsidP="006F4C83">
      <w:pPr>
        <w:pStyle w:val="ListParagraph"/>
        <w:numPr>
          <w:ilvl w:val="0"/>
          <w:numId w:val="13"/>
        </w:numPr>
      </w:pPr>
      <w:r w:rsidRPr="00CB70D2">
        <w:t xml:space="preserve">Skills and expertise – are there any specific skills and expertise required to perform this task? </w:t>
      </w:r>
    </w:p>
    <w:p w:rsidR="008B65F5" w:rsidRPr="00CB70D2" w:rsidRDefault="00904E72" w:rsidP="006F4C83">
      <w:pPr>
        <w:pStyle w:val="ListParagraph"/>
        <w:numPr>
          <w:ilvl w:val="0"/>
          <w:numId w:val="13"/>
        </w:numPr>
      </w:pPr>
      <w:r w:rsidRPr="00CB70D2">
        <w:t>Safety issues – are there any safety issues to be aware of while undertaking this task?]</w:t>
      </w:r>
    </w:p>
    <w:p w:rsidR="008B65F5" w:rsidRDefault="008B65F5" w:rsidP="008B65F5"/>
    <w:p w:rsidR="008B65F5" w:rsidRDefault="008B65F5" w:rsidP="008B65F5"/>
    <w:p w:rsidR="008B65F5" w:rsidRPr="00FA29E4" w:rsidRDefault="008B65F5" w:rsidP="008B65F5">
      <w:pPr>
        <w:pStyle w:val="Heading2"/>
      </w:pPr>
    </w:p>
    <w:p w:rsidR="008B65F5" w:rsidRPr="00FA29E4" w:rsidRDefault="008B65F5" w:rsidP="008B65F5">
      <w:pPr>
        <w:pStyle w:val="Heading2"/>
      </w:pPr>
      <w:bookmarkStart w:id="0" w:name="_Toc241832143"/>
      <w:bookmarkStart w:id="1" w:name="_Toc380397393"/>
      <w:r>
        <w:t xml:space="preserve">SECTION </w:t>
      </w:r>
      <w:r w:rsidR="00EF4D2A">
        <w:t>3</w:t>
      </w:r>
      <w:bookmarkEnd w:id="0"/>
      <w:bookmarkEnd w:id="1"/>
      <w:r w:rsidR="00EF4D2A">
        <w:t>.</w:t>
      </w:r>
      <w:r w:rsidR="00EF4D2A">
        <w:tab/>
      </w:r>
      <w:r w:rsidR="00E43638">
        <w:t>PROCEDURE STEPS</w:t>
      </w:r>
    </w:p>
    <w:p w:rsidR="008B65F5" w:rsidRPr="00FA29E4" w:rsidRDefault="008B65F5" w:rsidP="00EF4D2A"/>
    <w:p w:rsidR="008B65F5" w:rsidRDefault="00EF4D2A" w:rsidP="008B65F5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2" w:name="_Toc380397394"/>
      <w:r>
        <w:rPr>
          <w:rFonts w:eastAsiaTheme="majorEastAsia" w:cstheme="majorBidi"/>
          <w:b/>
          <w:bCs/>
          <w:szCs w:val="26"/>
        </w:rPr>
        <w:t>3</w:t>
      </w:r>
      <w:r w:rsidR="008B65F5" w:rsidRPr="00FA29E4">
        <w:rPr>
          <w:rFonts w:eastAsiaTheme="majorEastAsia" w:cstheme="majorBidi"/>
          <w:b/>
          <w:bCs/>
          <w:szCs w:val="26"/>
        </w:rPr>
        <w:t>.1</w:t>
      </w:r>
      <w:bookmarkEnd w:id="2"/>
      <w:r>
        <w:rPr>
          <w:rFonts w:eastAsiaTheme="majorEastAsia" w:cstheme="majorBidi"/>
          <w:b/>
          <w:bCs/>
          <w:szCs w:val="26"/>
        </w:rPr>
        <w:tab/>
      </w:r>
      <w:r w:rsidR="00E43638">
        <w:rPr>
          <w:rFonts w:eastAsiaTheme="majorEastAsia" w:cstheme="majorBidi"/>
          <w:b/>
          <w:bCs/>
          <w:szCs w:val="26"/>
        </w:rPr>
        <w:t>[</w:t>
      </w:r>
      <w:r>
        <w:rPr>
          <w:rFonts w:eastAsiaTheme="majorEastAsia" w:cstheme="majorBidi"/>
          <w:b/>
          <w:bCs/>
          <w:szCs w:val="26"/>
        </w:rPr>
        <w:t>Insert key activity name]</w:t>
      </w:r>
    </w:p>
    <w:p w:rsidR="00EF4D2A" w:rsidRPr="00FA29E4" w:rsidRDefault="00EF4D2A" w:rsidP="00EF4D2A">
      <w:r>
        <w:t>Insert key activity detail</w:t>
      </w:r>
    </w:p>
    <w:p w:rsidR="008B65F5" w:rsidRPr="00FA29E4" w:rsidRDefault="008B65F5" w:rsidP="008B65F5"/>
    <w:p w:rsidR="00EF4D2A" w:rsidRDefault="00EF4D2A" w:rsidP="00EF4D2A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3</w:t>
      </w:r>
      <w:r w:rsidRPr="00FA29E4">
        <w:rPr>
          <w:rFonts w:eastAsiaTheme="majorEastAsia" w:cstheme="majorBidi"/>
          <w:b/>
          <w:bCs/>
          <w:szCs w:val="26"/>
        </w:rPr>
        <w:t>.</w:t>
      </w:r>
      <w:r>
        <w:rPr>
          <w:rFonts w:eastAsiaTheme="majorEastAsia" w:cstheme="majorBidi"/>
          <w:b/>
          <w:bCs/>
          <w:szCs w:val="26"/>
        </w:rPr>
        <w:t>2</w:t>
      </w:r>
      <w:r>
        <w:rPr>
          <w:rFonts w:eastAsiaTheme="majorEastAsia" w:cstheme="majorBidi"/>
          <w:b/>
          <w:bCs/>
          <w:szCs w:val="26"/>
        </w:rPr>
        <w:tab/>
        <w:t>[Insert key activity name]</w:t>
      </w:r>
    </w:p>
    <w:p w:rsidR="00EF4D2A" w:rsidRPr="00FA29E4" w:rsidRDefault="00EF4D2A" w:rsidP="00EF4D2A">
      <w:r>
        <w:t>Insert key activity detail</w:t>
      </w:r>
    </w:p>
    <w:p w:rsidR="008B65F5" w:rsidRDefault="008B65F5" w:rsidP="008B65F5"/>
    <w:p w:rsidR="00EF4D2A" w:rsidRDefault="00EF4D2A" w:rsidP="00EF4D2A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3.3</w:t>
      </w:r>
      <w:r>
        <w:rPr>
          <w:rFonts w:eastAsiaTheme="majorEastAsia" w:cstheme="majorBidi"/>
          <w:b/>
          <w:bCs/>
          <w:szCs w:val="26"/>
        </w:rPr>
        <w:tab/>
        <w:t>[Insert key activity name]</w:t>
      </w:r>
    </w:p>
    <w:p w:rsidR="008B65F5" w:rsidRDefault="00EF4D2A" w:rsidP="008B65F5">
      <w:r>
        <w:t>Insert key activity detail</w:t>
      </w:r>
    </w:p>
    <w:p w:rsidR="008B65F5" w:rsidRDefault="008B65F5" w:rsidP="008B65F5">
      <w:r>
        <w:br w:type="page"/>
      </w:r>
    </w:p>
    <w:p w:rsidR="008B65F5" w:rsidRPr="00FA29E4" w:rsidRDefault="008B65F5" w:rsidP="008B65F5">
      <w:pPr>
        <w:pStyle w:val="Heading2"/>
      </w:pPr>
    </w:p>
    <w:p w:rsidR="008B65F5" w:rsidRPr="00FA29E4" w:rsidRDefault="008B65F5" w:rsidP="008B65F5">
      <w:pPr>
        <w:pStyle w:val="Heading2"/>
      </w:pPr>
      <w:bookmarkStart w:id="3" w:name="_Toc241832144"/>
      <w:bookmarkStart w:id="4" w:name="_Toc380397397"/>
      <w:r>
        <w:t xml:space="preserve">SECTION </w:t>
      </w:r>
      <w:r w:rsidR="00CB70D2">
        <w:t>4</w:t>
      </w:r>
      <w:r w:rsidR="00E43638">
        <w:t>:</w:t>
      </w:r>
      <w:r w:rsidR="00E43638">
        <w:tab/>
      </w:r>
      <w:r w:rsidRPr="00FA29E4">
        <w:t>REFERENCES</w:t>
      </w:r>
      <w:bookmarkEnd w:id="3"/>
      <w:bookmarkEnd w:id="4"/>
      <w:r w:rsidRPr="00FA29E4">
        <w:t xml:space="preserve"> </w:t>
      </w:r>
      <w:r w:rsidR="00E43638">
        <w:t>AND SUPPORTING RESOURCES</w:t>
      </w:r>
    </w:p>
    <w:p w:rsidR="00E43638" w:rsidRDefault="00E43638" w:rsidP="00EF4D2A"/>
    <w:p w:rsidR="00E43638" w:rsidRPr="00FA29E4" w:rsidRDefault="00CB70D2" w:rsidP="00E43638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4</w:t>
      </w:r>
      <w:r w:rsidR="00E43638" w:rsidRPr="00FA29E4">
        <w:rPr>
          <w:rFonts w:eastAsiaTheme="majorEastAsia" w:cstheme="majorBidi"/>
          <w:b/>
          <w:bCs/>
          <w:szCs w:val="26"/>
        </w:rPr>
        <w:t>.1</w:t>
      </w:r>
      <w:r w:rsidR="00E43638" w:rsidRPr="00FA29E4">
        <w:rPr>
          <w:rFonts w:eastAsiaTheme="majorEastAsia" w:cstheme="majorBidi"/>
          <w:b/>
          <w:bCs/>
          <w:szCs w:val="26"/>
        </w:rPr>
        <w:tab/>
      </w:r>
      <w:r w:rsidR="00EF4D2A">
        <w:rPr>
          <w:rFonts w:eastAsiaTheme="majorEastAsia" w:cstheme="majorBidi"/>
          <w:b/>
          <w:bCs/>
          <w:szCs w:val="26"/>
        </w:rPr>
        <w:t>Internal references</w:t>
      </w:r>
      <w:r w:rsidR="00E43638">
        <w:rPr>
          <w:rFonts w:eastAsiaTheme="majorEastAsia" w:cstheme="majorBidi"/>
          <w:b/>
          <w:bCs/>
          <w:szCs w:val="26"/>
        </w:rPr>
        <w:t xml:space="preserve"> </w:t>
      </w:r>
    </w:p>
    <w:p w:rsidR="008B65F5" w:rsidRPr="00FA29E4" w:rsidRDefault="008B65F5" w:rsidP="008B65F5">
      <w:r w:rsidRPr="00FA29E4">
        <w:tab/>
      </w:r>
      <w:r w:rsidRPr="00FA29E4">
        <w:tab/>
      </w:r>
      <w:r w:rsidRPr="00FA29E4">
        <w:tab/>
      </w:r>
      <w:r w:rsidRPr="00FA29E4">
        <w:tab/>
      </w:r>
    </w:p>
    <w:p w:rsidR="008B65F5" w:rsidRPr="00FA29E4" w:rsidRDefault="00CB70D2" w:rsidP="008B65F5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5" w:name="_Toc380397398"/>
      <w:r>
        <w:rPr>
          <w:rFonts w:eastAsiaTheme="majorEastAsia" w:cstheme="majorBidi"/>
          <w:b/>
          <w:bCs/>
          <w:szCs w:val="26"/>
        </w:rPr>
        <w:t>4</w:t>
      </w:r>
      <w:r w:rsidR="008B65F5" w:rsidRPr="00FA29E4">
        <w:rPr>
          <w:rFonts w:eastAsiaTheme="majorEastAsia" w:cstheme="majorBidi"/>
          <w:b/>
          <w:bCs/>
          <w:szCs w:val="26"/>
        </w:rPr>
        <w:t>.</w:t>
      </w:r>
      <w:r w:rsidR="00EF4D2A">
        <w:rPr>
          <w:rFonts w:eastAsiaTheme="majorEastAsia" w:cstheme="majorBidi"/>
          <w:b/>
          <w:bCs/>
          <w:szCs w:val="26"/>
        </w:rPr>
        <w:t>2</w:t>
      </w:r>
      <w:r w:rsidR="008B65F5" w:rsidRPr="00FA29E4">
        <w:rPr>
          <w:rFonts w:eastAsiaTheme="majorEastAsia" w:cstheme="majorBidi"/>
          <w:b/>
          <w:bCs/>
          <w:szCs w:val="26"/>
        </w:rPr>
        <w:tab/>
        <w:t>Legislation</w:t>
      </w:r>
      <w:bookmarkEnd w:id="5"/>
      <w:r w:rsidR="00E43638">
        <w:rPr>
          <w:rFonts w:eastAsiaTheme="majorEastAsia" w:cstheme="majorBidi"/>
          <w:b/>
          <w:bCs/>
          <w:szCs w:val="26"/>
        </w:rPr>
        <w:t xml:space="preserve"> </w:t>
      </w:r>
    </w:p>
    <w:p w:rsidR="008B65F5" w:rsidRPr="00FA29E4" w:rsidRDefault="008B65F5" w:rsidP="008B65F5"/>
    <w:p w:rsidR="008B65F5" w:rsidRPr="00FA29E4" w:rsidRDefault="00CB70D2" w:rsidP="008B65F5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6" w:name="_Toc380397399"/>
      <w:r>
        <w:rPr>
          <w:rFonts w:eastAsiaTheme="majorEastAsia" w:cstheme="majorBidi"/>
          <w:b/>
          <w:bCs/>
          <w:szCs w:val="26"/>
        </w:rPr>
        <w:t>4</w:t>
      </w:r>
      <w:r w:rsidR="00EF4D2A">
        <w:rPr>
          <w:rFonts w:eastAsiaTheme="majorEastAsia" w:cstheme="majorBidi"/>
          <w:b/>
          <w:bCs/>
          <w:szCs w:val="26"/>
        </w:rPr>
        <w:t>.3</w:t>
      </w:r>
      <w:r w:rsidR="008B65F5" w:rsidRPr="00FA29E4">
        <w:rPr>
          <w:rFonts w:eastAsiaTheme="majorEastAsia" w:cstheme="majorBidi"/>
          <w:b/>
          <w:bCs/>
          <w:szCs w:val="26"/>
        </w:rPr>
        <w:tab/>
        <w:t>Resources</w:t>
      </w:r>
      <w:bookmarkEnd w:id="6"/>
    </w:p>
    <w:p w:rsidR="008B65F5" w:rsidRPr="00FA29E4" w:rsidRDefault="008B65F5" w:rsidP="008B65F5"/>
    <w:p w:rsidR="008B65F5" w:rsidRPr="00FA29E4" w:rsidRDefault="00CB70D2" w:rsidP="008B65F5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7" w:name="_Toc380397400"/>
      <w:r>
        <w:rPr>
          <w:rFonts w:eastAsiaTheme="majorEastAsia" w:cstheme="majorBidi"/>
          <w:b/>
          <w:bCs/>
          <w:szCs w:val="26"/>
        </w:rPr>
        <w:t>4</w:t>
      </w:r>
      <w:r w:rsidR="00EF4D2A">
        <w:rPr>
          <w:rFonts w:eastAsiaTheme="majorEastAsia" w:cstheme="majorBidi"/>
          <w:b/>
          <w:bCs/>
          <w:szCs w:val="26"/>
        </w:rPr>
        <w:t>.4</w:t>
      </w:r>
      <w:r w:rsidR="008B65F5" w:rsidRPr="00FA29E4">
        <w:rPr>
          <w:rFonts w:eastAsiaTheme="majorEastAsia" w:cstheme="majorBidi"/>
          <w:b/>
          <w:bCs/>
          <w:szCs w:val="26"/>
        </w:rPr>
        <w:tab/>
        <w:t>Websites</w:t>
      </w:r>
      <w:bookmarkStart w:id="8" w:name="_GoBack"/>
      <w:bookmarkEnd w:id="7"/>
      <w:bookmarkEnd w:id="8"/>
    </w:p>
    <w:p w:rsidR="008B65F5" w:rsidRPr="008B65F5" w:rsidRDefault="008B65F5" w:rsidP="008B65F5"/>
    <w:sectPr w:rsidR="008B65F5" w:rsidRPr="008B65F5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CB70D2" w:rsidP="00CE795B">
    <w:pPr>
      <w:pStyle w:val="Footer"/>
    </w:pPr>
    <w:r>
      <w:t xml:space="preserve">[Insert procedure name] </w:t>
    </w:r>
    <w:r w:rsidR="00A87F74">
      <w:t>Procedure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>
          <w:t xml:space="preserve"> </w:t>
        </w:r>
        <w:r w:rsidR="000A59A5">
          <w:tab/>
        </w:r>
        <w:r w:rsidR="00A87F74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87F74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A87F74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1AD4"/>
    <w:multiLevelType w:val="hybridMultilevel"/>
    <w:tmpl w:val="2DD0F582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75911"/>
    <w:multiLevelType w:val="hybridMultilevel"/>
    <w:tmpl w:val="65086C20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990596"/>
    <w:multiLevelType w:val="hybridMultilevel"/>
    <w:tmpl w:val="187EF56A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174CC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30A4"/>
    <w:rsid w:val="00076E9B"/>
    <w:rsid w:val="00083AE8"/>
    <w:rsid w:val="00095D71"/>
    <w:rsid w:val="000A0270"/>
    <w:rsid w:val="000A59A5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4E18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1275"/>
    <w:rsid w:val="004425BD"/>
    <w:rsid w:val="00446173"/>
    <w:rsid w:val="0045115E"/>
    <w:rsid w:val="00461B6F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4F4990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4C83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B65F5"/>
    <w:rsid w:val="008C67E9"/>
    <w:rsid w:val="008C7BF9"/>
    <w:rsid w:val="008E0925"/>
    <w:rsid w:val="008E325D"/>
    <w:rsid w:val="008E5214"/>
    <w:rsid w:val="008E69A1"/>
    <w:rsid w:val="008F561B"/>
    <w:rsid w:val="00904E72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87F74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B70D2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4A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3638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EF4D2A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23ST2XJ3F2FU-1797567310-94969</_dlc_DocId>
    <_dlc_DocIdUrl xmlns="14c5a56e-ced3-43ad-8a76-68a367d68378">
      <Url>https://nadaau.sharepoint.com/_layouts/15/DocIdRedir.aspx?ID=23ST2XJ3F2FU-1797567310-94969</Url>
      <Description>23ST2XJ3F2FU-1797567310-94969</Description>
    </_dlc_DocIdUrl>
  </documentManagement>
</p:properties>
</file>

<file path=customXml/itemProps1.xml><?xml version="1.0" encoding="utf-8"?>
<ds:datastoreItem xmlns:ds="http://schemas.openxmlformats.org/officeDocument/2006/customXml" ds:itemID="{7EFCD995-9841-4B43-A425-AC48AEE6B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9A198-A26F-48F1-AA5C-36CB2E92D9B5}"/>
</file>

<file path=customXml/itemProps3.xml><?xml version="1.0" encoding="utf-8"?>
<ds:datastoreItem xmlns:ds="http://schemas.openxmlformats.org/officeDocument/2006/customXml" ds:itemID="{283794A7-3F12-43E9-A197-BB99024404E7}"/>
</file>

<file path=customXml/itemProps4.xml><?xml version="1.0" encoding="utf-8"?>
<ds:datastoreItem xmlns:ds="http://schemas.openxmlformats.org/officeDocument/2006/customXml" ds:itemID="{A955EC18-3DB6-43E3-B5E2-56EC9516D337}"/>
</file>

<file path=customXml/itemProps5.xml><?xml version="1.0" encoding="utf-8"?>
<ds:datastoreItem xmlns:ds="http://schemas.openxmlformats.org/officeDocument/2006/customXml" ds:itemID="{2D7C00FD-F832-4AB9-A1C4-3AC2313BFFE7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255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53</cp:revision>
  <dcterms:created xsi:type="dcterms:W3CDTF">2013-12-12T04:19:00Z</dcterms:created>
  <dcterms:modified xsi:type="dcterms:W3CDTF">2014-02-17T00:18:00Z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0a2b22f0-3913-4547-bf71-f98bbd8bdbdc</vt:lpwstr>
  </property>
</Properties>
</file>