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BC8" w:rsidRDefault="003B3BC8" w:rsidP="00C0709D">
      <w:pPr>
        <w:pStyle w:val="BodyText"/>
        <w:pBdr>
          <w:left w:val="single" w:sz="2" w:space="0" w:color="auto"/>
          <w:right w:val="single" w:sz="2" w:space="1" w:color="auto"/>
        </w:pBdr>
      </w:pPr>
      <w:r>
        <w:t xml:space="preserve"> [Insert organisation name/logo]</w:t>
      </w:r>
    </w:p>
    <w:p w:rsidR="003B3BC8" w:rsidRPr="00F10799" w:rsidRDefault="003B3BC8" w:rsidP="003B3BC8">
      <w:pPr>
        <w:rPr>
          <w:sz w:val="20"/>
          <w:szCs w:val="20"/>
        </w:rPr>
      </w:pPr>
    </w:p>
    <w:p w:rsidR="003B3BC8" w:rsidRPr="005A169E" w:rsidRDefault="00690867" w:rsidP="00F90F95">
      <w:pPr>
        <w:pStyle w:val="Heading1"/>
        <w:rPr>
          <w:sz w:val="36"/>
          <w:szCs w:val="36"/>
        </w:rPr>
      </w:pPr>
      <w:r>
        <w:rPr>
          <w:sz w:val="36"/>
          <w:szCs w:val="36"/>
        </w:rPr>
        <w:t>EMPLOYEE INDUCTION AND ORIENTATION CHECKLIST</w:t>
      </w:r>
    </w:p>
    <w:p w:rsidR="00730AA7" w:rsidRDefault="00730AA7" w:rsidP="003B3BC8">
      <w:pPr>
        <w:rPr>
          <w:b/>
        </w:rPr>
      </w:pPr>
    </w:p>
    <w:p w:rsidR="00690867" w:rsidRDefault="00690867" w:rsidP="00690867">
      <w:r w:rsidRPr="00690867">
        <w:t>The following checklist has been designed for use with new staff members. It is the responsibility of the supervisor to ensure the induction can take place including arranging the necessary resources and organising meetings. It is the responsibility of the new staff member to complete the checklist and return to the supervisor one month after the start of employment. The supervisor will be available to support the new employee to complete the checklist and answer any questions.</w:t>
      </w:r>
    </w:p>
    <w:p w:rsidR="00690867" w:rsidRDefault="00690867" w:rsidP="003B3BC8">
      <w:pPr>
        <w:rPr>
          <w:b/>
        </w:rPr>
      </w:pPr>
    </w:p>
    <w:p w:rsidR="00690867" w:rsidRPr="00730AA7" w:rsidRDefault="00690867" w:rsidP="003B3BC8">
      <w:pPr>
        <w:rPr>
          <w:b/>
        </w:rPr>
      </w:pPr>
    </w:p>
    <w:tbl>
      <w:tblPr>
        <w:tblStyle w:val="TableGrid"/>
        <w:tblW w:w="8931" w:type="dxa"/>
        <w:tblInd w:w="108" w:type="dxa"/>
        <w:tblLook w:val="04A0" w:firstRow="1" w:lastRow="0" w:firstColumn="1" w:lastColumn="0" w:noHBand="0" w:noVBand="1"/>
      </w:tblPr>
      <w:tblGrid>
        <w:gridCol w:w="2995"/>
        <w:gridCol w:w="5936"/>
      </w:tblGrid>
      <w:tr w:rsidR="00495C4D" w:rsidRPr="00F9329A" w:rsidTr="006A3DBD">
        <w:trPr>
          <w:trHeight w:val="490"/>
        </w:trPr>
        <w:tc>
          <w:tcPr>
            <w:tcW w:w="2995" w:type="dxa"/>
            <w:shd w:val="clear" w:color="auto" w:fill="D9D9D9" w:themeFill="background1" w:themeFillShade="D9"/>
          </w:tcPr>
          <w:p w:rsidR="009B4F38" w:rsidRPr="00495C4D" w:rsidRDefault="005E126E" w:rsidP="00495C4D">
            <w:pPr>
              <w:jc w:val="left"/>
              <w:rPr>
                <w:b/>
              </w:rPr>
            </w:pPr>
            <w:r>
              <w:rPr>
                <w:b/>
              </w:rPr>
              <w:t>Employee</w:t>
            </w:r>
            <w:r w:rsidR="00690867">
              <w:rPr>
                <w:b/>
              </w:rPr>
              <w:t>’s name</w:t>
            </w:r>
          </w:p>
        </w:tc>
        <w:tc>
          <w:tcPr>
            <w:tcW w:w="5936" w:type="dxa"/>
          </w:tcPr>
          <w:p w:rsidR="00495C4D" w:rsidRPr="00F9329A" w:rsidRDefault="00495C4D" w:rsidP="00495C4D"/>
        </w:tc>
      </w:tr>
      <w:tr w:rsidR="00495C4D" w:rsidRPr="00F9329A" w:rsidTr="006A3DBD">
        <w:trPr>
          <w:trHeight w:val="457"/>
        </w:trPr>
        <w:tc>
          <w:tcPr>
            <w:tcW w:w="2995" w:type="dxa"/>
            <w:shd w:val="clear" w:color="auto" w:fill="D9D9D9" w:themeFill="background1" w:themeFillShade="D9"/>
          </w:tcPr>
          <w:p w:rsidR="009B4F38" w:rsidRPr="00495C4D" w:rsidRDefault="005E126E" w:rsidP="00495C4D">
            <w:pPr>
              <w:jc w:val="left"/>
              <w:rPr>
                <w:b/>
              </w:rPr>
            </w:pPr>
            <w:r>
              <w:rPr>
                <w:b/>
              </w:rPr>
              <w:t>Position</w:t>
            </w:r>
          </w:p>
        </w:tc>
        <w:tc>
          <w:tcPr>
            <w:tcW w:w="5936" w:type="dxa"/>
          </w:tcPr>
          <w:p w:rsidR="00495C4D" w:rsidRPr="00F9329A" w:rsidRDefault="00495C4D" w:rsidP="00495C4D"/>
        </w:tc>
      </w:tr>
      <w:tr w:rsidR="00690867" w:rsidRPr="00F9329A" w:rsidTr="006A3DBD">
        <w:trPr>
          <w:trHeight w:val="457"/>
        </w:trPr>
        <w:tc>
          <w:tcPr>
            <w:tcW w:w="2995" w:type="dxa"/>
            <w:shd w:val="clear" w:color="auto" w:fill="D9D9D9" w:themeFill="background1" w:themeFillShade="D9"/>
          </w:tcPr>
          <w:p w:rsidR="00690867" w:rsidRDefault="00690867" w:rsidP="00495C4D">
            <w:pPr>
              <w:jc w:val="left"/>
              <w:rPr>
                <w:b/>
              </w:rPr>
            </w:pPr>
            <w:r>
              <w:rPr>
                <w:b/>
              </w:rPr>
              <w:t>Start date</w:t>
            </w:r>
          </w:p>
        </w:tc>
        <w:tc>
          <w:tcPr>
            <w:tcW w:w="5936" w:type="dxa"/>
          </w:tcPr>
          <w:p w:rsidR="00690867" w:rsidRPr="00F9329A" w:rsidRDefault="00690867" w:rsidP="00495C4D"/>
        </w:tc>
      </w:tr>
    </w:tbl>
    <w:p w:rsidR="00495C4D" w:rsidRDefault="00495C4D" w:rsidP="002031CF"/>
    <w:p w:rsidR="009B4F38" w:rsidRDefault="009B4F38" w:rsidP="002031CF"/>
    <w:tbl>
      <w:tblPr>
        <w:tblStyle w:val="TableGrid"/>
        <w:tblW w:w="8931" w:type="dxa"/>
        <w:tblInd w:w="108" w:type="dxa"/>
        <w:tblLook w:val="04A0" w:firstRow="1" w:lastRow="0" w:firstColumn="1" w:lastColumn="0" w:noHBand="0" w:noVBand="1"/>
      </w:tblPr>
      <w:tblGrid>
        <w:gridCol w:w="1985"/>
        <w:gridCol w:w="6946"/>
      </w:tblGrid>
      <w:tr w:rsidR="006A3DBD" w:rsidRPr="00F9329A" w:rsidTr="00CE2241">
        <w:tc>
          <w:tcPr>
            <w:tcW w:w="8931" w:type="dxa"/>
            <w:gridSpan w:val="2"/>
            <w:shd w:val="clear" w:color="auto" w:fill="000000" w:themeFill="text1"/>
          </w:tcPr>
          <w:p w:rsidR="006A3DBD" w:rsidRPr="00281570" w:rsidRDefault="006A3DBD" w:rsidP="00281570">
            <w:pPr>
              <w:jc w:val="left"/>
              <w:rPr>
                <w:b/>
              </w:rPr>
            </w:pPr>
            <w:r>
              <w:rPr>
                <w:b/>
              </w:rPr>
              <w:t xml:space="preserve">Prior to start date – to be completed by supervisor </w:t>
            </w:r>
          </w:p>
          <w:p w:rsidR="006A3DBD" w:rsidRPr="00F9329A" w:rsidRDefault="006A3DBD" w:rsidP="00F66683">
            <w:r w:rsidRPr="00281570">
              <w:rPr>
                <w:b/>
              </w:rPr>
              <w:tab/>
            </w:r>
          </w:p>
        </w:tc>
      </w:tr>
      <w:tr w:rsidR="005542E9" w:rsidRPr="00F9329A" w:rsidTr="00A95F90">
        <w:tc>
          <w:tcPr>
            <w:tcW w:w="1985" w:type="dxa"/>
            <w:shd w:val="clear" w:color="auto" w:fill="D9D9D9" w:themeFill="background1" w:themeFillShade="D9"/>
          </w:tcPr>
          <w:p w:rsidR="005542E9" w:rsidRPr="005542E9" w:rsidRDefault="00A30F6F" w:rsidP="00A30F6F">
            <w:pPr>
              <w:spacing w:line="360" w:lineRule="auto"/>
              <w:jc w:val="center"/>
              <w:rPr>
                <w:b/>
              </w:rPr>
            </w:pPr>
            <w:r>
              <w:rPr>
                <w:b/>
              </w:rPr>
              <w:t>Yes/No</w:t>
            </w:r>
          </w:p>
        </w:tc>
        <w:tc>
          <w:tcPr>
            <w:tcW w:w="6946" w:type="dxa"/>
            <w:shd w:val="clear" w:color="auto" w:fill="D9D9D9" w:themeFill="background1" w:themeFillShade="D9"/>
          </w:tcPr>
          <w:p w:rsidR="005542E9" w:rsidRPr="005542E9" w:rsidRDefault="005542E9" w:rsidP="00A95F90">
            <w:pPr>
              <w:spacing w:line="360" w:lineRule="auto"/>
              <w:jc w:val="center"/>
              <w:rPr>
                <w:b/>
              </w:rPr>
            </w:pPr>
            <w:r w:rsidRPr="005542E9">
              <w:rPr>
                <w:b/>
              </w:rPr>
              <w:t>Item</w:t>
            </w:r>
          </w:p>
        </w:tc>
      </w:tr>
      <w:tr w:rsidR="005542E9" w:rsidRPr="00F9329A" w:rsidTr="00A95F90">
        <w:tc>
          <w:tcPr>
            <w:tcW w:w="1985" w:type="dxa"/>
            <w:shd w:val="clear" w:color="auto" w:fill="FFFFFF" w:themeFill="background1"/>
            <w:vAlign w:val="center"/>
          </w:tcPr>
          <w:p w:rsidR="005542E9" w:rsidRPr="00A30F6F" w:rsidRDefault="00A30F6F" w:rsidP="00A95F90">
            <w:pPr>
              <w:spacing w:line="360" w:lineRule="auto"/>
              <w:jc w:val="center"/>
              <w:rPr>
                <w:b/>
              </w:rPr>
            </w:pPr>
            <w:r w:rsidRPr="00621CE4">
              <w:rPr>
                <w:b/>
              </w:rPr>
              <w:sym w:font="Wingdings 2" w:char="F0A3"/>
            </w:r>
            <w:r w:rsidR="00A95F90">
              <w:rPr>
                <w:b/>
              </w:rPr>
              <w:t xml:space="preserve"> Yes  </w:t>
            </w:r>
            <w:r w:rsidR="00A95F90" w:rsidRPr="00621CE4">
              <w:rPr>
                <w:b/>
              </w:rPr>
              <w:sym w:font="Wingdings 2" w:char="F0A3"/>
            </w:r>
            <w:r w:rsidR="00A95F90">
              <w:rPr>
                <w:b/>
              </w:rPr>
              <w:t xml:space="preserve"> No  </w:t>
            </w:r>
          </w:p>
        </w:tc>
        <w:tc>
          <w:tcPr>
            <w:tcW w:w="6946" w:type="dxa"/>
            <w:shd w:val="clear" w:color="auto" w:fill="FFFFFF" w:themeFill="background1"/>
          </w:tcPr>
          <w:p w:rsidR="005542E9" w:rsidRPr="00F9329A" w:rsidRDefault="00905FEF" w:rsidP="00CE2241">
            <w:r w:rsidRPr="00905FEF">
              <w:t>Staff member is advised of location of premises, date and time of commencement</w:t>
            </w:r>
          </w:p>
        </w:tc>
      </w:tr>
      <w:tr w:rsidR="00A30F6F" w:rsidRPr="00F9329A" w:rsidTr="00A95F90">
        <w:tc>
          <w:tcPr>
            <w:tcW w:w="1985" w:type="dxa"/>
            <w:shd w:val="clear" w:color="auto" w:fill="FFFFFF" w:themeFill="background1"/>
          </w:tcPr>
          <w:p w:rsidR="00A30F6F" w:rsidRPr="00F9329A" w:rsidRDefault="00A95F90" w:rsidP="00A95F90">
            <w:pPr>
              <w:spacing w:line="360" w:lineRule="auto"/>
              <w:jc w:val="cente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A30F6F" w:rsidRPr="00F9329A" w:rsidRDefault="00905FEF" w:rsidP="00CE2241">
            <w:r w:rsidRPr="00905FEF">
              <w:t>Desk phone purchased and set up - with number allocated</w:t>
            </w:r>
          </w:p>
        </w:tc>
      </w:tr>
      <w:tr w:rsidR="00A30F6F" w:rsidRPr="00F9329A" w:rsidTr="00A95F90">
        <w:tc>
          <w:tcPr>
            <w:tcW w:w="1985" w:type="dxa"/>
            <w:shd w:val="clear" w:color="auto" w:fill="FFFFFF" w:themeFill="background1"/>
          </w:tcPr>
          <w:p w:rsidR="00A30F6F" w:rsidRPr="00F9329A" w:rsidRDefault="00A95F90" w:rsidP="00A95F90">
            <w:pPr>
              <w:spacing w:line="360" w:lineRule="auto"/>
              <w:jc w:val="cente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A30F6F" w:rsidRPr="00F9329A" w:rsidRDefault="00905FEF" w:rsidP="00CE2241">
            <w:r w:rsidRPr="00905FEF">
              <w:t>Desktop computer purchased and set up (including access to relevant drives)</w:t>
            </w:r>
          </w:p>
        </w:tc>
      </w:tr>
      <w:tr w:rsidR="00A30F6F" w:rsidRPr="00F9329A" w:rsidTr="00A95F90">
        <w:tc>
          <w:tcPr>
            <w:tcW w:w="1985" w:type="dxa"/>
            <w:shd w:val="clear" w:color="auto" w:fill="FFFFFF" w:themeFill="background1"/>
          </w:tcPr>
          <w:p w:rsidR="00A30F6F" w:rsidRPr="00F9329A" w:rsidRDefault="00A95F90" w:rsidP="00A95F90">
            <w:pPr>
              <w:spacing w:line="360" w:lineRule="auto"/>
              <w:jc w:val="cente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A30F6F" w:rsidRPr="00F9329A" w:rsidRDefault="00905FEF" w:rsidP="00CE2241">
            <w:r w:rsidRPr="00905FEF">
              <w:t>Login and email account set up</w:t>
            </w:r>
          </w:p>
        </w:tc>
      </w:tr>
      <w:tr w:rsidR="00A30F6F" w:rsidRPr="00F9329A" w:rsidTr="00A95F90">
        <w:tc>
          <w:tcPr>
            <w:tcW w:w="1985" w:type="dxa"/>
            <w:shd w:val="clear" w:color="auto" w:fill="FFFFFF" w:themeFill="background1"/>
          </w:tcPr>
          <w:p w:rsidR="00A30F6F" w:rsidRPr="00F9329A" w:rsidRDefault="00A95F90" w:rsidP="00A95F90">
            <w:pPr>
              <w:spacing w:line="360" w:lineRule="auto"/>
              <w:jc w:val="cente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A30F6F" w:rsidRPr="00F9329A" w:rsidRDefault="00905FEF" w:rsidP="00CE2241">
            <w:r w:rsidRPr="00905FEF">
              <w:t>Building access keys cut and registered with new employee</w:t>
            </w:r>
          </w:p>
        </w:tc>
      </w:tr>
      <w:tr w:rsidR="00A30F6F" w:rsidRPr="00F9329A" w:rsidTr="00A95F90">
        <w:tc>
          <w:tcPr>
            <w:tcW w:w="1985" w:type="dxa"/>
            <w:shd w:val="clear" w:color="auto" w:fill="FFFFFF" w:themeFill="background1"/>
          </w:tcPr>
          <w:p w:rsidR="00A30F6F" w:rsidRPr="00F9329A" w:rsidRDefault="00A95F90" w:rsidP="00A95F90">
            <w:pPr>
              <w:spacing w:line="360" w:lineRule="auto"/>
              <w:jc w:val="cente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A30F6F" w:rsidRPr="00F9329A" w:rsidRDefault="000117A9" w:rsidP="00CE2241">
            <w:r w:rsidRPr="000117A9">
              <w:t>Ergonomic workstation established</w:t>
            </w:r>
          </w:p>
        </w:tc>
      </w:tr>
      <w:tr w:rsidR="00A30F6F" w:rsidRPr="00F9329A" w:rsidTr="00A95F90">
        <w:tc>
          <w:tcPr>
            <w:tcW w:w="1985" w:type="dxa"/>
            <w:shd w:val="clear" w:color="auto" w:fill="FFFFFF" w:themeFill="background1"/>
          </w:tcPr>
          <w:p w:rsidR="00A30F6F" w:rsidRPr="00F9329A" w:rsidRDefault="00A95F90" w:rsidP="00A95F90">
            <w:pPr>
              <w:spacing w:line="360" w:lineRule="auto"/>
              <w:jc w:val="cente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A30F6F" w:rsidRPr="00F9329A" w:rsidRDefault="000117A9" w:rsidP="00CE2241">
            <w:r w:rsidRPr="000117A9">
              <w:t>Basic stationary supplies ordered</w:t>
            </w:r>
          </w:p>
        </w:tc>
      </w:tr>
      <w:tr w:rsidR="00A30F6F" w:rsidRPr="00F9329A" w:rsidTr="00A95F90">
        <w:tc>
          <w:tcPr>
            <w:tcW w:w="1985" w:type="dxa"/>
            <w:shd w:val="clear" w:color="auto" w:fill="FFFFFF" w:themeFill="background1"/>
          </w:tcPr>
          <w:p w:rsidR="00A30F6F" w:rsidRPr="00F9329A" w:rsidRDefault="00A95F90" w:rsidP="00A95F90">
            <w:pPr>
              <w:spacing w:line="360" w:lineRule="auto"/>
              <w:jc w:val="cente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A30F6F" w:rsidRPr="00F9329A" w:rsidRDefault="000117A9" w:rsidP="00CE2241">
            <w:r w:rsidRPr="000117A9">
              <w:t>Employee Induction Pack prepared (see below for more details)</w:t>
            </w:r>
          </w:p>
        </w:tc>
      </w:tr>
      <w:tr w:rsidR="000117A9" w:rsidRPr="00F9329A" w:rsidTr="00A95F90">
        <w:tc>
          <w:tcPr>
            <w:tcW w:w="1985" w:type="dxa"/>
            <w:shd w:val="clear" w:color="auto" w:fill="FFFFFF" w:themeFill="background1"/>
          </w:tcPr>
          <w:p w:rsidR="000117A9" w:rsidRPr="00F9329A" w:rsidRDefault="000117A9" w:rsidP="000117A9">
            <w:pPr>
              <w:spacing w:line="360" w:lineRule="auto"/>
              <w:jc w:val="cente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0117A9" w:rsidRPr="000117A9" w:rsidRDefault="000117A9" w:rsidP="00CE2241">
            <w:r w:rsidRPr="000117A9">
              <w:t>Business cards ordered</w:t>
            </w:r>
          </w:p>
        </w:tc>
      </w:tr>
      <w:tr w:rsidR="000117A9" w:rsidRPr="00F9329A" w:rsidTr="00A95F90">
        <w:tc>
          <w:tcPr>
            <w:tcW w:w="1985" w:type="dxa"/>
            <w:shd w:val="clear" w:color="auto" w:fill="FFFFFF" w:themeFill="background1"/>
          </w:tcPr>
          <w:p w:rsidR="000117A9" w:rsidRPr="00F9329A" w:rsidRDefault="000117A9" w:rsidP="000117A9">
            <w:pPr>
              <w:spacing w:line="360" w:lineRule="auto"/>
              <w:jc w:val="cente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0117A9" w:rsidRPr="000117A9" w:rsidRDefault="000117A9" w:rsidP="00CE2241">
            <w:r w:rsidRPr="000117A9">
              <w:t>Name added to internal contact list and name board at entrance</w:t>
            </w:r>
          </w:p>
        </w:tc>
      </w:tr>
      <w:tr w:rsidR="000117A9" w:rsidRPr="00F9329A" w:rsidTr="00A95F90">
        <w:tc>
          <w:tcPr>
            <w:tcW w:w="1985" w:type="dxa"/>
            <w:shd w:val="clear" w:color="auto" w:fill="FFFFFF" w:themeFill="background1"/>
          </w:tcPr>
          <w:p w:rsidR="000117A9" w:rsidRPr="00F9329A" w:rsidRDefault="000117A9" w:rsidP="000117A9">
            <w:pPr>
              <w:spacing w:line="360" w:lineRule="auto"/>
              <w:jc w:val="center"/>
            </w:pPr>
            <w:r w:rsidRPr="00621CE4">
              <w:rPr>
                <w:b/>
              </w:rPr>
              <w:sym w:font="Wingdings 2" w:char="F0A3"/>
            </w:r>
            <w:r>
              <w:rPr>
                <w:b/>
              </w:rPr>
              <w:t xml:space="preserve"> Yes  </w:t>
            </w:r>
            <w:r w:rsidRPr="00621CE4">
              <w:rPr>
                <w:b/>
              </w:rPr>
              <w:sym w:font="Wingdings 2" w:char="F0A3"/>
            </w:r>
            <w:r>
              <w:rPr>
                <w:b/>
              </w:rPr>
              <w:t xml:space="preserve"> No  </w:t>
            </w:r>
            <w:r w:rsidR="00CE2241">
              <w:rPr>
                <w:b/>
              </w:rPr>
              <w:t xml:space="preserve"> </w:t>
            </w:r>
          </w:p>
        </w:tc>
        <w:tc>
          <w:tcPr>
            <w:tcW w:w="6946" w:type="dxa"/>
            <w:shd w:val="clear" w:color="auto" w:fill="FFFFFF" w:themeFill="background1"/>
          </w:tcPr>
          <w:p w:rsidR="000117A9" w:rsidRPr="00F9329A" w:rsidRDefault="000117A9" w:rsidP="00CE2241">
            <w:r w:rsidRPr="000117A9">
              <w:t>Car and car space (if applicable)</w:t>
            </w:r>
          </w:p>
        </w:tc>
      </w:tr>
      <w:tr w:rsidR="00CE2241" w:rsidRPr="00F9329A" w:rsidTr="00A95F90">
        <w:tc>
          <w:tcPr>
            <w:tcW w:w="1985" w:type="dxa"/>
            <w:shd w:val="clear" w:color="auto" w:fill="FFFFFF" w:themeFill="background1"/>
          </w:tcPr>
          <w:p w:rsidR="00CE2241" w:rsidRPr="00F9329A" w:rsidRDefault="00CE2241" w:rsidP="00CE2241">
            <w:pPr>
              <w:spacing w:line="360" w:lineRule="auto"/>
              <w:jc w:val="cente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CE2241" w:rsidRPr="000117A9" w:rsidRDefault="00CE2241" w:rsidP="00CE2241">
            <w:r w:rsidRPr="000117A9">
              <w:t>Laptop purchased and set up (if applicable)</w:t>
            </w:r>
          </w:p>
        </w:tc>
      </w:tr>
      <w:tr w:rsidR="00CE2241" w:rsidRPr="00F9329A" w:rsidTr="00A95F90">
        <w:tc>
          <w:tcPr>
            <w:tcW w:w="1985" w:type="dxa"/>
            <w:shd w:val="clear" w:color="auto" w:fill="FFFFFF" w:themeFill="background1"/>
          </w:tcPr>
          <w:p w:rsidR="00CE2241" w:rsidRPr="00F9329A" w:rsidRDefault="00CE2241" w:rsidP="00CE2241">
            <w:pPr>
              <w:spacing w:line="360" w:lineRule="auto"/>
              <w:jc w:val="cente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CE2241" w:rsidRPr="000117A9" w:rsidRDefault="00CE2241" w:rsidP="00CE2241">
            <w:r w:rsidRPr="000117A9">
              <w:t>Mobile phone purchased (if applicable</w:t>
            </w:r>
            <w:r>
              <w:t>)</w:t>
            </w:r>
          </w:p>
        </w:tc>
      </w:tr>
      <w:tr w:rsidR="00CE2241" w:rsidRPr="00F9329A" w:rsidTr="00A95F90">
        <w:tc>
          <w:tcPr>
            <w:tcW w:w="1985" w:type="dxa"/>
            <w:shd w:val="clear" w:color="auto" w:fill="FFFFFF" w:themeFill="background1"/>
          </w:tcPr>
          <w:p w:rsidR="00CE2241" w:rsidRPr="00F9329A" w:rsidRDefault="00CE2241" w:rsidP="00CE2241">
            <w:pPr>
              <w:spacing w:line="360" w:lineRule="auto"/>
              <w:jc w:val="cente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CE2241" w:rsidRPr="000117A9" w:rsidRDefault="00CE2241" w:rsidP="00CE2241">
            <w:r w:rsidRPr="000117A9">
              <w:t>Meetings arranged with relevant staff for first week</w:t>
            </w:r>
          </w:p>
        </w:tc>
      </w:tr>
      <w:tr w:rsidR="00CB386A" w:rsidRPr="00F9329A" w:rsidTr="00A95F90">
        <w:tc>
          <w:tcPr>
            <w:tcW w:w="1985" w:type="dxa"/>
            <w:shd w:val="clear" w:color="auto" w:fill="FFFFFF" w:themeFill="background1"/>
          </w:tcPr>
          <w:p w:rsidR="00CB386A" w:rsidRPr="00621CE4" w:rsidRDefault="00CB386A" w:rsidP="00CB386A">
            <w:pPr>
              <w:spacing w:line="360" w:lineRule="auto"/>
              <w:jc w:val="center"/>
              <w:rPr>
                <w:b/>
              </w:rP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CB386A" w:rsidRPr="00F305DE" w:rsidRDefault="00CB386A" w:rsidP="00CB386A">
            <w:pPr>
              <w:rPr>
                <w:b/>
              </w:rPr>
            </w:pPr>
            <w:r w:rsidRPr="00F305DE">
              <w:rPr>
                <w:b/>
              </w:rPr>
              <w:t>[insert other item]</w:t>
            </w:r>
          </w:p>
        </w:tc>
      </w:tr>
    </w:tbl>
    <w:p w:rsidR="009B4F38" w:rsidRDefault="009B4F38" w:rsidP="002031CF"/>
    <w:tbl>
      <w:tblPr>
        <w:tblStyle w:val="TableGrid"/>
        <w:tblW w:w="8931" w:type="dxa"/>
        <w:tblInd w:w="108" w:type="dxa"/>
        <w:tblLook w:val="04A0" w:firstRow="1" w:lastRow="0" w:firstColumn="1" w:lastColumn="0" w:noHBand="0" w:noVBand="1"/>
      </w:tblPr>
      <w:tblGrid>
        <w:gridCol w:w="1985"/>
        <w:gridCol w:w="6946"/>
      </w:tblGrid>
      <w:tr w:rsidR="00CE2241" w:rsidRPr="00F9329A" w:rsidTr="00F66683">
        <w:tc>
          <w:tcPr>
            <w:tcW w:w="8931" w:type="dxa"/>
            <w:gridSpan w:val="2"/>
            <w:shd w:val="clear" w:color="auto" w:fill="000000" w:themeFill="text1"/>
          </w:tcPr>
          <w:p w:rsidR="00CE2241" w:rsidRPr="00281570" w:rsidRDefault="00607A94" w:rsidP="00F66683">
            <w:pPr>
              <w:jc w:val="left"/>
              <w:rPr>
                <w:b/>
              </w:rPr>
            </w:pPr>
            <w:r w:rsidRPr="00607A94">
              <w:rPr>
                <w:b/>
              </w:rPr>
              <w:lastRenderedPageBreak/>
              <w:t>First day – to be completed by employee</w:t>
            </w:r>
          </w:p>
          <w:p w:rsidR="00CE2241" w:rsidRPr="00F9329A" w:rsidRDefault="00CE2241" w:rsidP="00F66683">
            <w:r w:rsidRPr="00281570">
              <w:rPr>
                <w:b/>
              </w:rPr>
              <w:tab/>
            </w:r>
          </w:p>
        </w:tc>
      </w:tr>
      <w:tr w:rsidR="00CE2241" w:rsidRPr="00F9329A" w:rsidTr="00F66683">
        <w:tc>
          <w:tcPr>
            <w:tcW w:w="1985" w:type="dxa"/>
            <w:shd w:val="clear" w:color="auto" w:fill="D9D9D9" w:themeFill="background1" w:themeFillShade="D9"/>
          </w:tcPr>
          <w:p w:rsidR="00CE2241" w:rsidRPr="005542E9" w:rsidRDefault="00CE2241" w:rsidP="00F66683">
            <w:pPr>
              <w:spacing w:line="360" w:lineRule="auto"/>
              <w:jc w:val="center"/>
              <w:rPr>
                <w:b/>
              </w:rPr>
            </w:pPr>
            <w:r>
              <w:rPr>
                <w:b/>
              </w:rPr>
              <w:t>Yes/No</w:t>
            </w:r>
          </w:p>
        </w:tc>
        <w:tc>
          <w:tcPr>
            <w:tcW w:w="6946" w:type="dxa"/>
            <w:shd w:val="clear" w:color="auto" w:fill="D9D9D9" w:themeFill="background1" w:themeFillShade="D9"/>
          </w:tcPr>
          <w:p w:rsidR="00CE2241" w:rsidRPr="005542E9" w:rsidRDefault="00CE2241" w:rsidP="00F66683">
            <w:pPr>
              <w:spacing w:line="360" w:lineRule="auto"/>
              <w:jc w:val="center"/>
              <w:rPr>
                <w:b/>
              </w:rPr>
            </w:pPr>
            <w:r w:rsidRPr="005542E9">
              <w:rPr>
                <w:b/>
              </w:rPr>
              <w:t>Item</w:t>
            </w:r>
          </w:p>
        </w:tc>
      </w:tr>
      <w:tr w:rsidR="00CE2241" w:rsidRPr="00F9329A" w:rsidTr="00F66683">
        <w:tc>
          <w:tcPr>
            <w:tcW w:w="1985" w:type="dxa"/>
            <w:shd w:val="clear" w:color="auto" w:fill="FFFFFF" w:themeFill="background1"/>
            <w:vAlign w:val="center"/>
          </w:tcPr>
          <w:p w:rsidR="00CE2241" w:rsidRPr="00A30F6F" w:rsidRDefault="00CE2241" w:rsidP="00F66683">
            <w:pPr>
              <w:spacing w:line="360" w:lineRule="auto"/>
              <w:jc w:val="center"/>
              <w:rPr>
                <w:b/>
              </w:rP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607A94" w:rsidRDefault="00607A94" w:rsidP="00607A94">
            <w:r>
              <w:t>Greeted at door by supervisor</w:t>
            </w:r>
          </w:p>
          <w:p w:rsidR="00CE2241" w:rsidRPr="00F9329A" w:rsidRDefault="00CE2241" w:rsidP="00607A94"/>
        </w:tc>
      </w:tr>
      <w:tr w:rsidR="00CE2241" w:rsidRPr="00F9329A" w:rsidTr="00F66683">
        <w:tc>
          <w:tcPr>
            <w:tcW w:w="1985" w:type="dxa"/>
            <w:shd w:val="clear" w:color="auto" w:fill="FFFFFF" w:themeFill="background1"/>
          </w:tcPr>
          <w:p w:rsidR="00CE2241" w:rsidRPr="00F9329A" w:rsidRDefault="00CE2241" w:rsidP="00F66683">
            <w:pPr>
              <w:spacing w:line="360" w:lineRule="auto"/>
              <w:jc w:val="cente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607A94" w:rsidRDefault="00607A94" w:rsidP="00607A94">
            <w:r>
              <w:t>Tour of premises and keys provided (key register signed)</w:t>
            </w:r>
          </w:p>
          <w:p w:rsidR="00CE2241" w:rsidRPr="00F9329A" w:rsidRDefault="00CE2241" w:rsidP="00607A94"/>
        </w:tc>
      </w:tr>
      <w:tr w:rsidR="00CE2241" w:rsidRPr="00F9329A" w:rsidTr="00F66683">
        <w:tc>
          <w:tcPr>
            <w:tcW w:w="1985" w:type="dxa"/>
            <w:shd w:val="clear" w:color="auto" w:fill="FFFFFF" w:themeFill="background1"/>
          </w:tcPr>
          <w:p w:rsidR="00CE2241" w:rsidRPr="00F9329A" w:rsidRDefault="00CE2241" w:rsidP="00F66683">
            <w:pPr>
              <w:spacing w:line="360" w:lineRule="auto"/>
              <w:jc w:val="cente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607A94" w:rsidRDefault="00607A94" w:rsidP="00607A94">
            <w:r>
              <w:t>Instruction on entry and exit, including lights, alarm system and parking</w:t>
            </w:r>
          </w:p>
          <w:p w:rsidR="00CE2241" w:rsidRPr="00F9329A" w:rsidRDefault="00CE2241" w:rsidP="00607A94"/>
        </w:tc>
      </w:tr>
      <w:tr w:rsidR="00CE2241" w:rsidRPr="00F9329A" w:rsidTr="00F66683">
        <w:tc>
          <w:tcPr>
            <w:tcW w:w="1985" w:type="dxa"/>
            <w:shd w:val="clear" w:color="auto" w:fill="FFFFFF" w:themeFill="background1"/>
          </w:tcPr>
          <w:p w:rsidR="00CE2241" w:rsidRPr="00F9329A" w:rsidRDefault="00CE2241" w:rsidP="00F66683">
            <w:pPr>
              <w:spacing w:line="360" w:lineRule="auto"/>
              <w:jc w:val="cente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607A94" w:rsidRDefault="00607A94" w:rsidP="00607A94">
            <w:r>
              <w:t>Use of equipment (Photocopier/scanner, fax)</w:t>
            </w:r>
          </w:p>
          <w:p w:rsidR="00CE2241" w:rsidRPr="00F9329A" w:rsidRDefault="00CE2241" w:rsidP="00607A94"/>
        </w:tc>
      </w:tr>
      <w:tr w:rsidR="00CE2241" w:rsidRPr="00F9329A" w:rsidTr="00F66683">
        <w:tc>
          <w:tcPr>
            <w:tcW w:w="1985" w:type="dxa"/>
            <w:shd w:val="clear" w:color="auto" w:fill="FFFFFF" w:themeFill="background1"/>
          </w:tcPr>
          <w:p w:rsidR="00CE2241" w:rsidRPr="00F9329A" w:rsidRDefault="00CE2241" w:rsidP="00F66683">
            <w:pPr>
              <w:spacing w:line="360" w:lineRule="auto"/>
              <w:jc w:val="cente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607A94" w:rsidRDefault="00607A94" w:rsidP="00607A94">
            <w:r>
              <w:t>Use of communications (phone, email, incoming fax, outlook calendar &amp; sharing and computer file system)</w:t>
            </w:r>
          </w:p>
          <w:p w:rsidR="00CE2241" w:rsidRPr="00F9329A" w:rsidRDefault="00CE2241" w:rsidP="00607A94"/>
        </w:tc>
      </w:tr>
      <w:tr w:rsidR="00CE2241" w:rsidRPr="00F9329A" w:rsidTr="00F66683">
        <w:tc>
          <w:tcPr>
            <w:tcW w:w="1985" w:type="dxa"/>
            <w:shd w:val="clear" w:color="auto" w:fill="FFFFFF" w:themeFill="background1"/>
          </w:tcPr>
          <w:p w:rsidR="00CE2241" w:rsidRPr="00F9329A" w:rsidRDefault="00CE2241" w:rsidP="00F66683">
            <w:pPr>
              <w:spacing w:line="360" w:lineRule="auto"/>
              <w:jc w:val="cente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607A94" w:rsidRDefault="00607A94" w:rsidP="00607A94">
            <w:r>
              <w:t>Location of policies and procedures and explanation of structure</w:t>
            </w:r>
          </w:p>
          <w:p w:rsidR="00CE2241" w:rsidRPr="00F9329A" w:rsidRDefault="00CE2241" w:rsidP="00607A94"/>
        </w:tc>
      </w:tr>
      <w:tr w:rsidR="00CE2241" w:rsidRPr="00F9329A" w:rsidTr="00F66683">
        <w:tc>
          <w:tcPr>
            <w:tcW w:w="1985" w:type="dxa"/>
            <w:shd w:val="clear" w:color="auto" w:fill="FFFFFF" w:themeFill="background1"/>
          </w:tcPr>
          <w:p w:rsidR="00CE2241" w:rsidRPr="00F9329A" w:rsidRDefault="00CE2241" w:rsidP="00F66683">
            <w:pPr>
              <w:spacing w:line="360" w:lineRule="auto"/>
              <w:jc w:val="cente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607A94" w:rsidRDefault="00EC592C" w:rsidP="00607A94">
            <w:r>
              <w:t>Stakeholders</w:t>
            </w:r>
            <w:r w:rsidR="00607A94">
              <w:t xml:space="preserve"> and Emergency contact numbers supplied</w:t>
            </w:r>
          </w:p>
          <w:p w:rsidR="00CE2241" w:rsidRPr="00F9329A" w:rsidRDefault="00CE2241" w:rsidP="00607A94"/>
        </w:tc>
      </w:tr>
      <w:tr w:rsidR="00CE2241" w:rsidRPr="00F9329A" w:rsidTr="00F66683">
        <w:tc>
          <w:tcPr>
            <w:tcW w:w="1985" w:type="dxa"/>
            <w:shd w:val="clear" w:color="auto" w:fill="FFFFFF" w:themeFill="background1"/>
          </w:tcPr>
          <w:p w:rsidR="00CE2241" w:rsidRPr="00F9329A" w:rsidRDefault="00CE2241" w:rsidP="00F66683">
            <w:pPr>
              <w:spacing w:line="360" w:lineRule="auto"/>
              <w:jc w:val="cente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CE2241" w:rsidRPr="00F9329A" w:rsidRDefault="00607A94" w:rsidP="00607A94">
            <w:r w:rsidRPr="00607A94">
              <w:t>WH&amp;S Induction (including location of first aid box)</w:t>
            </w:r>
          </w:p>
        </w:tc>
      </w:tr>
      <w:tr w:rsidR="00F305DE" w:rsidRPr="00F9329A" w:rsidTr="00F66683">
        <w:tc>
          <w:tcPr>
            <w:tcW w:w="1985" w:type="dxa"/>
            <w:shd w:val="clear" w:color="auto" w:fill="FFFFFF" w:themeFill="background1"/>
          </w:tcPr>
          <w:p w:rsidR="00F305DE" w:rsidRPr="00621CE4" w:rsidRDefault="00F305DE" w:rsidP="00F66683">
            <w:pPr>
              <w:spacing w:line="360" w:lineRule="auto"/>
              <w:jc w:val="center"/>
              <w:rPr>
                <w:b/>
              </w:rP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F305DE" w:rsidRPr="00F305DE" w:rsidRDefault="00F305DE" w:rsidP="00607A94">
            <w:pPr>
              <w:rPr>
                <w:b/>
              </w:rPr>
            </w:pPr>
            <w:r w:rsidRPr="00F305DE">
              <w:rPr>
                <w:b/>
              </w:rPr>
              <w:t>[insert other item]</w:t>
            </w:r>
          </w:p>
        </w:tc>
      </w:tr>
    </w:tbl>
    <w:p w:rsidR="00CE2241" w:rsidRDefault="00CE2241" w:rsidP="00CE2241"/>
    <w:p w:rsidR="00CE2241" w:rsidRDefault="00CE2241" w:rsidP="00CE2241"/>
    <w:tbl>
      <w:tblPr>
        <w:tblStyle w:val="TableGrid"/>
        <w:tblW w:w="8931" w:type="dxa"/>
        <w:tblInd w:w="108" w:type="dxa"/>
        <w:tblLook w:val="04A0" w:firstRow="1" w:lastRow="0" w:firstColumn="1" w:lastColumn="0" w:noHBand="0" w:noVBand="1"/>
      </w:tblPr>
      <w:tblGrid>
        <w:gridCol w:w="1985"/>
        <w:gridCol w:w="6946"/>
      </w:tblGrid>
      <w:tr w:rsidR="00607A94" w:rsidRPr="00F9329A" w:rsidTr="00F66683">
        <w:tc>
          <w:tcPr>
            <w:tcW w:w="8931" w:type="dxa"/>
            <w:gridSpan w:val="2"/>
            <w:shd w:val="clear" w:color="auto" w:fill="000000" w:themeFill="text1"/>
          </w:tcPr>
          <w:p w:rsidR="00607A94" w:rsidRPr="00F305DE" w:rsidRDefault="00607A94" w:rsidP="00F305DE">
            <w:pPr>
              <w:rPr>
                <w:b/>
              </w:rPr>
            </w:pPr>
            <w:r w:rsidRPr="00F305DE">
              <w:rPr>
                <w:b/>
              </w:rPr>
              <w:t>Employee has received an Induction Pack that includes:</w:t>
            </w:r>
          </w:p>
          <w:p w:rsidR="00607A94" w:rsidRPr="00F9329A" w:rsidRDefault="00607A94" w:rsidP="00F66683">
            <w:r w:rsidRPr="00281570">
              <w:rPr>
                <w:b/>
              </w:rPr>
              <w:tab/>
            </w:r>
          </w:p>
        </w:tc>
      </w:tr>
      <w:tr w:rsidR="00607A94" w:rsidRPr="00F9329A" w:rsidTr="00F66683">
        <w:tc>
          <w:tcPr>
            <w:tcW w:w="1985" w:type="dxa"/>
            <w:shd w:val="clear" w:color="auto" w:fill="D9D9D9" w:themeFill="background1" w:themeFillShade="D9"/>
          </w:tcPr>
          <w:p w:rsidR="00607A94" w:rsidRPr="005542E9" w:rsidRDefault="00607A94" w:rsidP="00F66683">
            <w:pPr>
              <w:spacing w:line="360" w:lineRule="auto"/>
              <w:jc w:val="center"/>
              <w:rPr>
                <w:b/>
              </w:rPr>
            </w:pPr>
            <w:r>
              <w:rPr>
                <w:b/>
              </w:rPr>
              <w:t>Yes/No</w:t>
            </w:r>
          </w:p>
        </w:tc>
        <w:tc>
          <w:tcPr>
            <w:tcW w:w="6946" w:type="dxa"/>
            <w:shd w:val="clear" w:color="auto" w:fill="D9D9D9" w:themeFill="background1" w:themeFillShade="D9"/>
          </w:tcPr>
          <w:p w:rsidR="00607A94" w:rsidRPr="005542E9" w:rsidRDefault="00607A94" w:rsidP="00F66683">
            <w:pPr>
              <w:spacing w:line="360" w:lineRule="auto"/>
              <w:jc w:val="center"/>
              <w:rPr>
                <w:b/>
              </w:rPr>
            </w:pPr>
            <w:r w:rsidRPr="005542E9">
              <w:rPr>
                <w:b/>
              </w:rPr>
              <w:t>Item</w:t>
            </w:r>
          </w:p>
        </w:tc>
      </w:tr>
      <w:tr w:rsidR="00607A94" w:rsidRPr="00F9329A" w:rsidTr="00F66683">
        <w:tc>
          <w:tcPr>
            <w:tcW w:w="1985" w:type="dxa"/>
            <w:shd w:val="clear" w:color="auto" w:fill="FFFFFF" w:themeFill="background1"/>
            <w:vAlign w:val="center"/>
          </w:tcPr>
          <w:p w:rsidR="00607A94" w:rsidRPr="00A30F6F" w:rsidRDefault="00607A94" w:rsidP="00F66683">
            <w:pPr>
              <w:spacing w:line="360" w:lineRule="auto"/>
              <w:jc w:val="center"/>
              <w:rPr>
                <w:b/>
              </w:rP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484976" w:rsidRDefault="00484976" w:rsidP="00484976">
            <w:r>
              <w:t>Employee Contract</w:t>
            </w:r>
          </w:p>
          <w:p w:rsidR="00607A94" w:rsidRPr="00F9329A" w:rsidRDefault="00607A94" w:rsidP="00484976"/>
        </w:tc>
      </w:tr>
      <w:tr w:rsidR="00607A94" w:rsidRPr="00F9329A" w:rsidTr="00F66683">
        <w:tc>
          <w:tcPr>
            <w:tcW w:w="1985" w:type="dxa"/>
            <w:shd w:val="clear" w:color="auto" w:fill="FFFFFF" w:themeFill="background1"/>
          </w:tcPr>
          <w:p w:rsidR="00607A94" w:rsidRPr="00F9329A" w:rsidRDefault="00607A94" w:rsidP="00F66683">
            <w:pPr>
              <w:spacing w:line="360" w:lineRule="auto"/>
              <w:jc w:val="cente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484976" w:rsidRDefault="00484976" w:rsidP="00484976">
            <w:r>
              <w:t>Position Description</w:t>
            </w:r>
          </w:p>
          <w:p w:rsidR="00607A94" w:rsidRPr="00F9329A" w:rsidRDefault="00607A94" w:rsidP="00484976"/>
        </w:tc>
      </w:tr>
      <w:tr w:rsidR="00607A94" w:rsidRPr="00F9329A" w:rsidTr="00F66683">
        <w:tc>
          <w:tcPr>
            <w:tcW w:w="1985" w:type="dxa"/>
            <w:shd w:val="clear" w:color="auto" w:fill="FFFFFF" w:themeFill="background1"/>
          </w:tcPr>
          <w:p w:rsidR="00607A94" w:rsidRPr="00F9329A" w:rsidRDefault="00607A94" w:rsidP="00F66683">
            <w:pPr>
              <w:spacing w:line="360" w:lineRule="auto"/>
              <w:jc w:val="cente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484976" w:rsidRDefault="00484976" w:rsidP="00484976">
            <w:r>
              <w:t>Code of Conduct</w:t>
            </w:r>
          </w:p>
          <w:p w:rsidR="00607A94" w:rsidRPr="00F9329A" w:rsidRDefault="00607A94" w:rsidP="00484976"/>
        </w:tc>
      </w:tr>
      <w:tr w:rsidR="00607A94" w:rsidRPr="00F9329A" w:rsidTr="00F66683">
        <w:tc>
          <w:tcPr>
            <w:tcW w:w="1985" w:type="dxa"/>
            <w:shd w:val="clear" w:color="auto" w:fill="FFFFFF" w:themeFill="background1"/>
          </w:tcPr>
          <w:p w:rsidR="00607A94" w:rsidRPr="00F9329A" w:rsidRDefault="00607A94" w:rsidP="00F66683">
            <w:pPr>
              <w:spacing w:line="360" w:lineRule="auto"/>
              <w:jc w:val="cente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484976" w:rsidRDefault="00484976" w:rsidP="00484976">
            <w:r>
              <w:t>Employee Contact Details Form</w:t>
            </w:r>
          </w:p>
          <w:p w:rsidR="00607A94" w:rsidRPr="00F9329A" w:rsidRDefault="00607A94" w:rsidP="00484976"/>
        </w:tc>
      </w:tr>
      <w:tr w:rsidR="00607A94" w:rsidRPr="00F9329A" w:rsidTr="00F66683">
        <w:tc>
          <w:tcPr>
            <w:tcW w:w="1985" w:type="dxa"/>
            <w:shd w:val="clear" w:color="auto" w:fill="FFFFFF" w:themeFill="background1"/>
          </w:tcPr>
          <w:p w:rsidR="00607A94" w:rsidRPr="00F9329A" w:rsidRDefault="00607A94" w:rsidP="00F66683">
            <w:pPr>
              <w:spacing w:line="360" w:lineRule="auto"/>
              <w:jc w:val="cente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484976" w:rsidRDefault="00484976" w:rsidP="00484976">
            <w:r>
              <w:t>Employee Bank Account Details Form</w:t>
            </w:r>
          </w:p>
          <w:p w:rsidR="00607A94" w:rsidRPr="00F9329A" w:rsidRDefault="00607A94" w:rsidP="00484976"/>
        </w:tc>
      </w:tr>
      <w:tr w:rsidR="00607A94" w:rsidRPr="00F9329A" w:rsidTr="00F66683">
        <w:tc>
          <w:tcPr>
            <w:tcW w:w="1985" w:type="dxa"/>
            <w:shd w:val="clear" w:color="auto" w:fill="FFFFFF" w:themeFill="background1"/>
          </w:tcPr>
          <w:p w:rsidR="00607A94" w:rsidRPr="00F9329A" w:rsidRDefault="00607A94" w:rsidP="00F66683">
            <w:pPr>
              <w:spacing w:line="360" w:lineRule="auto"/>
              <w:jc w:val="cente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484976" w:rsidRDefault="00484976" w:rsidP="00484976">
            <w:r>
              <w:t>Tax File Number Declaration</w:t>
            </w:r>
          </w:p>
          <w:p w:rsidR="00607A94" w:rsidRPr="00F9329A" w:rsidRDefault="00607A94" w:rsidP="00484976"/>
        </w:tc>
      </w:tr>
      <w:tr w:rsidR="00607A94" w:rsidRPr="00F9329A" w:rsidTr="00F66683">
        <w:tc>
          <w:tcPr>
            <w:tcW w:w="1985" w:type="dxa"/>
            <w:shd w:val="clear" w:color="auto" w:fill="FFFFFF" w:themeFill="background1"/>
          </w:tcPr>
          <w:p w:rsidR="00607A94" w:rsidRPr="00F9329A" w:rsidRDefault="00607A94" w:rsidP="00F66683">
            <w:pPr>
              <w:spacing w:line="360" w:lineRule="auto"/>
              <w:jc w:val="cente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484976" w:rsidRDefault="00484976" w:rsidP="00484976">
            <w:r>
              <w:t>Superannuation – Standard Choice Form</w:t>
            </w:r>
          </w:p>
          <w:p w:rsidR="00607A94" w:rsidRPr="00F9329A" w:rsidRDefault="00607A94" w:rsidP="00484976"/>
        </w:tc>
      </w:tr>
      <w:tr w:rsidR="00607A94" w:rsidRPr="00F9329A" w:rsidTr="00F66683">
        <w:tc>
          <w:tcPr>
            <w:tcW w:w="1985" w:type="dxa"/>
            <w:shd w:val="clear" w:color="auto" w:fill="FFFFFF" w:themeFill="background1"/>
          </w:tcPr>
          <w:p w:rsidR="00607A94" w:rsidRPr="00F9329A" w:rsidRDefault="00607A94" w:rsidP="00F66683">
            <w:pPr>
              <w:spacing w:line="360" w:lineRule="auto"/>
              <w:jc w:val="cente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484976" w:rsidRDefault="00484976" w:rsidP="00484976">
            <w:r>
              <w:t>Salary Sacrifice Agreement and associated information (if applicable)</w:t>
            </w:r>
          </w:p>
          <w:p w:rsidR="00607A94" w:rsidRPr="00F9329A" w:rsidRDefault="00607A94" w:rsidP="00484976"/>
        </w:tc>
      </w:tr>
      <w:tr w:rsidR="00607A94" w:rsidRPr="00F9329A" w:rsidTr="00F66683">
        <w:tc>
          <w:tcPr>
            <w:tcW w:w="1985" w:type="dxa"/>
            <w:shd w:val="clear" w:color="auto" w:fill="FFFFFF" w:themeFill="background1"/>
          </w:tcPr>
          <w:p w:rsidR="00607A94" w:rsidRPr="00F9329A" w:rsidRDefault="00607A94" w:rsidP="00F66683">
            <w:pPr>
              <w:spacing w:line="360" w:lineRule="auto"/>
              <w:jc w:val="cente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484976" w:rsidRPr="000117A9" w:rsidRDefault="00484976" w:rsidP="00484976">
            <w:r>
              <w:t xml:space="preserve">Fair Work Information Statement and the National Employment Standards </w:t>
            </w:r>
          </w:p>
          <w:p w:rsidR="00607A94" w:rsidRPr="000117A9" w:rsidRDefault="00607A94" w:rsidP="00484976"/>
        </w:tc>
      </w:tr>
      <w:tr w:rsidR="00607A94" w:rsidRPr="00F9329A" w:rsidTr="00F66683">
        <w:tc>
          <w:tcPr>
            <w:tcW w:w="1985" w:type="dxa"/>
            <w:shd w:val="clear" w:color="auto" w:fill="FFFFFF" w:themeFill="background1"/>
          </w:tcPr>
          <w:p w:rsidR="00607A94" w:rsidRPr="00F9329A" w:rsidRDefault="00607A94" w:rsidP="00F66683">
            <w:pPr>
              <w:spacing w:line="360" w:lineRule="auto"/>
              <w:jc w:val="cente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484976" w:rsidRDefault="00484976" w:rsidP="00484976">
            <w:r>
              <w:t>Fact Sheet</w:t>
            </w:r>
          </w:p>
          <w:p w:rsidR="00607A94" w:rsidRPr="000117A9" w:rsidRDefault="00607A94" w:rsidP="00484976"/>
        </w:tc>
      </w:tr>
      <w:tr w:rsidR="00607A94" w:rsidRPr="00F9329A" w:rsidTr="00F66683">
        <w:tc>
          <w:tcPr>
            <w:tcW w:w="1985" w:type="dxa"/>
            <w:shd w:val="clear" w:color="auto" w:fill="FFFFFF" w:themeFill="background1"/>
          </w:tcPr>
          <w:p w:rsidR="00607A94" w:rsidRPr="00F9329A" w:rsidRDefault="00607A94" w:rsidP="00F66683">
            <w:pPr>
              <w:spacing w:line="360" w:lineRule="auto"/>
              <w:jc w:val="cente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484976" w:rsidRDefault="00484976" w:rsidP="00484976">
            <w:r>
              <w:t>Latest Annual Report</w:t>
            </w:r>
          </w:p>
          <w:p w:rsidR="00607A94" w:rsidRPr="00F9329A" w:rsidRDefault="00607A94" w:rsidP="00484976"/>
        </w:tc>
      </w:tr>
      <w:tr w:rsidR="00607A94" w:rsidRPr="00F9329A" w:rsidTr="00F66683">
        <w:tc>
          <w:tcPr>
            <w:tcW w:w="1985" w:type="dxa"/>
            <w:shd w:val="clear" w:color="auto" w:fill="FFFFFF" w:themeFill="background1"/>
          </w:tcPr>
          <w:p w:rsidR="00607A94" w:rsidRPr="00F9329A" w:rsidRDefault="00607A94" w:rsidP="00F66683">
            <w:pPr>
              <w:spacing w:line="360" w:lineRule="auto"/>
              <w:jc w:val="cente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484976" w:rsidRDefault="00484976" w:rsidP="00484976">
            <w:r>
              <w:t>Strategic Plan and other associated plans</w:t>
            </w:r>
          </w:p>
          <w:p w:rsidR="00607A94" w:rsidRPr="000117A9" w:rsidRDefault="00607A94" w:rsidP="00484976"/>
        </w:tc>
      </w:tr>
      <w:tr w:rsidR="00607A94" w:rsidRPr="00F9329A" w:rsidTr="00F66683">
        <w:tc>
          <w:tcPr>
            <w:tcW w:w="1985" w:type="dxa"/>
            <w:shd w:val="clear" w:color="auto" w:fill="FFFFFF" w:themeFill="background1"/>
          </w:tcPr>
          <w:p w:rsidR="00607A94" w:rsidRPr="00F9329A" w:rsidRDefault="00607A94" w:rsidP="00F66683">
            <w:pPr>
              <w:spacing w:line="360" w:lineRule="auto"/>
              <w:jc w:val="center"/>
            </w:pPr>
            <w:r w:rsidRPr="00621CE4">
              <w:rPr>
                <w:b/>
              </w:rPr>
              <w:lastRenderedPageBreak/>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484976" w:rsidRDefault="00484976" w:rsidP="00484976">
            <w:r>
              <w:t>Organisation Constitution</w:t>
            </w:r>
          </w:p>
          <w:p w:rsidR="00607A94" w:rsidRPr="000117A9" w:rsidRDefault="00607A94" w:rsidP="00484976"/>
        </w:tc>
      </w:tr>
      <w:tr w:rsidR="00607A94" w:rsidRPr="00F9329A" w:rsidTr="00F66683">
        <w:tc>
          <w:tcPr>
            <w:tcW w:w="1985" w:type="dxa"/>
            <w:shd w:val="clear" w:color="auto" w:fill="FFFFFF" w:themeFill="background1"/>
          </w:tcPr>
          <w:p w:rsidR="00607A94" w:rsidRPr="00F9329A" w:rsidRDefault="00607A94" w:rsidP="00F66683">
            <w:pPr>
              <w:spacing w:line="360" w:lineRule="auto"/>
              <w:jc w:val="cente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484976" w:rsidRDefault="00484976" w:rsidP="00484976">
            <w:r>
              <w:t xml:space="preserve">Latest publications </w:t>
            </w:r>
          </w:p>
          <w:p w:rsidR="00607A94" w:rsidRPr="000117A9" w:rsidRDefault="00607A94" w:rsidP="00484976"/>
        </w:tc>
      </w:tr>
      <w:tr w:rsidR="00484976" w:rsidRPr="00F9329A" w:rsidTr="00F66683">
        <w:tc>
          <w:tcPr>
            <w:tcW w:w="1985" w:type="dxa"/>
            <w:shd w:val="clear" w:color="auto" w:fill="FFFFFF" w:themeFill="background1"/>
          </w:tcPr>
          <w:p w:rsidR="00484976" w:rsidRPr="00621CE4" w:rsidRDefault="00484976" w:rsidP="00484976">
            <w:pPr>
              <w:spacing w:line="360" w:lineRule="auto"/>
              <w:jc w:val="center"/>
              <w:rPr>
                <w:b/>
              </w:rP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484976" w:rsidRPr="00F305DE" w:rsidRDefault="00484976" w:rsidP="00484976">
            <w:pPr>
              <w:rPr>
                <w:b/>
              </w:rPr>
            </w:pPr>
            <w:r w:rsidRPr="00F305DE">
              <w:rPr>
                <w:b/>
              </w:rPr>
              <w:t>[</w:t>
            </w:r>
            <w:r w:rsidR="00EC592C">
              <w:rPr>
                <w:b/>
              </w:rPr>
              <w:t>I</w:t>
            </w:r>
            <w:r w:rsidRPr="00F305DE">
              <w:rPr>
                <w:b/>
              </w:rPr>
              <w:t>nsert other item]</w:t>
            </w:r>
          </w:p>
        </w:tc>
      </w:tr>
    </w:tbl>
    <w:p w:rsidR="005542E9" w:rsidRDefault="005542E9" w:rsidP="005542E9"/>
    <w:p w:rsidR="00F305DE" w:rsidRDefault="00F305DE" w:rsidP="002031CF"/>
    <w:tbl>
      <w:tblPr>
        <w:tblStyle w:val="TableGrid"/>
        <w:tblW w:w="8931" w:type="dxa"/>
        <w:tblInd w:w="108" w:type="dxa"/>
        <w:tblLook w:val="04A0" w:firstRow="1" w:lastRow="0" w:firstColumn="1" w:lastColumn="0" w:noHBand="0" w:noVBand="1"/>
      </w:tblPr>
      <w:tblGrid>
        <w:gridCol w:w="1985"/>
        <w:gridCol w:w="6946"/>
      </w:tblGrid>
      <w:tr w:rsidR="00F66683" w:rsidRPr="00F9329A" w:rsidTr="00F66683">
        <w:tc>
          <w:tcPr>
            <w:tcW w:w="8931" w:type="dxa"/>
            <w:gridSpan w:val="2"/>
            <w:shd w:val="clear" w:color="auto" w:fill="000000" w:themeFill="text1"/>
          </w:tcPr>
          <w:p w:rsidR="00F66683" w:rsidRPr="00F305DE" w:rsidRDefault="00F66683" w:rsidP="00F66683">
            <w:pPr>
              <w:rPr>
                <w:b/>
              </w:rPr>
            </w:pPr>
            <w:r>
              <w:rPr>
                <w:b/>
              </w:rPr>
              <w:t>First Week</w:t>
            </w:r>
          </w:p>
          <w:p w:rsidR="00F66683" w:rsidRPr="00F9329A" w:rsidRDefault="00F66683" w:rsidP="00F66683">
            <w:r w:rsidRPr="00281570">
              <w:rPr>
                <w:b/>
              </w:rPr>
              <w:tab/>
            </w:r>
          </w:p>
        </w:tc>
      </w:tr>
      <w:tr w:rsidR="00F66683" w:rsidRPr="00F9329A" w:rsidTr="00F66683">
        <w:tc>
          <w:tcPr>
            <w:tcW w:w="1985" w:type="dxa"/>
            <w:shd w:val="clear" w:color="auto" w:fill="D9D9D9" w:themeFill="background1" w:themeFillShade="D9"/>
          </w:tcPr>
          <w:p w:rsidR="00F66683" w:rsidRPr="005542E9" w:rsidRDefault="00F66683" w:rsidP="00F66683">
            <w:pPr>
              <w:spacing w:line="360" w:lineRule="auto"/>
              <w:jc w:val="center"/>
              <w:rPr>
                <w:b/>
              </w:rPr>
            </w:pPr>
            <w:r>
              <w:rPr>
                <w:b/>
              </w:rPr>
              <w:t>Yes/No</w:t>
            </w:r>
          </w:p>
        </w:tc>
        <w:tc>
          <w:tcPr>
            <w:tcW w:w="6946" w:type="dxa"/>
            <w:shd w:val="clear" w:color="auto" w:fill="D9D9D9" w:themeFill="background1" w:themeFillShade="D9"/>
          </w:tcPr>
          <w:p w:rsidR="00F66683" w:rsidRPr="005542E9" w:rsidRDefault="00F66683" w:rsidP="00F66683">
            <w:pPr>
              <w:spacing w:line="360" w:lineRule="auto"/>
              <w:jc w:val="center"/>
              <w:rPr>
                <w:b/>
              </w:rPr>
            </w:pPr>
            <w:r w:rsidRPr="005542E9">
              <w:rPr>
                <w:b/>
              </w:rPr>
              <w:t>Item</w:t>
            </w:r>
          </w:p>
        </w:tc>
      </w:tr>
      <w:tr w:rsidR="00F66683" w:rsidRPr="00F9329A" w:rsidTr="00F66683">
        <w:tc>
          <w:tcPr>
            <w:tcW w:w="1985" w:type="dxa"/>
            <w:shd w:val="clear" w:color="auto" w:fill="FFFFFF" w:themeFill="background1"/>
            <w:vAlign w:val="center"/>
          </w:tcPr>
          <w:p w:rsidR="00F66683" w:rsidRPr="00A30F6F" w:rsidRDefault="00F66683" w:rsidP="00F66683">
            <w:pPr>
              <w:spacing w:line="360" w:lineRule="auto"/>
              <w:jc w:val="center"/>
              <w:rPr>
                <w:b/>
              </w:rP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D35D00" w:rsidRDefault="00D35D00" w:rsidP="00D35D00">
            <w:r>
              <w:t>Informed of three (3) month probationary period</w:t>
            </w:r>
          </w:p>
          <w:p w:rsidR="00F66683" w:rsidRPr="00F9329A" w:rsidRDefault="00F66683" w:rsidP="00D35D00"/>
        </w:tc>
      </w:tr>
      <w:tr w:rsidR="00F66683" w:rsidRPr="00F9329A" w:rsidTr="00F66683">
        <w:tc>
          <w:tcPr>
            <w:tcW w:w="1985" w:type="dxa"/>
            <w:shd w:val="clear" w:color="auto" w:fill="FFFFFF" w:themeFill="background1"/>
          </w:tcPr>
          <w:p w:rsidR="00F66683" w:rsidRPr="00F9329A" w:rsidRDefault="00F66683" w:rsidP="00F66683">
            <w:pPr>
              <w:spacing w:line="360" w:lineRule="auto"/>
              <w:jc w:val="cente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D35D00" w:rsidRDefault="00D35D00" w:rsidP="00D35D00">
            <w:r>
              <w:t>Performance and development review process explained</w:t>
            </w:r>
          </w:p>
          <w:p w:rsidR="00F66683" w:rsidRPr="00F9329A" w:rsidRDefault="00F66683" w:rsidP="00D35D00"/>
        </w:tc>
      </w:tr>
      <w:tr w:rsidR="00F66683" w:rsidRPr="00F9329A" w:rsidTr="00F66683">
        <w:tc>
          <w:tcPr>
            <w:tcW w:w="1985" w:type="dxa"/>
            <w:shd w:val="clear" w:color="auto" w:fill="FFFFFF" w:themeFill="background1"/>
          </w:tcPr>
          <w:p w:rsidR="00F66683" w:rsidRPr="00F9329A" w:rsidRDefault="00F66683" w:rsidP="00F66683">
            <w:pPr>
              <w:spacing w:line="360" w:lineRule="auto"/>
              <w:jc w:val="cente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D35D00" w:rsidRDefault="00D35D00" w:rsidP="00D35D00">
            <w:r>
              <w:t>Attendance, leave and holidays (work hours, etc)</w:t>
            </w:r>
          </w:p>
          <w:p w:rsidR="00F66683" w:rsidRPr="00F9329A" w:rsidRDefault="00F66683" w:rsidP="00D35D00"/>
        </w:tc>
      </w:tr>
      <w:tr w:rsidR="00F66683" w:rsidRPr="00F9329A" w:rsidTr="00F66683">
        <w:tc>
          <w:tcPr>
            <w:tcW w:w="1985" w:type="dxa"/>
            <w:shd w:val="clear" w:color="auto" w:fill="FFFFFF" w:themeFill="background1"/>
          </w:tcPr>
          <w:p w:rsidR="00F66683" w:rsidRPr="00F9329A" w:rsidRDefault="00F66683" w:rsidP="00F66683">
            <w:pPr>
              <w:spacing w:line="360" w:lineRule="auto"/>
              <w:jc w:val="cente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D35D00" w:rsidRDefault="00D35D00" w:rsidP="00D35D00">
            <w:r>
              <w:t>Benefits explained</w:t>
            </w:r>
          </w:p>
          <w:p w:rsidR="00F66683" w:rsidRPr="00F9329A" w:rsidRDefault="00F66683" w:rsidP="00D35D00"/>
        </w:tc>
      </w:tr>
      <w:tr w:rsidR="00F66683" w:rsidRPr="00F9329A" w:rsidTr="00F66683">
        <w:tc>
          <w:tcPr>
            <w:tcW w:w="1985" w:type="dxa"/>
            <w:shd w:val="clear" w:color="auto" w:fill="FFFFFF" w:themeFill="background1"/>
          </w:tcPr>
          <w:p w:rsidR="00F66683" w:rsidRPr="00F9329A" w:rsidRDefault="00F66683" w:rsidP="00F66683">
            <w:pPr>
              <w:spacing w:line="360" w:lineRule="auto"/>
              <w:jc w:val="cente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D35D00" w:rsidRDefault="00D35D00" w:rsidP="00D35D00">
            <w:r>
              <w:t>Pay periods explained</w:t>
            </w:r>
          </w:p>
          <w:p w:rsidR="00F66683" w:rsidRPr="00F9329A" w:rsidRDefault="00F66683" w:rsidP="00D35D00"/>
        </w:tc>
      </w:tr>
      <w:tr w:rsidR="00F66683" w:rsidRPr="00F9329A" w:rsidTr="00F66683">
        <w:tc>
          <w:tcPr>
            <w:tcW w:w="1985" w:type="dxa"/>
            <w:shd w:val="clear" w:color="auto" w:fill="FFFFFF" w:themeFill="background1"/>
          </w:tcPr>
          <w:p w:rsidR="00F66683" w:rsidRPr="00F9329A" w:rsidRDefault="00F66683" w:rsidP="00F66683">
            <w:pPr>
              <w:spacing w:line="360" w:lineRule="auto"/>
              <w:jc w:val="cente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D35D00" w:rsidRDefault="00D35D00" w:rsidP="00D35D00">
            <w:r>
              <w:t>Payroll deductions and salary sacrifice options explained (if applicable)</w:t>
            </w:r>
          </w:p>
          <w:p w:rsidR="00F66683" w:rsidRPr="00F9329A" w:rsidRDefault="00F66683" w:rsidP="00D35D00"/>
        </w:tc>
      </w:tr>
      <w:tr w:rsidR="00F66683" w:rsidRPr="00F9329A" w:rsidTr="00F66683">
        <w:tc>
          <w:tcPr>
            <w:tcW w:w="1985" w:type="dxa"/>
            <w:shd w:val="clear" w:color="auto" w:fill="FFFFFF" w:themeFill="background1"/>
          </w:tcPr>
          <w:p w:rsidR="00F66683" w:rsidRPr="00F9329A" w:rsidRDefault="00F66683" w:rsidP="00F66683">
            <w:pPr>
              <w:spacing w:line="360" w:lineRule="auto"/>
              <w:jc w:val="cente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D35D00" w:rsidRDefault="00D35D00" w:rsidP="00D35D00">
            <w:r>
              <w:t xml:space="preserve">Legal obligations (WH&amp;S, discrimination, sexual harassment, privacy, code of conduct) </w:t>
            </w:r>
          </w:p>
          <w:p w:rsidR="00F66683" w:rsidRPr="00F9329A" w:rsidRDefault="00F66683" w:rsidP="00D35D00"/>
        </w:tc>
      </w:tr>
      <w:tr w:rsidR="00F66683" w:rsidRPr="00F9329A" w:rsidTr="00F66683">
        <w:tc>
          <w:tcPr>
            <w:tcW w:w="1985" w:type="dxa"/>
            <w:shd w:val="clear" w:color="auto" w:fill="FFFFFF" w:themeFill="background1"/>
          </w:tcPr>
          <w:p w:rsidR="00F66683" w:rsidRPr="00F9329A" w:rsidRDefault="00F66683" w:rsidP="00F66683">
            <w:pPr>
              <w:spacing w:line="360" w:lineRule="auto"/>
              <w:jc w:val="cente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D35D00" w:rsidRDefault="00D35D00" w:rsidP="00D35D00">
            <w:r>
              <w:t>Meeting with CEO/Manager (Vision, governance and management structures, etc.)</w:t>
            </w:r>
          </w:p>
          <w:p w:rsidR="00F66683" w:rsidRPr="00F9329A" w:rsidRDefault="00F66683" w:rsidP="00D35D00"/>
        </w:tc>
      </w:tr>
      <w:tr w:rsidR="00F66683" w:rsidRPr="00F9329A" w:rsidTr="00F66683">
        <w:tc>
          <w:tcPr>
            <w:tcW w:w="1985" w:type="dxa"/>
            <w:shd w:val="clear" w:color="auto" w:fill="FFFFFF" w:themeFill="background1"/>
          </w:tcPr>
          <w:p w:rsidR="00F66683" w:rsidRPr="00F9329A" w:rsidRDefault="00F66683" w:rsidP="00F66683">
            <w:pPr>
              <w:spacing w:line="360" w:lineRule="auto"/>
              <w:jc w:val="cente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D35D00" w:rsidRDefault="00D35D00" w:rsidP="00D35D00">
            <w:r>
              <w:t>Meeting with staff to discuss current projects/programs/services</w:t>
            </w:r>
          </w:p>
          <w:p w:rsidR="00F66683" w:rsidRPr="000117A9" w:rsidRDefault="00F66683" w:rsidP="00D35D00"/>
        </w:tc>
      </w:tr>
      <w:tr w:rsidR="00F66683" w:rsidRPr="00F9329A" w:rsidTr="00F66683">
        <w:tc>
          <w:tcPr>
            <w:tcW w:w="1985" w:type="dxa"/>
            <w:shd w:val="clear" w:color="auto" w:fill="FFFFFF" w:themeFill="background1"/>
          </w:tcPr>
          <w:p w:rsidR="00F66683" w:rsidRPr="00F9329A" w:rsidRDefault="00F66683" w:rsidP="00F66683">
            <w:pPr>
              <w:spacing w:line="360" w:lineRule="auto"/>
              <w:jc w:val="cente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D35D00" w:rsidRDefault="00D35D00" w:rsidP="00D35D00">
            <w:r>
              <w:t>Role and responsibilities (including their involvement in internal processes, communication activities, meeting attendance, reporting requirements)</w:t>
            </w:r>
          </w:p>
          <w:p w:rsidR="00F66683" w:rsidRPr="000117A9" w:rsidRDefault="00F66683" w:rsidP="00D35D00"/>
        </w:tc>
      </w:tr>
      <w:tr w:rsidR="00F66683" w:rsidRPr="00F9329A" w:rsidTr="00F66683">
        <w:tc>
          <w:tcPr>
            <w:tcW w:w="1985" w:type="dxa"/>
            <w:shd w:val="clear" w:color="auto" w:fill="FFFFFF" w:themeFill="background1"/>
          </w:tcPr>
          <w:p w:rsidR="00F66683" w:rsidRPr="00F9329A" w:rsidRDefault="00F66683" w:rsidP="00F66683">
            <w:pPr>
              <w:spacing w:line="360" w:lineRule="auto"/>
              <w:jc w:val="cente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F66683" w:rsidRPr="00F9329A" w:rsidRDefault="00D35D00" w:rsidP="00D35D00">
            <w:r w:rsidRPr="00D35D00">
              <w:t>Staff informed of staff meetings and their role (including chairing and minute taking)</w:t>
            </w:r>
          </w:p>
        </w:tc>
      </w:tr>
      <w:tr w:rsidR="00F66683" w:rsidRPr="00F9329A" w:rsidTr="00F66683">
        <w:tc>
          <w:tcPr>
            <w:tcW w:w="1985" w:type="dxa"/>
            <w:shd w:val="clear" w:color="auto" w:fill="FFFFFF" w:themeFill="background1"/>
          </w:tcPr>
          <w:p w:rsidR="00F66683" w:rsidRPr="00621CE4" w:rsidRDefault="00F66683" w:rsidP="00F66683">
            <w:pPr>
              <w:spacing w:line="360" w:lineRule="auto"/>
              <w:jc w:val="center"/>
              <w:rPr>
                <w:b/>
              </w:rPr>
            </w:pPr>
            <w:r w:rsidRPr="00621CE4">
              <w:rPr>
                <w:b/>
              </w:rPr>
              <w:sym w:font="Wingdings 2" w:char="F0A3"/>
            </w:r>
            <w:r>
              <w:rPr>
                <w:b/>
              </w:rPr>
              <w:t xml:space="preserve"> Yes  </w:t>
            </w:r>
            <w:r w:rsidRPr="00621CE4">
              <w:rPr>
                <w:b/>
              </w:rPr>
              <w:sym w:font="Wingdings 2" w:char="F0A3"/>
            </w:r>
            <w:r>
              <w:rPr>
                <w:b/>
              </w:rPr>
              <w:t xml:space="preserve"> No  </w:t>
            </w:r>
          </w:p>
        </w:tc>
        <w:tc>
          <w:tcPr>
            <w:tcW w:w="6946" w:type="dxa"/>
            <w:shd w:val="clear" w:color="auto" w:fill="FFFFFF" w:themeFill="background1"/>
          </w:tcPr>
          <w:p w:rsidR="00F66683" w:rsidRPr="00F305DE" w:rsidRDefault="00F66683" w:rsidP="00D35D00">
            <w:pPr>
              <w:rPr>
                <w:b/>
              </w:rPr>
            </w:pPr>
            <w:r w:rsidRPr="00F305DE">
              <w:rPr>
                <w:b/>
              </w:rPr>
              <w:t>[</w:t>
            </w:r>
            <w:r>
              <w:rPr>
                <w:b/>
              </w:rPr>
              <w:t>I</w:t>
            </w:r>
            <w:r w:rsidRPr="00F305DE">
              <w:rPr>
                <w:b/>
              </w:rPr>
              <w:t>nsert other item]</w:t>
            </w:r>
          </w:p>
        </w:tc>
      </w:tr>
    </w:tbl>
    <w:p w:rsidR="00F305DE" w:rsidRDefault="00F305DE" w:rsidP="002031CF"/>
    <w:p w:rsidR="00F305DE" w:rsidRDefault="00F305DE" w:rsidP="002031CF"/>
    <w:tbl>
      <w:tblPr>
        <w:tblStyle w:val="TableGrid"/>
        <w:tblW w:w="8931" w:type="dxa"/>
        <w:tblInd w:w="108" w:type="dxa"/>
        <w:tblLook w:val="04A0" w:firstRow="1" w:lastRow="0" w:firstColumn="1" w:lastColumn="0" w:noHBand="0" w:noVBand="1"/>
      </w:tblPr>
      <w:tblGrid>
        <w:gridCol w:w="1985"/>
        <w:gridCol w:w="6946"/>
      </w:tblGrid>
      <w:tr w:rsidR="00D767F5" w:rsidRPr="00F9329A" w:rsidTr="008C2BA7">
        <w:tc>
          <w:tcPr>
            <w:tcW w:w="8931" w:type="dxa"/>
            <w:gridSpan w:val="2"/>
            <w:shd w:val="clear" w:color="auto" w:fill="000000" w:themeFill="text1"/>
          </w:tcPr>
          <w:p w:rsidR="00D767F5" w:rsidRPr="00F305DE" w:rsidRDefault="00D767F5" w:rsidP="008C2BA7">
            <w:pPr>
              <w:rPr>
                <w:b/>
              </w:rPr>
            </w:pPr>
            <w:r>
              <w:rPr>
                <w:b/>
              </w:rPr>
              <w:t>First Month</w:t>
            </w:r>
          </w:p>
          <w:p w:rsidR="00D767F5" w:rsidRPr="00F9329A" w:rsidRDefault="00D767F5" w:rsidP="008C2BA7">
            <w:r w:rsidRPr="00281570">
              <w:rPr>
                <w:b/>
              </w:rPr>
              <w:tab/>
            </w:r>
          </w:p>
        </w:tc>
      </w:tr>
      <w:tr w:rsidR="00D767F5" w:rsidRPr="00F9329A" w:rsidTr="008C2BA7">
        <w:tc>
          <w:tcPr>
            <w:tcW w:w="1985" w:type="dxa"/>
            <w:shd w:val="clear" w:color="auto" w:fill="D9D9D9" w:themeFill="background1" w:themeFillShade="D9"/>
          </w:tcPr>
          <w:p w:rsidR="00D767F5" w:rsidRPr="005542E9" w:rsidRDefault="00D767F5" w:rsidP="008C2BA7">
            <w:pPr>
              <w:spacing w:line="360" w:lineRule="auto"/>
              <w:jc w:val="center"/>
              <w:rPr>
                <w:b/>
              </w:rPr>
            </w:pPr>
            <w:r>
              <w:rPr>
                <w:b/>
              </w:rPr>
              <w:t>Yes/No</w:t>
            </w:r>
          </w:p>
        </w:tc>
        <w:tc>
          <w:tcPr>
            <w:tcW w:w="6946" w:type="dxa"/>
            <w:shd w:val="clear" w:color="auto" w:fill="D9D9D9" w:themeFill="background1" w:themeFillShade="D9"/>
          </w:tcPr>
          <w:p w:rsidR="00D767F5" w:rsidRPr="005542E9" w:rsidRDefault="00D767F5" w:rsidP="008C2BA7">
            <w:pPr>
              <w:spacing w:line="360" w:lineRule="auto"/>
              <w:jc w:val="center"/>
              <w:rPr>
                <w:b/>
              </w:rPr>
            </w:pPr>
            <w:r w:rsidRPr="005542E9">
              <w:rPr>
                <w:b/>
              </w:rPr>
              <w:t>Item</w:t>
            </w:r>
          </w:p>
        </w:tc>
      </w:tr>
      <w:tr w:rsidR="00D767F5" w:rsidRPr="00F9329A" w:rsidTr="008C2BA7">
        <w:tc>
          <w:tcPr>
            <w:tcW w:w="1985" w:type="dxa"/>
            <w:shd w:val="clear" w:color="auto" w:fill="FFFFFF" w:themeFill="background1"/>
            <w:vAlign w:val="center"/>
          </w:tcPr>
          <w:p w:rsidR="00D767F5" w:rsidRPr="00BD3B2D" w:rsidRDefault="00D767F5" w:rsidP="00BD3B2D">
            <w:pPr>
              <w:jc w:val="center"/>
              <w:rPr>
                <w:b/>
              </w:rPr>
            </w:pPr>
            <w:r w:rsidRPr="00BD3B2D">
              <w:rPr>
                <w:b/>
              </w:rPr>
              <w:sym w:font="Wingdings 2" w:char="F0A3"/>
            </w:r>
            <w:r w:rsidRPr="00BD3B2D">
              <w:rPr>
                <w:b/>
              </w:rPr>
              <w:t xml:space="preserve"> Yes  </w:t>
            </w:r>
            <w:r w:rsidRPr="00BD3B2D">
              <w:rPr>
                <w:b/>
              </w:rPr>
              <w:sym w:font="Wingdings 2" w:char="F0A3"/>
            </w:r>
            <w:r w:rsidRPr="00BD3B2D">
              <w:rPr>
                <w:b/>
              </w:rPr>
              <w:t xml:space="preserve"> No</w:t>
            </w:r>
          </w:p>
        </w:tc>
        <w:tc>
          <w:tcPr>
            <w:tcW w:w="6946" w:type="dxa"/>
            <w:shd w:val="clear" w:color="auto" w:fill="FFFFFF" w:themeFill="background1"/>
          </w:tcPr>
          <w:p w:rsidR="00BD3B2D" w:rsidRDefault="00BD3B2D" w:rsidP="00BD3B2D">
            <w:r>
              <w:t>Workplan developed in collaboration with staff member</w:t>
            </w:r>
          </w:p>
          <w:p w:rsidR="00D767F5" w:rsidRPr="00F9329A" w:rsidRDefault="00D767F5" w:rsidP="00BD3B2D"/>
        </w:tc>
      </w:tr>
      <w:tr w:rsidR="00D767F5" w:rsidRPr="00F9329A" w:rsidTr="008C2BA7">
        <w:tc>
          <w:tcPr>
            <w:tcW w:w="1985" w:type="dxa"/>
            <w:shd w:val="clear" w:color="auto" w:fill="FFFFFF" w:themeFill="background1"/>
          </w:tcPr>
          <w:p w:rsidR="00D767F5" w:rsidRPr="00BD3B2D" w:rsidRDefault="00D767F5" w:rsidP="00BD3B2D">
            <w:pPr>
              <w:jc w:val="center"/>
              <w:rPr>
                <w:b/>
              </w:rPr>
            </w:pPr>
            <w:r w:rsidRPr="00BD3B2D">
              <w:rPr>
                <w:b/>
              </w:rPr>
              <w:sym w:font="Wingdings 2" w:char="F0A3"/>
            </w:r>
            <w:r w:rsidRPr="00BD3B2D">
              <w:rPr>
                <w:b/>
              </w:rPr>
              <w:t xml:space="preserve"> Yes  </w:t>
            </w:r>
            <w:r w:rsidRPr="00BD3B2D">
              <w:rPr>
                <w:b/>
              </w:rPr>
              <w:sym w:font="Wingdings 2" w:char="F0A3"/>
            </w:r>
            <w:r w:rsidRPr="00BD3B2D">
              <w:rPr>
                <w:b/>
              </w:rPr>
              <w:t xml:space="preserve"> No</w:t>
            </w:r>
          </w:p>
        </w:tc>
        <w:tc>
          <w:tcPr>
            <w:tcW w:w="6946" w:type="dxa"/>
            <w:shd w:val="clear" w:color="auto" w:fill="FFFFFF" w:themeFill="background1"/>
          </w:tcPr>
          <w:p w:rsidR="00BD3B2D" w:rsidRDefault="00BD3B2D" w:rsidP="00BD3B2D">
            <w:r>
              <w:t>Monthly meetings with supervisor established</w:t>
            </w:r>
          </w:p>
          <w:p w:rsidR="00D767F5" w:rsidRPr="00F9329A" w:rsidRDefault="00D767F5" w:rsidP="00BD3B2D"/>
        </w:tc>
      </w:tr>
      <w:tr w:rsidR="00D767F5" w:rsidRPr="00F9329A" w:rsidTr="008C2BA7">
        <w:tc>
          <w:tcPr>
            <w:tcW w:w="1985" w:type="dxa"/>
            <w:shd w:val="clear" w:color="auto" w:fill="FFFFFF" w:themeFill="background1"/>
          </w:tcPr>
          <w:p w:rsidR="00D767F5" w:rsidRPr="00BD3B2D" w:rsidRDefault="00D767F5" w:rsidP="00BD3B2D">
            <w:pPr>
              <w:jc w:val="center"/>
              <w:rPr>
                <w:b/>
              </w:rPr>
            </w:pPr>
            <w:r w:rsidRPr="00BD3B2D">
              <w:rPr>
                <w:b/>
              </w:rPr>
              <w:sym w:font="Wingdings 2" w:char="F0A3"/>
            </w:r>
            <w:r w:rsidRPr="00BD3B2D">
              <w:rPr>
                <w:b/>
              </w:rPr>
              <w:t xml:space="preserve"> Yes  </w:t>
            </w:r>
            <w:r w:rsidRPr="00BD3B2D">
              <w:rPr>
                <w:b/>
              </w:rPr>
              <w:sym w:font="Wingdings 2" w:char="F0A3"/>
            </w:r>
            <w:r w:rsidRPr="00BD3B2D">
              <w:rPr>
                <w:b/>
              </w:rPr>
              <w:t xml:space="preserve"> No</w:t>
            </w:r>
          </w:p>
        </w:tc>
        <w:tc>
          <w:tcPr>
            <w:tcW w:w="6946" w:type="dxa"/>
            <w:shd w:val="clear" w:color="auto" w:fill="FFFFFF" w:themeFill="background1"/>
          </w:tcPr>
          <w:p w:rsidR="00BD3B2D" w:rsidRDefault="00BD3B2D" w:rsidP="00BD3B2D">
            <w:r>
              <w:t>Introduced to [insert organisation name] President</w:t>
            </w:r>
            <w:r w:rsidR="00281D91">
              <w:t>/ chairperson</w:t>
            </w:r>
            <w:bookmarkStart w:id="0" w:name="_GoBack"/>
            <w:bookmarkEnd w:id="0"/>
          </w:p>
          <w:p w:rsidR="00D767F5" w:rsidRPr="00F9329A" w:rsidRDefault="00D767F5" w:rsidP="00BD3B2D"/>
        </w:tc>
      </w:tr>
      <w:tr w:rsidR="00D767F5" w:rsidRPr="00F9329A" w:rsidTr="008C2BA7">
        <w:tc>
          <w:tcPr>
            <w:tcW w:w="1985" w:type="dxa"/>
            <w:shd w:val="clear" w:color="auto" w:fill="FFFFFF" w:themeFill="background1"/>
          </w:tcPr>
          <w:p w:rsidR="00D767F5" w:rsidRPr="00BD3B2D" w:rsidRDefault="00D767F5" w:rsidP="00BD3B2D">
            <w:pPr>
              <w:jc w:val="center"/>
              <w:rPr>
                <w:b/>
              </w:rPr>
            </w:pPr>
            <w:r w:rsidRPr="00BD3B2D">
              <w:rPr>
                <w:b/>
              </w:rPr>
              <w:sym w:font="Wingdings 2" w:char="F0A3"/>
            </w:r>
            <w:r w:rsidRPr="00BD3B2D">
              <w:rPr>
                <w:b/>
              </w:rPr>
              <w:t xml:space="preserve"> Yes  </w:t>
            </w:r>
            <w:r w:rsidRPr="00BD3B2D">
              <w:rPr>
                <w:b/>
              </w:rPr>
              <w:sym w:font="Wingdings 2" w:char="F0A3"/>
            </w:r>
            <w:r w:rsidRPr="00BD3B2D">
              <w:rPr>
                <w:b/>
              </w:rPr>
              <w:t xml:space="preserve"> No</w:t>
            </w:r>
          </w:p>
        </w:tc>
        <w:tc>
          <w:tcPr>
            <w:tcW w:w="6946" w:type="dxa"/>
            <w:shd w:val="clear" w:color="auto" w:fill="FFFFFF" w:themeFill="background1"/>
          </w:tcPr>
          <w:p w:rsidR="00BD3B2D" w:rsidRDefault="00BD3B2D" w:rsidP="00BD3B2D">
            <w:r>
              <w:t xml:space="preserve">Communication to stakeholders about new staff member and their role </w:t>
            </w:r>
          </w:p>
          <w:p w:rsidR="00D767F5" w:rsidRPr="00F9329A" w:rsidRDefault="00D767F5" w:rsidP="00BD3B2D"/>
        </w:tc>
      </w:tr>
      <w:tr w:rsidR="00D767F5" w:rsidRPr="00F9329A" w:rsidTr="008C2BA7">
        <w:tc>
          <w:tcPr>
            <w:tcW w:w="1985" w:type="dxa"/>
            <w:shd w:val="clear" w:color="auto" w:fill="FFFFFF" w:themeFill="background1"/>
          </w:tcPr>
          <w:p w:rsidR="00D767F5" w:rsidRPr="00BD3B2D" w:rsidRDefault="00D767F5" w:rsidP="00BD3B2D">
            <w:pPr>
              <w:jc w:val="center"/>
              <w:rPr>
                <w:b/>
              </w:rPr>
            </w:pPr>
            <w:r w:rsidRPr="00BD3B2D">
              <w:rPr>
                <w:b/>
              </w:rPr>
              <w:lastRenderedPageBreak/>
              <w:sym w:font="Wingdings 2" w:char="F0A3"/>
            </w:r>
            <w:r w:rsidRPr="00BD3B2D">
              <w:rPr>
                <w:b/>
              </w:rPr>
              <w:t xml:space="preserve"> Yes  </w:t>
            </w:r>
            <w:r w:rsidRPr="00BD3B2D">
              <w:rPr>
                <w:b/>
              </w:rPr>
              <w:sym w:font="Wingdings 2" w:char="F0A3"/>
            </w:r>
            <w:r w:rsidRPr="00BD3B2D">
              <w:rPr>
                <w:b/>
              </w:rPr>
              <w:t xml:space="preserve"> No</w:t>
            </w:r>
          </w:p>
        </w:tc>
        <w:tc>
          <w:tcPr>
            <w:tcW w:w="6946" w:type="dxa"/>
            <w:shd w:val="clear" w:color="auto" w:fill="FFFFFF" w:themeFill="background1"/>
          </w:tcPr>
          <w:p w:rsidR="00BD3B2D" w:rsidRDefault="00BD3B2D" w:rsidP="00BD3B2D">
            <w:r>
              <w:t>Procedure for booking car pool vehicle, meeting rooms and shared equipment</w:t>
            </w:r>
          </w:p>
          <w:p w:rsidR="00D767F5" w:rsidRPr="00F9329A" w:rsidRDefault="00D767F5" w:rsidP="00BD3B2D"/>
        </w:tc>
      </w:tr>
      <w:tr w:rsidR="00D767F5" w:rsidRPr="00F9329A" w:rsidTr="008C2BA7">
        <w:tc>
          <w:tcPr>
            <w:tcW w:w="1985" w:type="dxa"/>
            <w:shd w:val="clear" w:color="auto" w:fill="FFFFFF" w:themeFill="background1"/>
          </w:tcPr>
          <w:p w:rsidR="00D767F5" w:rsidRPr="00BD3B2D" w:rsidRDefault="00D767F5" w:rsidP="00BD3B2D">
            <w:pPr>
              <w:jc w:val="center"/>
              <w:rPr>
                <w:b/>
              </w:rPr>
            </w:pPr>
            <w:r w:rsidRPr="00BD3B2D">
              <w:rPr>
                <w:b/>
              </w:rPr>
              <w:sym w:font="Wingdings 2" w:char="F0A3"/>
            </w:r>
            <w:r w:rsidRPr="00BD3B2D">
              <w:rPr>
                <w:b/>
              </w:rPr>
              <w:t xml:space="preserve"> Yes  </w:t>
            </w:r>
            <w:r w:rsidRPr="00BD3B2D">
              <w:rPr>
                <w:b/>
              </w:rPr>
              <w:sym w:font="Wingdings 2" w:char="F0A3"/>
            </w:r>
            <w:r w:rsidRPr="00BD3B2D">
              <w:rPr>
                <w:b/>
              </w:rPr>
              <w:t xml:space="preserve"> No</w:t>
            </w:r>
          </w:p>
        </w:tc>
        <w:tc>
          <w:tcPr>
            <w:tcW w:w="6946" w:type="dxa"/>
            <w:shd w:val="clear" w:color="auto" w:fill="FFFFFF" w:themeFill="background1"/>
          </w:tcPr>
          <w:p w:rsidR="00BD3B2D" w:rsidRDefault="00BD3B2D" w:rsidP="00BD3B2D">
            <w:r>
              <w:t>Process for ordering stationary</w:t>
            </w:r>
          </w:p>
          <w:p w:rsidR="00D767F5" w:rsidRPr="00F9329A" w:rsidRDefault="00D767F5" w:rsidP="00BD3B2D"/>
        </w:tc>
      </w:tr>
      <w:tr w:rsidR="00D767F5" w:rsidRPr="00F9329A" w:rsidTr="008C2BA7">
        <w:tc>
          <w:tcPr>
            <w:tcW w:w="1985" w:type="dxa"/>
            <w:shd w:val="clear" w:color="auto" w:fill="FFFFFF" w:themeFill="background1"/>
          </w:tcPr>
          <w:p w:rsidR="00D767F5" w:rsidRPr="00BD3B2D" w:rsidRDefault="00D767F5" w:rsidP="00BD3B2D">
            <w:pPr>
              <w:jc w:val="center"/>
              <w:rPr>
                <w:b/>
              </w:rPr>
            </w:pPr>
            <w:r w:rsidRPr="00BD3B2D">
              <w:rPr>
                <w:b/>
              </w:rPr>
              <w:sym w:font="Wingdings 2" w:char="F0A3"/>
            </w:r>
            <w:r w:rsidRPr="00BD3B2D">
              <w:rPr>
                <w:b/>
              </w:rPr>
              <w:t xml:space="preserve"> Yes  </w:t>
            </w:r>
            <w:r w:rsidRPr="00BD3B2D">
              <w:rPr>
                <w:b/>
              </w:rPr>
              <w:sym w:font="Wingdings 2" w:char="F0A3"/>
            </w:r>
            <w:r w:rsidRPr="00BD3B2D">
              <w:rPr>
                <w:b/>
              </w:rPr>
              <w:t xml:space="preserve"> No</w:t>
            </w:r>
          </w:p>
        </w:tc>
        <w:tc>
          <w:tcPr>
            <w:tcW w:w="6946" w:type="dxa"/>
            <w:shd w:val="clear" w:color="auto" w:fill="FFFFFF" w:themeFill="background1"/>
          </w:tcPr>
          <w:p w:rsidR="00BD3B2D" w:rsidRDefault="00BD3B2D" w:rsidP="00BD3B2D">
            <w:r>
              <w:t>Process for claiming petty cash and other expenses</w:t>
            </w:r>
          </w:p>
          <w:p w:rsidR="00D767F5" w:rsidRPr="00F9329A" w:rsidRDefault="00D767F5" w:rsidP="00BD3B2D"/>
        </w:tc>
      </w:tr>
      <w:tr w:rsidR="00D767F5" w:rsidRPr="00F9329A" w:rsidTr="008C2BA7">
        <w:tc>
          <w:tcPr>
            <w:tcW w:w="1985" w:type="dxa"/>
            <w:shd w:val="clear" w:color="auto" w:fill="FFFFFF" w:themeFill="background1"/>
          </w:tcPr>
          <w:p w:rsidR="00D767F5" w:rsidRPr="00BD3B2D" w:rsidRDefault="00D767F5" w:rsidP="00BD3B2D">
            <w:pPr>
              <w:jc w:val="center"/>
              <w:rPr>
                <w:b/>
              </w:rPr>
            </w:pPr>
            <w:r w:rsidRPr="00BD3B2D">
              <w:rPr>
                <w:b/>
              </w:rPr>
              <w:sym w:font="Wingdings 2" w:char="F0A3"/>
            </w:r>
            <w:r w:rsidRPr="00BD3B2D">
              <w:rPr>
                <w:b/>
              </w:rPr>
              <w:t xml:space="preserve"> Yes  </w:t>
            </w:r>
            <w:r w:rsidRPr="00BD3B2D">
              <w:rPr>
                <w:b/>
              </w:rPr>
              <w:sym w:font="Wingdings 2" w:char="F0A3"/>
            </w:r>
            <w:r w:rsidRPr="00BD3B2D">
              <w:rPr>
                <w:b/>
              </w:rPr>
              <w:t xml:space="preserve"> No</w:t>
            </w:r>
          </w:p>
        </w:tc>
        <w:tc>
          <w:tcPr>
            <w:tcW w:w="6946" w:type="dxa"/>
            <w:shd w:val="clear" w:color="auto" w:fill="FFFFFF" w:themeFill="background1"/>
          </w:tcPr>
          <w:p w:rsidR="00D767F5" w:rsidRPr="00F9329A" w:rsidRDefault="00BD3B2D" w:rsidP="00BD3B2D">
            <w:r w:rsidRPr="00BD3B2D">
              <w:t>Website and database training (if applicable)</w:t>
            </w:r>
          </w:p>
        </w:tc>
      </w:tr>
      <w:tr w:rsidR="00D767F5" w:rsidRPr="00F9329A" w:rsidTr="008C2BA7">
        <w:tc>
          <w:tcPr>
            <w:tcW w:w="1985" w:type="dxa"/>
            <w:shd w:val="clear" w:color="auto" w:fill="FFFFFF" w:themeFill="background1"/>
          </w:tcPr>
          <w:p w:rsidR="00D767F5" w:rsidRPr="00BD3B2D" w:rsidRDefault="00D767F5" w:rsidP="00BD3B2D">
            <w:pPr>
              <w:jc w:val="center"/>
              <w:rPr>
                <w:b/>
              </w:rPr>
            </w:pPr>
            <w:r w:rsidRPr="00BD3B2D">
              <w:rPr>
                <w:b/>
              </w:rPr>
              <w:sym w:font="Wingdings 2" w:char="F0A3"/>
            </w:r>
            <w:r w:rsidRPr="00BD3B2D">
              <w:rPr>
                <w:b/>
              </w:rPr>
              <w:t xml:space="preserve"> Yes  </w:t>
            </w:r>
            <w:r w:rsidRPr="00BD3B2D">
              <w:rPr>
                <w:b/>
              </w:rPr>
              <w:sym w:font="Wingdings 2" w:char="F0A3"/>
            </w:r>
            <w:r w:rsidRPr="00BD3B2D">
              <w:rPr>
                <w:b/>
              </w:rPr>
              <w:t xml:space="preserve"> No</w:t>
            </w:r>
          </w:p>
        </w:tc>
        <w:tc>
          <w:tcPr>
            <w:tcW w:w="6946" w:type="dxa"/>
            <w:shd w:val="clear" w:color="auto" w:fill="FFFFFF" w:themeFill="background1"/>
          </w:tcPr>
          <w:p w:rsidR="00D767F5" w:rsidRPr="00F305DE" w:rsidRDefault="00D767F5" w:rsidP="00BD3B2D">
            <w:pPr>
              <w:rPr>
                <w:b/>
              </w:rPr>
            </w:pPr>
            <w:r w:rsidRPr="00F305DE">
              <w:rPr>
                <w:b/>
              </w:rPr>
              <w:t>[</w:t>
            </w:r>
            <w:r>
              <w:rPr>
                <w:b/>
              </w:rPr>
              <w:t>I</w:t>
            </w:r>
            <w:r w:rsidRPr="00F305DE">
              <w:rPr>
                <w:b/>
              </w:rPr>
              <w:t>nsert other item]</w:t>
            </w:r>
          </w:p>
        </w:tc>
      </w:tr>
    </w:tbl>
    <w:p w:rsidR="00F305DE" w:rsidRDefault="00F305DE" w:rsidP="002031CF"/>
    <w:p w:rsidR="00AE1FCD" w:rsidRDefault="00AE1FCD" w:rsidP="002031CF"/>
    <w:p w:rsidR="00784E4E" w:rsidRDefault="00784E4E" w:rsidP="002031CF"/>
    <w:tbl>
      <w:tblPr>
        <w:tblStyle w:val="TableGrid"/>
        <w:tblW w:w="8931" w:type="dxa"/>
        <w:tblInd w:w="108" w:type="dxa"/>
        <w:tblLook w:val="04A0" w:firstRow="1" w:lastRow="0" w:firstColumn="1" w:lastColumn="0" w:noHBand="0" w:noVBand="1"/>
      </w:tblPr>
      <w:tblGrid>
        <w:gridCol w:w="5103"/>
        <w:gridCol w:w="3828"/>
      </w:tblGrid>
      <w:tr w:rsidR="00784E4E" w:rsidRPr="00F305DE" w:rsidTr="00784E4E">
        <w:tc>
          <w:tcPr>
            <w:tcW w:w="8931" w:type="dxa"/>
            <w:gridSpan w:val="2"/>
            <w:shd w:val="clear" w:color="auto" w:fill="000000" w:themeFill="text1"/>
          </w:tcPr>
          <w:p w:rsidR="00784E4E" w:rsidRDefault="00784E4E" w:rsidP="008C2BA7">
            <w:pPr>
              <w:rPr>
                <w:b/>
              </w:rPr>
            </w:pPr>
            <w:r>
              <w:rPr>
                <w:b/>
              </w:rPr>
              <w:t xml:space="preserve">Induction and orientation feedback </w:t>
            </w:r>
          </w:p>
          <w:p w:rsidR="00784E4E" w:rsidRPr="00F305DE" w:rsidRDefault="00784E4E" w:rsidP="008C2BA7">
            <w:pPr>
              <w:rPr>
                <w:b/>
              </w:rPr>
            </w:pPr>
          </w:p>
        </w:tc>
      </w:tr>
      <w:tr w:rsidR="00784E4E" w:rsidRPr="00F305DE" w:rsidTr="00784E4E">
        <w:tc>
          <w:tcPr>
            <w:tcW w:w="5103" w:type="dxa"/>
            <w:shd w:val="clear" w:color="auto" w:fill="FFFFFF" w:themeFill="background1"/>
          </w:tcPr>
          <w:p w:rsidR="00784E4E" w:rsidRDefault="00784E4E" w:rsidP="00784E4E">
            <w:pPr>
              <w:jc w:val="left"/>
              <w:rPr>
                <w:b/>
              </w:rPr>
            </w:pPr>
            <w:r>
              <w:rPr>
                <w:b/>
              </w:rPr>
              <w:t xml:space="preserve">Induction and orientation feedback form completed </w:t>
            </w:r>
          </w:p>
          <w:p w:rsidR="00784E4E" w:rsidRPr="00BD3B2D" w:rsidRDefault="00784E4E" w:rsidP="00784E4E">
            <w:pPr>
              <w:jc w:val="left"/>
              <w:rPr>
                <w:b/>
              </w:rPr>
            </w:pPr>
          </w:p>
        </w:tc>
        <w:tc>
          <w:tcPr>
            <w:tcW w:w="3828" w:type="dxa"/>
            <w:shd w:val="clear" w:color="auto" w:fill="FFFFFF" w:themeFill="background1"/>
          </w:tcPr>
          <w:p w:rsidR="00784E4E" w:rsidRPr="00F305DE" w:rsidRDefault="00784E4E" w:rsidP="00784E4E">
            <w:pPr>
              <w:jc w:val="center"/>
              <w:rPr>
                <w:b/>
              </w:rPr>
            </w:pPr>
            <w:r w:rsidRPr="00BD3B2D">
              <w:rPr>
                <w:b/>
              </w:rPr>
              <w:sym w:font="Wingdings 2" w:char="F0A3"/>
            </w:r>
            <w:r w:rsidRPr="00BD3B2D">
              <w:rPr>
                <w:b/>
              </w:rPr>
              <w:t xml:space="preserve"> Yes  </w:t>
            </w:r>
            <w:r w:rsidRPr="00BD3B2D">
              <w:rPr>
                <w:b/>
              </w:rPr>
              <w:sym w:font="Wingdings 2" w:char="F0A3"/>
            </w:r>
            <w:r w:rsidRPr="00BD3B2D">
              <w:rPr>
                <w:b/>
              </w:rPr>
              <w:t xml:space="preserve"> No</w:t>
            </w:r>
          </w:p>
        </w:tc>
      </w:tr>
      <w:tr w:rsidR="00784E4E" w:rsidRPr="00F305DE" w:rsidTr="00784E4E">
        <w:tc>
          <w:tcPr>
            <w:tcW w:w="8931" w:type="dxa"/>
            <w:gridSpan w:val="2"/>
            <w:shd w:val="clear" w:color="auto" w:fill="000000" w:themeFill="text1"/>
          </w:tcPr>
          <w:p w:rsidR="00784E4E" w:rsidRDefault="00784E4E" w:rsidP="00784E4E">
            <w:pPr>
              <w:jc w:val="left"/>
              <w:rPr>
                <w:b/>
              </w:rPr>
            </w:pPr>
            <w:r>
              <w:rPr>
                <w:b/>
              </w:rPr>
              <w:t>Employee comments</w:t>
            </w:r>
          </w:p>
          <w:p w:rsidR="00784E4E" w:rsidRPr="00BD3B2D" w:rsidRDefault="00784E4E" w:rsidP="00784E4E">
            <w:pPr>
              <w:jc w:val="left"/>
              <w:rPr>
                <w:b/>
              </w:rPr>
            </w:pPr>
          </w:p>
        </w:tc>
      </w:tr>
      <w:tr w:rsidR="00784E4E" w:rsidRPr="00F305DE" w:rsidTr="00784E4E">
        <w:tc>
          <w:tcPr>
            <w:tcW w:w="8931" w:type="dxa"/>
            <w:gridSpan w:val="2"/>
            <w:shd w:val="clear" w:color="auto" w:fill="FFFFFF" w:themeFill="background1"/>
          </w:tcPr>
          <w:p w:rsidR="00784E4E" w:rsidRDefault="00784E4E" w:rsidP="00784E4E">
            <w:pPr>
              <w:spacing w:line="360" w:lineRule="auto"/>
              <w:jc w:val="left"/>
              <w:rPr>
                <w:b/>
              </w:rPr>
            </w:pPr>
          </w:p>
        </w:tc>
      </w:tr>
      <w:tr w:rsidR="00784E4E" w:rsidRPr="00F305DE" w:rsidTr="00784E4E">
        <w:tc>
          <w:tcPr>
            <w:tcW w:w="8931" w:type="dxa"/>
            <w:gridSpan w:val="2"/>
            <w:shd w:val="clear" w:color="auto" w:fill="FFFFFF" w:themeFill="background1"/>
          </w:tcPr>
          <w:p w:rsidR="00784E4E" w:rsidRDefault="00784E4E" w:rsidP="00784E4E">
            <w:pPr>
              <w:spacing w:line="360" w:lineRule="auto"/>
              <w:jc w:val="left"/>
              <w:rPr>
                <w:b/>
              </w:rPr>
            </w:pPr>
          </w:p>
        </w:tc>
      </w:tr>
      <w:tr w:rsidR="00784E4E" w:rsidRPr="00F305DE" w:rsidTr="00784E4E">
        <w:tc>
          <w:tcPr>
            <w:tcW w:w="8931" w:type="dxa"/>
            <w:gridSpan w:val="2"/>
            <w:shd w:val="clear" w:color="auto" w:fill="FFFFFF" w:themeFill="background1"/>
          </w:tcPr>
          <w:p w:rsidR="00784E4E" w:rsidRDefault="00784E4E" w:rsidP="00784E4E">
            <w:pPr>
              <w:spacing w:line="360" w:lineRule="auto"/>
              <w:jc w:val="left"/>
              <w:rPr>
                <w:b/>
              </w:rPr>
            </w:pPr>
          </w:p>
        </w:tc>
      </w:tr>
      <w:tr w:rsidR="00784E4E" w:rsidRPr="00F305DE" w:rsidTr="00784E4E">
        <w:tc>
          <w:tcPr>
            <w:tcW w:w="8931" w:type="dxa"/>
            <w:gridSpan w:val="2"/>
            <w:shd w:val="clear" w:color="auto" w:fill="FFFFFF" w:themeFill="background1"/>
          </w:tcPr>
          <w:p w:rsidR="00784E4E" w:rsidRDefault="00784E4E" w:rsidP="00784E4E">
            <w:pPr>
              <w:spacing w:line="360" w:lineRule="auto"/>
              <w:jc w:val="left"/>
              <w:rPr>
                <w:b/>
              </w:rPr>
            </w:pPr>
          </w:p>
        </w:tc>
      </w:tr>
      <w:tr w:rsidR="00784E4E" w:rsidRPr="00F305DE" w:rsidTr="00784E4E">
        <w:tc>
          <w:tcPr>
            <w:tcW w:w="8931" w:type="dxa"/>
            <w:gridSpan w:val="2"/>
            <w:shd w:val="clear" w:color="auto" w:fill="FFFFFF" w:themeFill="background1"/>
          </w:tcPr>
          <w:p w:rsidR="00784E4E" w:rsidRDefault="00784E4E" w:rsidP="00784E4E">
            <w:pPr>
              <w:spacing w:line="360" w:lineRule="auto"/>
              <w:jc w:val="left"/>
              <w:rPr>
                <w:b/>
              </w:rPr>
            </w:pPr>
          </w:p>
        </w:tc>
      </w:tr>
    </w:tbl>
    <w:p w:rsidR="00784E4E" w:rsidRDefault="00784E4E" w:rsidP="002031CF"/>
    <w:p w:rsidR="00784E4E" w:rsidRDefault="00BA1687" w:rsidP="00BA1687">
      <w:r w:rsidRPr="00BA1687">
        <w:t>This is to certify that the above items have taken place or discussed with supervisor.</w:t>
      </w:r>
    </w:p>
    <w:p w:rsidR="00784E4E" w:rsidRDefault="00784E4E" w:rsidP="002031CF"/>
    <w:tbl>
      <w:tblPr>
        <w:tblStyle w:val="TableGrid"/>
        <w:tblW w:w="0" w:type="auto"/>
        <w:tblInd w:w="108" w:type="dxa"/>
        <w:tblLook w:val="04A0" w:firstRow="1" w:lastRow="0" w:firstColumn="1" w:lastColumn="0" w:noHBand="0" w:noVBand="1"/>
      </w:tblPr>
      <w:tblGrid>
        <w:gridCol w:w="2835"/>
        <w:gridCol w:w="2997"/>
        <w:gridCol w:w="19"/>
        <w:gridCol w:w="953"/>
        <w:gridCol w:w="2011"/>
      </w:tblGrid>
      <w:tr w:rsidR="005B5C55" w:rsidRPr="00F9329A" w:rsidTr="005B5C55">
        <w:tc>
          <w:tcPr>
            <w:tcW w:w="8815" w:type="dxa"/>
            <w:gridSpan w:val="5"/>
            <w:shd w:val="clear" w:color="auto" w:fill="000000" w:themeFill="text1"/>
          </w:tcPr>
          <w:p w:rsidR="005B5C55" w:rsidRDefault="00A81D94" w:rsidP="00F66683">
            <w:pPr>
              <w:rPr>
                <w:b/>
              </w:rPr>
            </w:pPr>
            <w:r>
              <w:rPr>
                <w:b/>
              </w:rPr>
              <w:t xml:space="preserve">Employee </w:t>
            </w:r>
          </w:p>
          <w:p w:rsidR="00DF74CC" w:rsidRPr="005B5C55" w:rsidRDefault="00DF74CC" w:rsidP="00F66683">
            <w:pPr>
              <w:rPr>
                <w:b/>
              </w:rPr>
            </w:pPr>
          </w:p>
        </w:tc>
      </w:tr>
      <w:tr w:rsidR="00846D29" w:rsidRPr="00F9329A" w:rsidTr="00542623">
        <w:tc>
          <w:tcPr>
            <w:tcW w:w="2835" w:type="dxa"/>
            <w:shd w:val="clear" w:color="auto" w:fill="D9D9D9" w:themeFill="background1" w:themeFillShade="D9"/>
          </w:tcPr>
          <w:p w:rsidR="00846D29" w:rsidRDefault="00846D29" w:rsidP="00A81D94">
            <w:pPr>
              <w:jc w:val="left"/>
              <w:rPr>
                <w:b/>
              </w:rPr>
            </w:pPr>
            <w:r>
              <w:rPr>
                <w:b/>
              </w:rPr>
              <w:t xml:space="preserve">Name </w:t>
            </w:r>
          </w:p>
        </w:tc>
        <w:tc>
          <w:tcPr>
            <w:tcW w:w="5980" w:type="dxa"/>
            <w:gridSpan w:val="4"/>
          </w:tcPr>
          <w:p w:rsidR="00846D29" w:rsidRDefault="00846D29" w:rsidP="00F66683"/>
          <w:p w:rsidR="00846D29" w:rsidRPr="00F9329A" w:rsidRDefault="00846D29" w:rsidP="00F66683"/>
        </w:tc>
      </w:tr>
      <w:tr w:rsidR="002D4DBE" w:rsidRPr="00F9329A" w:rsidTr="00542623">
        <w:tc>
          <w:tcPr>
            <w:tcW w:w="2835" w:type="dxa"/>
            <w:shd w:val="clear" w:color="auto" w:fill="D9D9D9" w:themeFill="background1" w:themeFillShade="D9"/>
          </w:tcPr>
          <w:p w:rsidR="002D4DBE" w:rsidRPr="00846D29" w:rsidRDefault="00A81D94" w:rsidP="00F66683">
            <w:pPr>
              <w:jc w:val="left"/>
              <w:rPr>
                <w:b/>
              </w:rPr>
            </w:pPr>
            <w:r>
              <w:rPr>
                <w:b/>
              </w:rPr>
              <w:t>S</w:t>
            </w:r>
            <w:r w:rsidR="002D4DBE">
              <w:rPr>
                <w:b/>
              </w:rPr>
              <w:t>ignature</w:t>
            </w:r>
          </w:p>
        </w:tc>
        <w:tc>
          <w:tcPr>
            <w:tcW w:w="3016" w:type="dxa"/>
            <w:gridSpan w:val="2"/>
          </w:tcPr>
          <w:p w:rsidR="002D4DBE" w:rsidRDefault="002D4DBE" w:rsidP="00F66683"/>
          <w:p w:rsidR="002D4DBE" w:rsidRDefault="002D4DBE" w:rsidP="00F66683"/>
          <w:p w:rsidR="002D4DBE" w:rsidRPr="00F9329A" w:rsidRDefault="002D4DBE" w:rsidP="00F66683"/>
        </w:tc>
        <w:tc>
          <w:tcPr>
            <w:tcW w:w="953" w:type="dxa"/>
            <w:shd w:val="clear" w:color="auto" w:fill="D9D9D9" w:themeFill="background1" w:themeFillShade="D9"/>
          </w:tcPr>
          <w:p w:rsidR="002D4DBE" w:rsidRPr="002D4DBE" w:rsidRDefault="002D4DBE">
            <w:pPr>
              <w:jc w:val="left"/>
              <w:rPr>
                <w:b/>
              </w:rPr>
            </w:pPr>
            <w:r w:rsidRPr="002D4DBE">
              <w:rPr>
                <w:b/>
              </w:rPr>
              <w:t>Date</w:t>
            </w:r>
          </w:p>
          <w:p w:rsidR="002D4DBE" w:rsidRPr="00F9329A" w:rsidRDefault="002D4DBE" w:rsidP="002D4DBE"/>
        </w:tc>
        <w:tc>
          <w:tcPr>
            <w:tcW w:w="2011" w:type="dxa"/>
          </w:tcPr>
          <w:p w:rsidR="002D4DBE" w:rsidRDefault="002D4DBE">
            <w:pPr>
              <w:jc w:val="left"/>
            </w:pPr>
          </w:p>
          <w:p w:rsidR="002D4DBE" w:rsidRPr="00F9329A" w:rsidRDefault="002D4DBE" w:rsidP="002D4DBE"/>
        </w:tc>
      </w:tr>
      <w:tr w:rsidR="00A81D94" w:rsidRPr="00F9329A" w:rsidTr="00A81D94">
        <w:tc>
          <w:tcPr>
            <w:tcW w:w="8815" w:type="dxa"/>
            <w:gridSpan w:val="5"/>
            <w:shd w:val="clear" w:color="auto" w:fill="000000" w:themeFill="text1"/>
          </w:tcPr>
          <w:p w:rsidR="00A81D94" w:rsidRDefault="00A81D94">
            <w:pPr>
              <w:jc w:val="left"/>
              <w:rPr>
                <w:b/>
              </w:rPr>
            </w:pPr>
            <w:r w:rsidRPr="00A81D94">
              <w:rPr>
                <w:b/>
              </w:rPr>
              <w:t xml:space="preserve">Supervisor </w:t>
            </w:r>
          </w:p>
          <w:p w:rsidR="00A81D94" w:rsidRPr="00A81D94" w:rsidRDefault="00A81D94">
            <w:pPr>
              <w:jc w:val="left"/>
              <w:rPr>
                <w:b/>
              </w:rPr>
            </w:pPr>
          </w:p>
        </w:tc>
      </w:tr>
      <w:tr w:rsidR="00846D29" w:rsidRPr="00F9329A" w:rsidTr="00542623">
        <w:tc>
          <w:tcPr>
            <w:tcW w:w="2835" w:type="dxa"/>
            <w:shd w:val="clear" w:color="auto" w:fill="D9D9D9" w:themeFill="background1" w:themeFillShade="D9"/>
          </w:tcPr>
          <w:p w:rsidR="00846D29" w:rsidRPr="00495C4D" w:rsidRDefault="00846D29" w:rsidP="00A81D94">
            <w:pPr>
              <w:jc w:val="left"/>
              <w:rPr>
                <w:b/>
              </w:rPr>
            </w:pPr>
            <w:r>
              <w:rPr>
                <w:b/>
              </w:rPr>
              <w:t xml:space="preserve">Name </w:t>
            </w:r>
          </w:p>
        </w:tc>
        <w:tc>
          <w:tcPr>
            <w:tcW w:w="5980" w:type="dxa"/>
            <w:gridSpan w:val="4"/>
          </w:tcPr>
          <w:p w:rsidR="00846D29" w:rsidRDefault="00846D29" w:rsidP="00F66683"/>
          <w:p w:rsidR="002D4DBE" w:rsidRPr="00F9329A" w:rsidRDefault="002D4DBE" w:rsidP="00F66683"/>
        </w:tc>
      </w:tr>
      <w:tr w:rsidR="002D4DBE" w:rsidRPr="00F9329A" w:rsidTr="00542623">
        <w:tc>
          <w:tcPr>
            <w:tcW w:w="2835" w:type="dxa"/>
            <w:shd w:val="clear" w:color="auto" w:fill="D9D9D9" w:themeFill="background1" w:themeFillShade="D9"/>
          </w:tcPr>
          <w:p w:rsidR="002D4DBE" w:rsidRDefault="008B535A" w:rsidP="00F66683">
            <w:pPr>
              <w:jc w:val="left"/>
              <w:rPr>
                <w:b/>
              </w:rPr>
            </w:pPr>
            <w:r>
              <w:rPr>
                <w:b/>
              </w:rPr>
              <w:t>S</w:t>
            </w:r>
            <w:r w:rsidR="002D4DBE">
              <w:rPr>
                <w:b/>
              </w:rPr>
              <w:t>ignature</w:t>
            </w:r>
          </w:p>
          <w:p w:rsidR="002D4DBE" w:rsidRDefault="002D4DBE" w:rsidP="00F66683">
            <w:pPr>
              <w:jc w:val="left"/>
              <w:rPr>
                <w:b/>
              </w:rPr>
            </w:pPr>
          </w:p>
        </w:tc>
        <w:tc>
          <w:tcPr>
            <w:tcW w:w="2997" w:type="dxa"/>
          </w:tcPr>
          <w:p w:rsidR="002D4DBE" w:rsidRDefault="002D4DBE" w:rsidP="00F66683"/>
          <w:p w:rsidR="002D4DBE" w:rsidRDefault="002D4DBE" w:rsidP="00F66683"/>
          <w:p w:rsidR="002D4DBE" w:rsidRDefault="002D4DBE" w:rsidP="00F66683"/>
        </w:tc>
        <w:tc>
          <w:tcPr>
            <w:tcW w:w="972" w:type="dxa"/>
            <w:gridSpan w:val="2"/>
            <w:shd w:val="clear" w:color="auto" w:fill="D9D9D9" w:themeFill="background1" w:themeFillShade="D9"/>
          </w:tcPr>
          <w:p w:rsidR="002D4DBE" w:rsidRPr="002D4DBE" w:rsidRDefault="002D4DBE" w:rsidP="00F66683">
            <w:pPr>
              <w:rPr>
                <w:b/>
              </w:rPr>
            </w:pPr>
            <w:r w:rsidRPr="002D4DBE">
              <w:rPr>
                <w:b/>
              </w:rPr>
              <w:t>Date</w:t>
            </w:r>
          </w:p>
        </w:tc>
        <w:tc>
          <w:tcPr>
            <w:tcW w:w="2011" w:type="dxa"/>
          </w:tcPr>
          <w:p w:rsidR="002D4DBE" w:rsidRDefault="002D4DBE" w:rsidP="00F66683"/>
        </w:tc>
      </w:tr>
    </w:tbl>
    <w:p w:rsidR="002031CF" w:rsidRDefault="002031CF" w:rsidP="00BA1687">
      <w:pPr>
        <w:tabs>
          <w:tab w:val="left" w:pos="2086"/>
        </w:tabs>
      </w:pPr>
    </w:p>
    <w:sectPr w:rsidR="002031CF" w:rsidSect="006A3DBD">
      <w:footerReference w:type="default" r:id="rId8"/>
      <w:pgSz w:w="11900" w:h="16820"/>
      <w:pgMar w:top="1134" w:right="1410" w:bottom="1276"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683" w:rsidRDefault="00F66683" w:rsidP="00F90996">
      <w:r>
        <w:separator/>
      </w:r>
    </w:p>
  </w:endnote>
  <w:endnote w:type="continuationSeparator" w:id="0">
    <w:p w:rsidR="00F66683" w:rsidRDefault="00F66683"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3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683" w:rsidRPr="0086262A" w:rsidRDefault="00BA1687" w:rsidP="00CE795B">
    <w:pPr>
      <w:pStyle w:val="Footer"/>
    </w:pPr>
    <w:r>
      <w:t xml:space="preserve">Employee induction and orientation checklist </w:t>
    </w:r>
    <w:r w:rsidR="00F66683">
      <w:t xml:space="preserve">- </w:t>
    </w:r>
    <w:r w:rsidR="00F66683" w:rsidRPr="00EA00FF">
      <w:t>[month, y</w:t>
    </w:r>
    <w:r w:rsidR="00F66683">
      <w:t>ea</w:t>
    </w:r>
    <w:r w:rsidR="00F66683" w:rsidRPr="00EA00FF">
      <w:t>r]</w:t>
    </w:r>
    <w:sdt>
      <w:sdtPr>
        <w:id w:val="-1238936835"/>
        <w:docPartObj>
          <w:docPartGallery w:val="Page Numbers (Top of Page)"/>
          <w:docPartUnique/>
        </w:docPartObj>
      </w:sdtPr>
      <w:sdtEndPr/>
      <w:sdtContent>
        <w:r w:rsidR="00F66683">
          <w:t xml:space="preserve"> </w:t>
        </w:r>
        <w:r w:rsidR="00F66683">
          <w:tab/>
        </w:r>
        <w:r w:rsidR="00F66683" w:rsidRPr="0086262A">
          <w:t xml:space="preserve">Page </w:t>
        </w:r>
        <w:r w:rsidR="00F66683" w:rsidRPr="0086262A">
          <w:fldChar w:fldCharType="begin"/>
        </w:r>
        <w:r w:rsidR="00F66683" w:rsidRPr="0086262A">
          <w:instrText xml:space="preserve"> PAGE </w:instrText>
        </w:r>
        <w:r w:rsidR="00F66683" w:rsidRPr="0086262A">
          <w:fldChar w:fldCharType="separate"/>
        </w:r>
        <w:r w:rsidR="00281D91">
          <w:rPr>
            <w:noProof/>
          </w:rPr>
          <w:t>2</w:t>
        </w:r>
        <w:r w:rsidR="00F66683" w:rsidRPr="0086262A">
          <w:fldChar w:fldCharType="end"/>
        </w:r>
        <w:r w:rsidR="00F66683" w:rsidRPr="0086262A">
          <w:t xml:space="preserve"> of </w:t>
        </w:r>
        <w:r w:rsidR="00281D91">
          <w:fldChar w:fldCharType="begin"/>
        </w:r>
        <w:r w:rsidR="00281D91">
          <w:instrText xml:space="preserve"> NUMPAGES  </w:instrText>
        </w:r>
        <w:r w:rsidR="00281D91">
          <w:fldChar w:fldCharType="separate"/>
        </w:r>
        <w:r w:rsidR="00281D91">
          <w:rPr>
            <w:noProof/>
          </w:rPr>
          <w:t>4</w:t>
        </w:r>
        <w:r w:rsidR="00281D91">
          <w:rPr>
            <w:noProof/>
          </w:rPr>
          <w:fldChar w:fldCharType="end"/>
        </w:r>
      </w:sdtContent>
    </w:sdt>
  </w:p>
  <w:p w:rsidR="00F66683" w:rsidRDefault="00F66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683" w:rsidRDefault="00F66683" w:rsidP="00F90996">
      <w:r>
        <w:separator/>
      </w:r>
    </w:p>
  </w:footnote>
  <w:footnote w:type="continuationSeparator" w:id="0">
    <w:p w:rsidR="00F66683" w:rsidRDefault="00F66683" w:rsidP="00F90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477C3"/>
    <w:multiLevelType w:val="hybridMultilevel"/>
    <w:tmpl w:val="68D4051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86362DE"/>
    <w:multiLevelType w:val="hybridMultilevel"/>
    <w:tmpl w:val="4846F7C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9467093"/>
    <w:multiLevelType w:val="hybridMultilevel"/>
    <w:tmpl w:val="2744D61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C396A4D"/>
    <w:multiLevelType w:val="hybridMultilevel"/>
    <w:tmpl w:val="92D2E944"/>
    <w:lvl w:ilvl="0" w:tplc="D54C3D9A">
      <w:numFmt w:val="bullet"/>
      <w:lvlText w:val="»"/>
      <w:lvlJc w:val="left"/>
      <w:pPr>
        <w:ind w:left="360" w:hanging="360"/>
      </w:pPr>
      <w:rPr>
        <w:rFonts w:ascii="Courier New" w:eastAsia="Times New Roman"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861256D"/>
    <w:multiLevelType w:val="hybridMultilevel"/>
    <w:tmpl w:val="0652B728"/>
    <w:lvl w:ilvl="0" w:tplc="0C09000F">
      <w:start w:val="1"/>
      <w:numFmt w:val="decimal"/>
      <w:lvlText w:val="%1."/>
      <w:lvlJc w:val="left"/>
      <w:pPr>
        <w:ind w:left="360" w:hanging="360"/>
      </w:pPr>
      <w:rPr>
        <w:rFonts w:hint="default"/>
      </w:rPr>
    </w:lvl>
    <w:lvl w:ilvl="1" w:tplc="FA48295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7417C89"/>
    <w:multiLevelType w:val="hybridMultilevel"/>
    <w:tmpl w:val="48B00F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595220B"/>
    <w:multiLevelType w:val="hybridMultilevel"/>
    <w:tmpl w:val="5BB0D03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2"/>
  </w:num>
  <w:num w:numId="6">
    <w:abstractNumId w:val="1"/>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C8"/>
    <w:rsid w:val="000053E0"/>
    <w:rsid w:val="00006130"/>
    <w:rsid w:val="000117A9"/>
    <w:rsid w:val="000203F1"/>
    <w:rsid w:val="000230E6"/>
    <w:rsid w:val="0004221E"/>
    <w:rsid w:val="000455F6"/>
    <w:rsid w:val="00045DD6"/>
    <w:rsid w:val="00046F2C"/>
    <w:rsid w:val="000502A3"/>
    <w:rsid w:val="000558FB"/>
    <w:rsid w:val="00060033"/>
    <w:rsid w:val="000706D2"/>
    <w:rsid w:val="00071F8C"/>
    <w:rsid w:val="00071FBF"/>
    <w:rsid w:val="00076E9B"/>
    <w:rsid w:val="00083AE8"/>
    <w:rsid w:val="00095D71"/>
    <w:rsid w:val="000A0270"/>
    <w:rsid w:val="000A6BC5"/>
    <w:rsid w:val="000B3D41"/>
    <w:rsid w:val="000B3EC8"/>
    <w:rsid w:val="000B4E0D"/>
    <w:rsid w:val="000B55D0"/>
    <w:rsid w:val="000E2650"/>
    <w:rsid w:val="000F1FD3"/>
    <w:rsid w:val="000F28C5"/>
    <w:rsid w:val="000F5EC2"/>
    <w:rsid w:val="000F60E1"/>
    <w:rsid w:val="000F6A82"/>
    <w:rsid w:val="000F74BB"/>
    <w:rsid w:val="0010149D"/>
    <w:rsid w:val="0011432D"/>
    <w:rsid w:val="00131412"/>
    <w:rsid w:val="00141943"/>
    <w:rsid w:val="00152E8B"/>
    <w:rsid w:val="0017710F"/>
    <w:rsid w:val="00186153"/>
    <w:rsid w:val="001F6885"/>
    <w:rsid w:val="001F6BBC"/>
    <w:rsid w:val="002031CF"/>
    <w:rsid w:val="002100BB"/>
    <w:rsid w:val="002145D1"/>
    <w:rsid w:val="00214B46"/>
    <w:rsid w:val="00231162"/>
    <w:rsid w:val="002335AB"/>
    <w:rsid w:val="00235498"/>
    <w:rsid w:val="00237AF6"/>
    <w:rsid w:val="002425EE"/>
    <w:rsid w:val="00252CF2"/>
    <w:rsid w:val="002608EB"/>
    <w:rsid w:val="002719A1"/>
    <w:rsid w:val="00274906"/>
    <w:rsid w:val="0028131A"/>
    <w:rsid w:val="00281570"/>
    <w:rsid w:val="00281D91"/>
    <w:rsid w:val="0028761F"/>
    <w:rsid w:val="00292CE1"/>
    <w:rsid w:val="002A68C7"/>
    <w:rsid w:val="002B3564"/>
    <w:rsid w:val="002B42F4"/>
    <w:rsid w:val="002C4ECA"/>
    <w:rsid w:val="002C733E"/>
    <w:rsid w:val="002D06D4"/>
    <w:rsid w:val="002D4DBE"/>
    <w:rsid w:val="002F0C46"/>
    <w:rsid w:val="002F3776"/>
    <w:rsid w:val="00302BAE"/>
    <w:rsid w:val="0031459C"/>
    <w:rsid w:val="0032737D"/>
    <w:rsid w:val="00327813"/>
    <w:rsid w:val="00345FF0"/>
    <w:rsid w:val="00354A3B"/>
    <w:rsid w:val="00363857"/>
    <w:rsid w:val="003648EB"/>
    <w:rsid w:val="003659CE"/>
    <w:rsid w:val="003747BA"/>
    <w:rsid w:val="0038523D"/>
    <w:rsid w:val="00386ABA"/>
    <w:rsid w:val="00392075"/>
    <w:rsid w:val="003A0DD6"/>
    <w:rsid w:val="003A6B58"/>
    <w:rsid w:val="003B3BC8"/>
    <w:rsid w:val="003C3040"/>
    <w:rsid w:val="003C6BBD"/>
    <w:rsid w:val="003D1419"/>
    <w:rsid w:val="003D1708"/>
    <w:rsid w:val="003E3A7F"/>
    <w:rsid w:val="003F13DB"/>
    <w:rsid w:val="003F2E8B"/>
    <w:rsid w:val="00402EE6"/>
    <w:rsid w:val="00405829"/>
    <w:rsid w:val="00407BFA"/>
    <w:rsid w:val="00422F34"/>
    <w:rsid w:val="00426701"/>
    <w:rsid w:val="004307D7"/>
    <w:rsid w:val="00432692"/>
    <w:rsid w:val="00433C26"/>
    <w:rsid w:val="004425BD"/>
    <w:rsid w:val="00446173"/>
    <w:rsid w:val="0045115E"/>
    <w:rsid w:val="00473E93"/>
    <w:rsid w:val="00475AAF"/>
    <w:rsid w:val="00484976"/>
    <w:rsid w:val="00486D14"/>
    <w:rsid w:val="00491FEB"/>
    <w:rsid w:val="00493272"/>
    <w:rsid w:val="00495C4D"/>
    <w:rsid w:val="00496912"/>
    <w:rsid w:val="00497771"/>
    <w:rsid w:val="004A5F46"/>
    <w:rsid w:val="004C30C7"/>
    <w:rsid w:val="004C3569"/>
    <w:rsid w:val="004D28B8"/>
    <w:rsid w:val="004E77CF"/>
    <w:rsid w:val="00501EDF"/>
    <w:rsid w:val="005046D9"/>
    <w:rsid w:val="00521FEC"/>
    <w:rsid w:val="00531C48"/>
    <w:rsid w:val="00536AC3"/>
    <w:rsid w:val="00542623"/>
    <w:rsid w:val="0054290D"/>
    <w:rsid w:val="005542E9"/>
    <w:rsid w:val="00555073"/>
    <w:rsid w:val="0057111A"/>
    <w:rsid w:val="00583D94"/>
    <w:rsid w:val="00586D77"/>
    <w:rsid w:val="005926DD"/>
    <w:rsid w:val="00592C78"/>
    <w:rsid w:val="00595E0C"/>
    <w:rsid w:val="005A0699"/>
    <w:rsid w:val="005A0F67"/>
    <w:rsid w:val="005A169E"/>
    <w:rsid w:val="005A3C52"/>
    <w:rsid w:val="005A540C"/>
    <w:rsid w:val="005B31C7"/>
    <w:rsid w:val="005B5C55"/>
    <w:rsid w:val="005C7779"/>
    <w:rsid w:val="005D30C0"/>
    <w:rsid w:val="005E126E"/>
    <w:rsid w:val="005F19F8"/>
    <w:rsid w:val="005F2A54"/>
    <w:rsid w:val="00602F12"/>
    <w:rsid w:val="00604895"/>
    <w:rsid w:val="00607A94"/>
    <w:rsid w:val="00610A59"/>
    <w:rsid w:val="00621CE4"/>
    <w:rsid w:val="006220D5"/>
    <w:rsid w:val="006232D4"/>
    <w:rsid w:val="0062471B"/>
    <w:rsid w:val="006322A4"/>
    <w:rsid w:val="00632857"/>
    <w:rsid w:val="00632E76"/>
    <w:rsid w:val="00634B64"/>
    <w:rsid w:val="00660B59"/>
    <w:rsid w:val="00670CC7"/>
    <w:rsid w:val="0067305B"/>
    <w:rsid w:val="00685B58"/>
    <w:rsid w:val="00685F25"/>
    <w:rsid w:val="00690867"/>
    <w:rsid w:val="006915D5"/>
    <w:rsid w:val="00694BE7"/>
    <w:rsid w:val="006A0651"/>
    <w:rsid w:val="006A3DBD"/>
    <w:rsid w:val="006A5663"/>
    <w:rsid w:val="006B1539"/>
    <w:rsid w:val="006B6CCE"/>
    <w:rsid w:val="006B6E47"/>
    <w:rsid w:val="006D27DC"/>
    <w:rsid w:val="006D62B7"/>
    <w:rsid w:val="006E0074"/>
    <w:rsid w:val="006E6937"/>
    <w:rsid w:val="006F56A5"/>
    <w:rsid w:val="007047C0"/>
    <w:rsid w:val="00716668"/>
    <w:rsid w:val="00721F70"/>
    <w:rsid w:val="00730AA7"/>
    <w:rsid w:val="007316E7"/>
    <w:rsid w:val="007323C8"/>
    <w:rsid w:val="0073578B"/>
    <w:rsid w:val="00754ECA"/>
    <w:rsid w:val="0075508D"/>
    <w:rsid w:val="00756BFD"/>
    <w:rsid w:val="0075718E"/>
    <w:rsid w:val="00782D00"/>
    <w:rsid w:val="00784E4E"/>
    <w:rsid w:val="00785E47"/>
    <w:rsid w:val="007B6533"/>
    <w:rsid w:val="007C5549"/>
    <w:rsid w:val="007E7F27"/>
    <w:rsid w:val="007F30EC"/>
    <w:rsid w:val="008047ED"/>
    <w:rsid w:val="0081610F"/>
    <w:rsid w:val="0081631E"/>
    <w:rsid w:val="00817821"/>
    <w:rsid w:val="0082105A"/>
    <w:rsid w:val="00823012"/>
    <w:rsid w:val="00825FE3"/>
    <w:rsid w:val="008300D9"/>
    <w:rsid w:val="008359BE"/>
    <w:rsid w:val="00845AB9"/>
    <w:rsid w:val="00846D29"/>
    <w:rsid w:val="00862935"/>
    <w:rsid w:val="00873620"/>
    <w:rsid w:val="008848E3"/>
    <w:rsid w:val="00886745"/>
    <w:rsid w:val="008A4250"/>
    <w:rsid w:val="008A61CA"/>
    <w:rsid w:val="008B251F"/>
    <w:rsid w:val="008B535A"/>
    <w:rsid w:val="008C67E9"/>
    <w:rsid w:val="008C7BF9"/>
    <w:rsid w:val="008E0925"/>
    <w:rsid w:val="008E5214"/>
    <w:rsid w:val="008E69A1"/>
    <w:rsid w:val="008F561B"/>
    <w:rsid w:val="00905FEF"/>
    <w:rsid w:val="00913FAA"/>
    <w:rsid w:val="009159DF"/>
    <w:rsid w:val="00921EE7"/>
    <w:rsid w:val="009324A6"/>
    <w:rsid w:val="009447BE"/>
    <w:rsid w:val="00951C04"/>
    <w:rsid w:val="00957124"/>
    <w:rsid w:val="00960F28"/>
    <w:rsid w:val="009716A4"/>
    <w:rsid w:val="009A0BF7"/>
    <w:rsid w:val="009A3DEE"/>
    <w:rsid w:val="009B4F38"/>
    <w:rsid w:val="009B6ABF"/>
    <w:rsid w:val="009C40B1"/>
    <w:rsid w:val="009C4C4F"/>
    <w:rsid w:val="009C7314"/>
    <w:rsid w:val="009D185F"/>
    <w:rsid w:val="009D19D9"/>
    <w:rsid w:val="009D50FB"/>
    <w:rsid w:val="009D6D4C"/>
    <w:rsid w:val="009E71E8"/>
    <w:rsid w:val="00A019F3"/>
    <w:rsid w:val="00A17B61"/>
    <w:rsid w:val="00A30F6F"/>
    <w:rsid w:val="00A31F26"/>
    <w:rsid w:val="00A32DD8"/>
    <w:rsid w:val="00A368B1"/>
    <w:rsid w:val="00A37566"/>
    <w:rsid w:val="00A4121C"/>
    <w:rsid w:val="00A446EF"/>
    <w:rsid w:val="00A6232C"/>
    <w:rsid w:val="00A6280E"/>
    <w:rsid w:val="00A641DA"/>
    <w:rsid w:val="00A74ACD"/>
    <w:rsid w:val="00A7507C"/>
    <w:rsid w:val="00A76BD4"/>
    <w:rsid w:val="00A81D94"/>
    <w:rsid w:val="00A85C42"/>
    <w:rsid w:val="00A95F90"/>
    <w:rsid w:val="00A9733D"/>
    <w:rsid w:val="00AA00F0"/>
    <w:rsid w:val="00AA3125"/>
    <w:rsid w:val="00AB7AF9"/>
    <w:rsid w:val="00AC07FE"/>
    <w:rsid w:val="00AC655E"/>
    <w:rsid w:val="00AD628D"/>
    <w:rsid w:val="00AE1B08"/>
    <w:rsid w:val="00AE1FCD"/>
    <w:rsid w:val="00AE2FE6"/>
    <w:rsid w:val="00AE4E61"/>
    <w:rsid w:val="00AF1AFF"/>
    <w:rsid w:val="00AF2C6C"/>
    <w:rsid w:val="00AF4DAE"/>
    <w:rsid w:val="00B0568A"/>
    <w:rsid w:val="00B05A85"/>
    <w:rsid w:val="00B10B36"/>
    <w:rsid w:val="00B13810"/>
    <w:rsid w:val="00B23E9B"/>
    <w:rsid w:val="00B25012"/>
    <w:rsid w:val="00B2740B"/>
    <w:rsid w:val="00B3070A"/>
    <w:rsid w:val="00B37442"/>
    <w:rsid w:val="00B37F6E"/>
    <w:rsid w:val="00B43DEB"/>
    <w:rsid w:val="00B57D3C"/>
    <w:rsid w:val="00B716ED"/>
    <w:rsid w:val="00B71916"/>
    <w:rsid w:val="00B84AA7"/>
    <w:rsid w:val="00BA1687"/>
    <w:rsid w:val="00BA4F75"/>
    <w:rsid w:val="00BA53EB"/>
    <w:rsid w:val="00BA5CF1"/>
    <w:rsid w:val="00BB37B4"/>
    <w:rsid w:val="00BD3B2D"/>
    <w:rsid w:val="00BE2B15"/>
    <w:rsid w:val="00BE2E1D"/>
    <w:rsid w:val="00BF416D"/>
    <w:rsid w:val="00BF4FDC"/>
    <w:rsid w:val="00C04505"/>
    <w:rsid w:val="00C0709D"/>
    <w:rsid w:val="00C108FF"/>
    <w:rsid w:val="00C21E3F"/>
    <w:rsid w:val="00C2316E"/>
    <w:rsid w:val="00C3028A"/>
    <w:rsid w:val="00C40780"/>
    <w:rsid w:val="00C40EB0"/>
    <w:rsid w:val="00C53173"/>
    <w:rsid w:val="00C541A5"/>
    <w:rsid w:val="00C55E2D"/>
    <w:rsid w:val="00C568DE"/>
    <w:rsid w:val="00C838A3"/>
    <w:rsid w:val="00C91CBC"/>
    <w:rsid w:val="00CA6676"/>
    <w:rsid w:val="00CB16AB"/>
    <w:rsid w:val="00CB386A"/>
    <w:rsid w:val="00CD4ED0"/>
    <w:rsid w:val="00CD5398"/>
    <w:rsid w:val="00CE0127"/>
    <w:rsid w:val="00CE08AA"/>
    <w:rsid w:val="00CE17C8"/>
    <w:rsid w:val="00CE2241"/>
    <w:rsid w:val="00CE47AA"/>
    <w:rsid w:val="00CE795B"/>
    <w:rsid w:val="00D001A0"/>
    <w:rsid w:val="00D017B1"/>
    <w:rsid w:val="00D03192"/>
    <w:rsid w:val="00D10BA3"/>
    <w:rsid w:val="00D14222"/>
    <w:rsid w:val="00D20A6C"/>
    <w:rsid w:val="00D2242A"/>
    <w:rsid w:val="00D229CC"/>
    <w:rsid w:val="00D2746B"/>
    <w:rsid w:val="00D336FA"/>
    <w:rsid w:val="00D35D00"/>
    <w:rsid w:val="00D462B0"/>
    <w:rsid w:val="00D47D45"/>
    <w:rsid w:val="00D47EC0"/>
    <w:rsid w:val="00D51903"/>
    <w:rsid w:val="00D5377F"/>
    <w:rsid w:val="00D70A13"/>
    <w:rsid w:val="00D71BC7"/>
    <w:rsid w:val="00D767F5"/>
    <w:rsid w:val="00D84855"/>
    <w:rsid w:val="00D860E1"/>
    <w:rsid w:val="00DA316F"/>
    <w:rsid w:val="00DA59C5"/>
    <w:rsid w:val="00DA62CF"/>
    <w:rsid w:val="00DA6570"/>
    <w:rsid w:val="00DB0346"/>
    <w:rsid w:val="00DB1845"/>
    <w:rsid w:val="00DB2134"/>
    <w:rsid w:val="00DB5E2B"/>
    <w:rsid w:val="00DB5EC5"/>
    <w:rsid w:val="00DD153D"/>
    <w:rsid w:val="00DD1F52"/>
    <w:rsid w:val="00DE008D"/>
    <w:rsid w:val="00DE415E"/>
    <w:rsid w:val="00DF5ABE"/>
    <w:rsid w:val="00DF74CC"/>
    <w:rsid w:val="00E04BC7"/>
    <w:rsid w:val="00E108D8"/>
    <w:rsid w:val="00E118D0"/>
    <w:rsid w:val="00E16E9A"/>
    <w:rsid w:val="00E25030"/>
    <w:rsid w:val="00E311A9"/>
    <w:rsid w:val="00E31E87"/>
    <w:rsid w:val="00E40374"/>
    <w:rsid w:val="00E4226F"/>
    <w:rsid w:val="00E50B96"/>
    <w:rsid w:val="00E53963"/>
    <w:rsid w:val="00E63952"/>
    <w:rsid w:val="00E650DA"/>
    <w:rsid w:val="00E65F8D"/>
    <w:rsid w:val="00E67649"/>
    <w:rsid w:val="00E74A81"/>
    <w:rsid w:val="00E93501"/>
    <w:rsid w:val="00E935FB"/>
    <w:rsid w:val="00EC514B"/>
    <w:rsid w:val="00EC592C"/>
    <w:rsid w:val="00ED01DB"/>
    <w:rsid w:val="00EE0814"/>
    <w:rsid w:val="00EE4159"/>
    <w:rsid w:val="00EF08BB"/>
    <w:rsid w:val="00EF18DE"/>
    <w:rsid w:val="00EF379C"/>
    <w:rsid w:val="00F01839"/>
    <w:rsid w:val="00F103BD"/>
    <w:rsid w:val="00F10799"/>
    <w:rsid w:val="00F130F8"/>
    <w:rsid w:val="00F20DEB"/>
    <w:rsid w:val="00F24388"/>
    <w:rsid w:val="00F305DE"/>
    <w:rsid w:val="00F404D2"/>
    <w:rsid w:val="00F44E1D"/>
    <w:rsid w:val="00F60DAA"/>
    <w:rsid w:val="00F6287E"/>
    <w:rsid w:val="00F66683"/>
    <w:rsid w:val="00F84259"/>
    <w:rsid w:val="00F90996"/>
    <w:rsid w:val="00F90F95"/>
    <w:rsid w:val="00F91BFD"/>
    <w:rsid w:val="00F931D3"/>
    <w:rsid w:val="00FA5FCE"/>
    <w:rsid w:val="00FB0E2D"/>
    <w:rsid w:val="00FB1A34"/>
    <w:rsid w:val="00FB361D"/>
    <w:rsid w:val="00FB5A1D"/>
    <w:rsid w:val="00FD1BC4"/>
    <w:rsid w:val="00FE1B20"/>
    <w:rsid w:val="00FF03CA"/>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5:docId w15:val="{E5CD94FE-D6F5-4841-BE74-0AA57446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Toolkit"/>
    <w:qFormat/>
    <w:rsid w:val="00784E4E"/>
    <w:pPr>
      <w:jc w:val="both"/>
    </w:pPr>
    <w:rPr>
      <w:rFonts w:ascii="Arial Narrow" w:hAnsi="Arial Narrow"/>
    </w:rPr>
  </w:style>
  <w:style w:type="paragraph" w:styleId="Heading1">
    <w:name w:val="heading 1"/>
    <w:aliases w:val="Toolkit_policy_title"/>
    <w:basedOn w:val="Normal"/>
    <w:next w:val="Normal"/>
    <w:link w:val="Heading1Char"/>
    <w:uiPriority w:val="9"/>
    <w:qFormat/>
    <w:rsid w:val="000A0270"/>
    <w:pPr>
      <w:keepNext/>
      <w:keepLines/>
      <w:shd w:val="clear" w:color="auto" w:fill="000000"/>
      <w:spacing w:before="120" w:after="120" w:line="480" w:lineRule="auto"/>
      <w:jc w:val="center"/>
      <w:outlineLvl w:val="0"/>
    </w:pPr>
    <w:rPr>
      <w:rFonts w:eastAsiaTheme="majorEastAsia" w:cstheme="majorBidi"/>
      <w:b/>
      <w:bCs/>
      <w:caps/>
      <w:sz w:val="44"/>
    </w:rPr>
  </w:style>
  <w:style w:type="paragraph" w:styleId="Heading2">
    <w:name w:val="heading 2"/>
    <w:aliases w:val="Toolkit_section_title"/>
    <w:basedOn w:val="Normal"/>
    <w:next w:val="Normal"/>
    <w:link w:val="Heading2Char"/>
    <w:uiPriority w:val="9"/>
    <w:unhideWhenUsed/>
    <w:qFormat/>
    <w:rsid w:val="0028761F"/>
    <w:pPr>
      <w:keepNext/>
      <w:keepLines/>
      <w:shd w:val="clear" w:color="auto" w:fill="E6E6E6"/>
      <w:spacing w:before="120" w:after="120" w:line="360" w:lineRule="auto"/>
      <w:jc w:val="left"/>
      <w:outlineLvl w:val="1"/>
    </w:pPr>
    <w:rPr>
      <w:rFonts w:eastAsiaTheme="majorEastAsia" w:cstheme="majorBidi"/>
      <w:b/>
      <w:bCs/>
      <w:caps/>
    </w:rPr>
  </w:style>
  <w:style w:type="paragraph" w:styleId="Heading3">
    <w:name w:val="heading 3"/>
    <w:aliases w:val="Toolkit_section_heading1"/>
    <w:basedOn w:val="Normal"/>
    <w:next w:val="Normal"/>
    <w:link w:val="Heading3Char"/>
    <w:uiPriority w:val="9"/>
    <w:unhideWhenUsed/>
    <w:qFormat/>
    <w:rsid w:val="0028761F"/>
    <w:pPr>
      <w:keepNext/>
      <w:keepLines/>
      <w:spacing w:before="200"/>
      <w:jc w:val="left"/>
      <w:outlineLvl w:val="2"/>
    </w:pPr>
    <w:rPr>
      <w:rFonts w:eastAsiaTheme="majorEastAsia" w:cstheme="majorBidi"/>
      <w:b/>
      <w:bCs/>
    </w:rPr>
  </w:style>
  <w:style w:type="paragraph" w:styleId="Heading4">
    <w:name w:val="heading 4"/>
    <w:aliases w:val="toolkit_section_heading2"/>
    <w:basedOn w:val="Normal"/>
    <w:next w:val="Normal"/>
    <w:link w:val="Heading4Char"/>
    <w:uiPriority w:val="9"/>
    <w:semiHidden/>
    <w:unhideWhenUsed/>
    <w:qFormat/>
    <w:rsid w:val="009D185F"/>
    <w:pPr>
      <w:keepNext/>
      <w:keepLines/>
      <w:spacing w:before="120"/>
      <w:jc w:val="left"/>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policy_title Char"/>
    <w:basedOn w:val="DefaultParagraphFont"/>
    <w:link w:val="Heading1"/>
    <w:uiPriority w:val="9"/>
    <w:rsid w:val="000A0270"/>
    <w:rPr>
      <w:rFonts w:ascii="Arial Narrow" w:eastAsiaTheme="majorEastAsia" w:hAnsi="Arial Narrow" w:cstheme="majorBidi"/>
      <w:b/>
      <w:bCs/>
      <w:caps/>
      <w:sz w:val="44"/>
      <w:shd w:val="clear" w:color="auto" w:fill="000000"/>
    </w:rPr>
  </w:style>
  <w:style w:type="character" w:customStyle="1" w:styleId="Heading2Char">
    <w:name w:val="Heading 2 Char"/>
    <w:aliases w:val="Toolkit_section_title Char"/>
    <w:basedOn w:val="DefaultParagraphFont"/>
    <w:link w:val="Heading2"/>
    <w:uiPriority w:val="9"/>
    <w:rsid w:val="0028761F"/>
    <w:rPr>
      <w:rFonts w:ascii="Arial Narrow" w:eastAsiaTheme="majorEastAsia" w:hAnsi="Arial Narrow" w:cstheme="majorBidi"/>
      <w:b/>
      <w:bCs/>
      <w:caps/>
      <w:shd w:val="clear" w:color="auto" w:fill="E6E6E6"/>
    </w:rPr>
  </w:style>
  <w:style w:type="paragraph" w:styleId="TOC3">
    <w:name w:val="toc 3"/>
    <w:basedOn w:val="Normal"/>
    <w:next w:val="Normal"/>
    <w:autoRedefine/>
    <w:uiPriority w:val="39"/>
    <w:unhideWhenUsed/>
    <w:rsid w:val="00685F25"/>
    <w:pPr>
      <w:ind w:left="240"/>
      <w:jc w:val="left"/>
    </w:pPr>
    <w:rPr>
      <w:rFonts w:asciiTheme="minorHAnsi" w:hAnsiTheme="minorHAnsi"/>
      <w:sz w:val="20"/>
      <w:szCs w:val="20"/>
    </w:rPr>
  </w:style>
  <w:style w:type="paragraph" w:styleId="TOC1">
    <w:name w:val="toc 1"/>
    <w:basedOn w:val="Heading1"/>
    <w:next w:val="Normal"/>
    <w:autoRedefine/>
    <w:uiPriority w:val="39"/>
    <w:unhideWhenUsed/>
    <w:qFormat/>
    <w:rsid w:val="00FD1BC4"/>
    <w:pPr>
      <w:keepNext w:val="0"/>
      <w:keepLines w:val="0"/>
      <w:shd w:val="clear" w:color="auto" w:fill="E6E6E6"/>
      <w:tabs>
        <w:tab w:val="right" w:pos="8630"/>
      </w:tabs>
      <w:spacing w:before="240" w:after="0"/>
      <w:outlineLvl w:val="9"/>
    </w:pPr>
    <w:rPr>
      <w:rFonts w:eastAsiaTheme="minorEastAsia" w:cstheme="minorBidi"/>
    </w:rPr>
  </w:style>
  <w:style w:type="paragraph" w:styleId="TOC2">
    <w:name w:val="toc 2"/>
    <w:basedOn w:val="Heading2"/>
    <w:next w:val="Normal"/>
    <w:uiPriority w:val="39"/>
    <w:unhideWhenUsed/>
    <w:qFormat/>
    <w:rsid w:val="00A17B61"/>
    <w:pPr>
      <w:keepNext w:val="0"/>
      <w:keepLines w:val="0"/>
      <w:spacing w:before="0"/>
      <w:outlineLvl w:val="9"/>
    </w:pPr>
    <w:rPr>
      <w:rFonts w:eastAsiaTheme="minorEastAsia" w:cstheme="minorBidi"/>
    </w:rPr>
  </w:style>
  <w:style w:type="paragraph" w:styleId="TOC4">
    <w:name w:val="toc 4"/>
    <w:basedOn w:val="Normal"/>
    <w:next w:val="Normal"/>
    <w:autoRedefine/>
    <w:uiPriority w:val="39"/>
    <w:unhideWhenUsed/>
    <w:rsid w:val="00685F25"/>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68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1 Char"/>
    <w:basedOn w:val="DefaultParagraphFont"/>
    <w:link w:val="Heading3"/>
    <w:uiPriority w:val="9"/>
    <w:rsid w:val="0028761F"/>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character" w:customStyle="1" w:styleId="Heading4Char">
    <w:name w:val="Heading 4 Char"/>
    <w:aliases w:val="toolkit_section_heading2 Char"/>
    <w:basedOn w:val="DefaultParagraphFont"/>
    <w:link w:val="Heading4"/>
    <w:uiPriority w:val="9"/>
    <w:semiHidden/>
    <w:rsid w:val="009D185F"/>
    <w:rPr>
      <w:rFonts w:ascii="Arial Narrow" w:eastAsiaTheme="majorEastAsia" w:hAnsi="Arial Narrow" w:cstheme="majorBidi"/>
      <w:b/>
      <w:bCs/>
      <w:iCs/>
    </w:rPr>
  </w:style>
  <w:style w:type="character" w:styleId="Hyperlink">
    <w:name w:val="Hyperlink"/>
    <w:basedOn w:val="DefaultParagraphFont"/>
    <w:uiPriority w:val="99"/>
    <w:unhideWhenUsed/>
    <w:rsid w:val="007F30EC"/>
    <w:rPr>
      <w:color w:val="0000FF" w:themeColor="hyperlink"/>
      <w:u w:val="single"/>
    </w:rPr>
  </w:style>
  <w:style w:type="table" w:customStyle="1" w:styleId="TableGrid1">
    <w:name w:val="Table Grid1"/>
    <w:basedOn w:val="TableNormal"/>
    <w:next w:val="TableGrid"/>
    <w:uiPriority w:val="59"/>
    <w:rsid w:val="00203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Z:\Sector%20Development\Policy%20Tool%20Kit\Version%202\Toolkit%20Content\TEMPLATE%20POLICY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2" ma:contentTypeDescription="Create a new document." ma:contentTypeScope="" ma:versionID="0138b2d5a10fbe72eaafdee45a6249d4">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9e89cd23e0cca369f6b7fdc7a3c9d7b2"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23ST2XJ3F2FU-1797567310-95054</_dlc_DocId>
    <_dlc_DocIdUrl xmlns="14c5a56e-ced3-43ad-8a76-68a367d68378">
      <Url>https://nadaau.sharepoint.com/_layouts/15/DocIdRedir.aspx?ID=23ST2XJ3F2FU-1797567310-95054</Url>
      <Description>23ST2XJ3F2FU-1797567310-95054</Description>
    </_dlc_DocIdUrl>
  </documentManagement>
</p:properties>
</file>

<file path=customXml/itemProps1.xml><?xml version="1.0" encoding="utf-8"?>
<ds:datastoreItem xmlns:ds="http://schemas.openxmlformats.org/officeDocument/2006/customXml" ds:itemID="{E02E8BB7-863E-4774-A6B3-A0BDBCD05691}">
  <ds:schemaRefs>
    <ds:schemaRef ds:uri="http://schemas.openxmlformats.org/officeDocument/2006/bibliography"/>
  </ds:schemaRefs>
</ds:datastoreItem>
</file>

<file path=customXml/itemProps2.xml><?xml version="1.0" encoding="utf-8"?>
<ds:datastoreItem xmlns:ds="http://schemas.openxmlformats.org/officeDocument/2006/customXml" ds:itemID="{709AC1FF-EDC3-4607-97C9-00F1DA582C47}"/>
</file>

<file path=customXml/itemProps3.xml><?xml version="1.0" encoding="utf-8"?>
<ds:datastoreItem xmlns:ds="http://schemas.openxmlformats.org/officeDocument/2006/customXml" ds:itemID="{7D2DDC93-ECB1-4362-A8C7-53F42346C470}"/>
</file>

<file path=customXml/itemProps4.xml><?xml version="1.0" encoding="utf-8"?>
<ds:datastoreItem xmlns:ds="http://schemas.openxmlformats.org/officeDocument/2006/customXml" ds:itemID="{FFE17E00-AB86-456C-BCBF-C4FC217FA634}"/>
</file>

<file path=customXml/itemProps5.xml><?xml version="1.0" encoding="utf-8"?>
<ds:datastoreItem xmlns:ds="http://schemas.openxmlformats.org/officeDocument/2006/customXml" ds:itemID="{A84ED1FC-D01A-4022-8F14-06D9F0469D6F}"/>
</file>

<file path=docProps/app.xml><?xml version="1.0" encoding="utf-8"?>
<Properties xmlns="http://schemas.openxmlformats.org/officeDocument/2006/extended-properties" xmlns:vt="http://schemas.openxmlformats.org/officeDocument/2006/docPropsVTypes">
  <Template>TEMPLATE POLICY1</Template>
  <TotalTime>65</TotalTime>
  <Pages>4</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Edith Olivares</cp:lastModifiedBy>
  <cp:revision>8</cp:revision>
  <dcterms:created xsi:type="dcterms:W3CDTF">2013-12-19T03:46:00Z</dcterms:created>
  <dcterms:modified xsi:type="dcterms:W3CDTF">2014-04-01T05:09:00Z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3619ec66-d636-4630-8da5-3ff1b0742417</vt:lpwstr>
  </property>
</Properties>
</file>