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8420AB" w:rsidP="00F90F95">
      <w:pPr>
        <w:pStyle w:val="Heading1"/>
      </w:pPr>
      <w:r>
        <w:t xml:space="preserve">eMPLOYEE CERTIFICATE OF SERVICE </w:t>
      </w:r>
    </w:p>
    <w:p w:rsidR="00730AA7" w:rsidRPr="00730AA7" w:rsidRDefault="00730AA7" w:rsidP="003B3BC8">
      <w:pPr>
        <w:rPr>
          <w:b/>
        </w:rPr>
      </w:pPr>
    </w:p>
    <w:p w:rsidR="008420AB" w:rsidRPr="007608D1" w:rsidRDefault="008420AB" w:rsidP="008420AB">
      <w:pPr>
        <w:pStyle w:val="BodyText2"/>
        <w:pBdr>
          <w:left w:val="single" w:sz="2" w:space="0" w:color="auto"/>
        </w:pBdr>
        <w:rPr>
          <w:b/>
        </w:rPr>
      </w:pPr>
      <w:r w:rsidRPr="007608D1">
        <w:rPr>
          <w:b/>
        </w:rPr>
        <w:sym w:font="Wingdings 2" w:char="F023"/>
      </w:r>
      <w:r w:rsidRPr="007608D1">
        <w:rPr>
          <w:b/>
        </w:rPr>
        <w:t>Note*</w:t>
      </w:r>
    </w:p>
    <w:p w:rsidR="008420AB" w:rsidRDefault="008A0328" w:rsidP="008420AB">
      <w:pPr>
        <w:pStyle w:val="BodyText2"/>
        <w:pBdr>
          <w:left w:val="single" w:sz="2" w:space="0" w:color="auto"/>
        </w:pBdr>
      </w:pPr>
      <w:r>
        <w:t xml:space="preserve">It is recommended </w:t>
      </w:r>
      <w:r w:rsidR="00B93F9E">
        <w:t xml:space="preserve">to </w:t>
      </w:r>
      <w:r w:rsidR="00B93F9E" w:rsidRPr="00B93F9E">
        <w:t xml:space="preserve">delete the template format </w:t>
      </w:r>
      <w:r w:rsidR="00B93F9E">
        <w:t xml:space="preserve">and print the certificate </w:t>
      </w:r>
      <w:r>
        <w:t xml:space="preserve">on </w:t>
      </w:r>
      <w:r w:rsidR="008420AB">
        <w:t>official organisational letter</w:t>
      </w:r>
      <w:r w:rsidR="00B93F9E">
        <w:t>head paper.</w:t>
      </w:r>
    </w:p>
    <w:p w:rsidR="008420AB" w:rsidRPr="007608D1" w:rsidRDefault="008420AB" w:rsidP="008420AB">
      <w:pPr>
        <w:pStyle w:val="BodyText2"/>
        <w:pBdr>
          <w:left w:val="single" w:sz="2" w:space="0" w:color="auto"/>
        </w:pBdr>
      </w:pPr>
      <w:r>
        <w:t xml:space="preserve"> </w:t>
      </w:r>
    </w:p>
    <w:p w:rsidR="008420AB" w:rsidRPr="007608D1" w:rsidRDefault="008420AB" w:rsidP="008420AB">
      <w:pPr>
        <w:pStyle w:val="BodyText2"/>
        <w:pBdr>
          <w:left w:val="single" w:sz="2" w:space="0" w:color="auto"/>
        </w:pBdr>
      </w:pPr>
      <w:r w:rsidRPr="007608D1">
        <w:t xml:space="preserve">*Please delete note before finalising this </w:t>
      </w:r>
      <w:r w:rsidR="00C12BE5">
        <w:t>document.</w:t>
      </w:r>
    </w:p>
    <w:p w:rsidR="0062471B" w:rsidRDefault="0062471B" w:rsidP="00E63952"/>
    <w:p w:rsidR="00E50B96" w:rsidRDefault="00E50B96" w:rsidP="00AE4E61"/>
    <w:p w:rsidR="00C36D0A" w:rsidRDefault="00C36D0A" w:rsidP="00C36D0A"/>
    <w:p w:rsidR="004D5714" w:rsidRDefault="004D5714" w:rsidP="00C36D0A">
      <w:bookmarkStart w:id="0" w:name="_GoBack"/>
      <w:bookmarkEnd w:id="0"/>
    </w:p>
    <w:p w:rsidR="00C36D0A" w:rsidRDefault="00C36D0A" w:rsidP="00C36D0A">
      <w:r>
        <w:t>To whom it may concern,</w:t>
      </w:r>
    </w:p>
    <w:p w:rsidR="00C36D0A" w:rsidRDefault="00C36D0A" w:rsidP="00C36D0A"/>
    <w:p w:rsidR="00C36D0A" w:rsidRDefault="00C36D0A" w:rsidP="00C36D0A"/>
    <w:p w:rsidR="00C36D0A" w:rsidRDefault="00C36D0A" w:rsidP="004D5714">
      <w:pPr>
        <w:spacing w:line="276" w:lineRule="auto"/>
      </w:pPr>
      <w:r>
        <w:t xml:space="preserve">This is to certify that </w:t>
      </w:r>
      <w:r w:rsidRPr="00C36D0A">
        <w:rPr>
          <w:b/>
        </w:rPr>
        <w:t>[</w:t>
      </w:r>
      <w:r>
        <w:rPr>
          <w:b/>
        </w:rPr>
        <w:t xml:space="preserve">insert </w:t>
      </w:r>
      <w:r w:rsidRPr="00C36D0A">
        <w:rPr>
          <w:b/>
        </w:rPr>
        <w:t xml:space="preserve">employee name] </w:t>
      </w:r>
      <w:r>
        <w:t xml:space="preserve">was employed by the </w:t>
      </w:r>
      <w:r w:rsidRPr="00C36D0A">
        <w:rPr>
          <w:b/>
        </w:rPr>
        <w:t>[insert organisation name]</w:t>
      </w:r>
      <w:r>
        <w:t xml:space="preserve"> from </w:t>
      </w:r>
      <w:r w:rsidRPr="00C36D0A">
        <w:rPr>
          <w:b/>
        </w:rPr>
        <w:t>[date of commencement]</w:t>
      </w:r>
      <w:r>
        <w:t xml:space="preserve"> to </w:t>
      </w:r>
      <w:r w:rsidRPr="00C36D0A">
        <w:rPr>
          <w:b/>
        </w:rPr>
        <w:t>[date of cessation]</w:t>
      </w:r>
      <w:r>
        <w:t xml:space="preserve"> on a </w:t>
      </w:r>
      <w:r w:rsidRPr="00C36D0A">
        <w:rPr>
          <w:b/>
        </w:rPr>
        <w:t>[full-time / part-time]</w:t>
      </w:r>
      <w:r>
        <w:t xml:space="preserve"> contract of </w:t>
      </w:r>
      <w:r w:rsidRPr="00C36D0A">
        <w:rPr>
          <w:b/>
        </w:rPr>
        <w:t>[no.]</w:t>
      </w:r>
      <w:r>
        <w:t xml:space="preserve"> hours per week. </w:t>
      </w:r>
    </w:p>
    <w:p w:rsidR="00C36D0A" w:rsidRDefault="00C36D0A" w:rsidP="004D5714">
      <w:pPr>
        <w:spacing w:line="276" w:lineRule="auto"/>
      </w:pPr>
    </w:p>
    <w:p w:rsidR="00C36D0A" w:rsidRDefault="00C36D0A" w:rsidP="004D5714">
      <w:pPr>
        <w:spacing w:line="276" w:lineRule="auto"/>
      </w:pPr>
      <w:r>
        <w:t xml:space="preserve">At the time of leaving the organisation, he/she was employed in the position of </w:t>
      </w:r>
      <w:r w:rsidRPr="00C36D0A">
        <w:rPr>
          <w:b/>
        </w:rPr>
        <w:t>[position title].</w:t>
      </w:r>
      <w:r>
        <w:t xml:space="preserve"> </w:t>
      </w:r>
    </w:p>
    <w:p w:rsidR="00C36D0A" w:rsidRDefault="00C36D0A" w:rsidP="004D5714">
      <w:pPr>
        <w:spacing w:line="276" w:lineRule="auto"/>
      </w:pPr>
    </w:p>
    <w:p w:rsidR="004D5714" w:rsidRDefault="004D5714" w:rsidP="004D5714">
      <w:pPr>
        <w:spacing w:line="276" w:lineRule="auto"/>
        <w:rPr>
          <w:b/>
        </w:rPr>
      </w:pPr>
      <w:r w:rsidRPr="00E0101C">
        <w:rPr>
          <w:b/>
        </w:rPr>
        <w:t>[</w:t>
      </w:r>
      <w:r w:rsidR="00E0101C" w:rsidRPr="00E0101C">
        <w:rPr>
          <w:b/>
        </w:rPr>
        <w:t>Insert</w:t>
      </w:r>
      <w:r w:rsidRPr="00E0101C">
        <w:rPr>
          <w:b/>
        </w:rPr>
        <w:t xml:space="preserve"> other information</w:t>
      </w:r>
      <w:r w:rsidR="00E0101C" w:rsidRPr="00E0101C">
        <w:rPr>
          <w:b/>
        </w:rPr>
        <w:t>]</w:t>
      </w:r>
      <w:r w:rsidR="00E0101C">
        <w:rPr>
          <w:b/>
        </w:rPr>
        <w:t xml:space="preserve">. </w:t>
      </w:r>
    </w:p>
    <w:p w:rsidR="00E0101C" w:rsidRPr="00E0101C" w:rsidRDefault="00E0101C" w:rsidP="004D5714">
      <w:pPr>
        <w:spacing w:line="276" w:lineRule="auto"/>
        <w:rPr>
          <w:b/>
        </w:rPr>
      </w:pPr>
    </w:p>
    <w:p w:rsidR="00C36D0A" w:rsidRDefault="00C36D0A" w:rsidP="004D5714">
      <w:pPr>
        <w:spacing w:line="276" w:lineRule="auto"/>
      </w:pPr>
    </w:p>
    <w:p w:rsidR="00C36D0A" w:rsidRDefault="00C36D0A" w:rsidP="004D5714">
      <w:pPr>
        <w:spacing w:line="276" w:lineRule="auto"/>
      </w:pPr>
      <w:r>
        <w:t>Regards</w:t>
      </w:r>
      <w:r w:rsidR="00E0101C">
        <w:t>,</w:t>
      </w:r>
    </w:p>
    <w:p w:rsidR="00C36D0A" w:rsidRDefault="00C36D0A" w:rsidP="004D5714">
      <w:pPr>
        <w:spacing w:line="276" w:lineRule="auto"/>
      </w:pPr>
    </w:p>
    <w:p w:rsidR="004D5714" w:rsidRDefault="004D5714" w:rsidP="004D5714">
      <w:pPr>
        <w:spacing w:line="276" w:lineRule="auto"/>
        <w:rPr>
          <w:b/>
        </w:rPr>
      </w:pPr>
    </w:p>
    <w:p w:rsidR="004D5714" w:rsidRDefault="004D5714" w:rsidP="004D5714">
      <w:pPr>
        <w:spacing w:line="276" w:lineRule="auto"/>
        <w:rPr>
          <w:b/>
        </w:rPr>
      </w:pPr>
    </w:p>
    <w:p w:rsidR="004D5714" w:rsidRDefault="004D5714" w:rsidP="004D5714">
      <w:pPr>
        <w:spacing w:line="276" w:lineRule="auto"/>
        <w:rPr>
          <w:b/>
        </w:rPr>
      </w:pPr>
    </w:p>
    <w:p w:rsidR="00C36D0A" w:rsidRPr="004D5714" w:rsidRDefault="00C36D0A" w:rsidP="004D5714">
      <w:pPr>
        <w:spacing w:line="276" w:lineRule="auto"/>
        <w:rPr>
          <w:b/>
        </w:rPr>
      </w:pPr>
      <w:r w:rsidRPr="004D5714">
        <w:rPr>
          <w:b/>
        </w:rPr>
        <w:t>[</w:t>
      </w:r>
      <w:r w:rsidR="004D5714" w:rsidRPr="004D5714">
        <w:rPr>
          <w:b/>
        </w:rPr>
        <w:t>Insert</w:t>
      </w:r>
      <w:r w:rsidRPr="004D5714">
        <w:rPr>
          <w:b/>
        </w:rPr>
        <w:t xml:space="preserve"> CEO/Manager signature]</w:t>
      </w:r>
    </w:p>
    <w:p w:rsidR="00C36D0A" w:rsidRDefault="00C36D0A" w:rsidP="004D5714">
      <w:pPr>
        <w:spacing w:line="276" w:lineRule="auto"/>
      </w:pPr>
    </w:p>
    <w:p w:rsidR="00C36D0A" w:rsidRDefault="00C36D0A" w:rsidP="004D5714">
      <w:pPr>
        <w:spacing w:line="276" w:lineRule="auto"/>
      </w:pPr>
    </w:p>
    <w:p w:rsidR="00C36D0A" w:rsidRPr="004D5714" w:rsidRDefault="00C36D0A" w:rsidP="004D5714">
      <w:pPr>
        <w:spacing w:line="276" w:lineRule="auto"/>
        <w:rPr>
          <w:b/>
        </w:rPr>
      </w:pPr>
      <w:r w:rsidRPr="004D5714">
        <w:rPr>
          <w:b/>
        </w:rPr>
        <w:t>[</w:t>
      </w:r>
      <w:r w:rsidR="004D5714" w:rsidRPr="004D5714">
        <w:rPr>
          <w:b/>
        </w:rPr>
        <w:t>Insert</w:t>
      </w:r>
      <w:r w:rsidRPr="004D5714">
        <w:rPr>
          <w:b/>
        </w:rPr>
        <w:t xml:space="preserve"> CEO/Manager </w:t>
      </w:r>
      <w:r w:rsidR="004D5714" w:rsidRPr="004D5714">
        <w:rPr>
          <w:b/>
        </w:rPr>
        <w:t>name]</w:t>
      </w:r>
    </w:p>
    <w:p w:rsidR="00C36D0A" w:rsidRPr="004D5714" w:rsidRDefault="004D5714" w:rsidP="004D5714">
      <w:pPr>
        <w:spacing w:line="276" w:lineRule="auto"/>
        <w:rPr>
          <w:b/>
        </w:rPr>
      </w:pPr>
      <w:r w:rsidRPr="004D5714">
        <w:rPr>
          <w:b/>
        </w:rPr>
        <w:t>[</w:t>
      </w:r>
      <w:r w:rsidR="00C36D0A" w:rsidRPr="004D5714">
        <w:rPr>
          <w:b/>
        </w:rPr>
        <w:t>Chief Executive Officer</w:t>
      </w:r>
      <w:r w:rsidRPr="004D5714">
        <w:rPr>
          <w:b/>
        </w:rPr>
        <w:t>/Manager]</w:t>
      </w:r>
    </w:p>
    <w:p w:rsidR="00C36D0A" w:rsidRDefault="00C36D0A" w:rsidP="004D5714">
      <w:pPr>
        <w:spacing w:line="276" w:lineRule="auto"/>
      </w:pPr>
    </w:p>
    <w:p w:rsidR="004D5714" w:rsidRPr="004D5714" w:rsidRDefault="004D5714" w:rsidP="004D5714">
      <w:pPr>
        <w:tabs>
          <w:tab w:val="left" w:pos="2086"/>
        </w:tabs>
        <w:spacing w:line="276" w:lineRule="auto"/>
        <w:rPr>
          <w:b/>
        </w:rPr>
      </w:pPr>
      <w:r w:rsidRPr="004D5714">
        <w:rPr>
          <w:b/>
        </w:rPr>
        <w:t>[Insert date]</w:t>
      </w:r>
    </w:p>
    <w:p w:rsidR="00C36D0A" w:rsidRDefault="00C36D0A" w:rsidP="004D5714">
      <w:pPr>
        <w:spacing w:line="276" w:lineRule="auto"/>
      </w:pPr>
    </w:p>
    <w:p w:rsidR="007F30EC" w:rsidRDefault="007F30EC" w:rsidP="00C36D0A"/>
    <w:p w:rsidR="00AF1AFF" w:rsidRPr="005A540C" w:rsidRDefault="00AF1AFF" w:rsidP="005A540C">
      <w:pPr>
        <w:tabs>
          <w:tab w:val="left" w:pos="2086"/>
        </w:tabs>
      </w:pPr>
    </w:p>
    <w:sectPr w:rsidR="00AF1AF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E0101C" w:rsidP="00CE795B">
    <w:pPr>
      <w:pStyle w:val="Footer"/>
    </w:pPr>
    <w:r>
      <w:t xml:space="preserve">Employee Certificate of Service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93F9E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B93F9E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143B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4D5714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10CE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20AB"/>
    <w:rsid w:val="00845AB9"/>
    <w:rsid w:val="00886745"/>
    <w:rsid w:val="008A0328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93F9E"/>
    <w:rsid w:val="00BA4F75"/>
    <w:rsid w:val="00BA5CF1"/>
    <w:rsid w:val="00BB37B4"/>
    <w:rsid w:val="00BE2B15"/>
    <w:rsid w:val="00BE2E1D"/>
    <w:rsid w:val="00BF416D"/>
    <w:rsid w:val="00BF4FDC"/>
    <w:rsid w:val="00C0709D"/>
    <w:rsid w:val="00C12BE5"/>
    <w:rsid w:val="00C21E3F"/>
    <w:rsid w:val="00C2316E"/>
    <w:rsid w:val="00C36D0A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101C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23ST2XJ3F2FU-1797567310-95017</_dlc_DocId>
    <_dlc_DocIdUrl xmlns="14c5a56e-ced3-43ad-8a76-68a367d68378">
      <Url>https://nadaau.sharepoint.com/_layouts/15/DocIdRedir.aspx?ID=23ST2XJ3F2FU-1797567310-95017</Url>
      <Description>23ST2XJ3F2FU-1797567310-95017</Description>
    </_dlc_DocIdUrl>
  </documentManagement>
</p:properties>
</file>

<file path=customXml/itemProps1.xml><?xml version="1.0" encoding="utf-8"?>
<ds:datastoreItem xmlns:ds="http://schemas.openxmlformats.org/officeDocument/2006/customXml" ds:itemID="{AFDE48C8-C6A9-497E-9976-F8D174E26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9B7D3-4D3E-4DEB-8D65-74DD17624A39}"/>
</file>

<file path=customXml/itemProps3.xml><?xml version="1.0" encoding="utf-8"?>
<ds:datastoreItem xmlns:ds="http://schemas.openxmlformats.org/officeDocument/2006/customXml" ds:itemID="{20BC6BB9-FE22-4511-9997-2971F645E883}"/>
</file>

<file path=customXml/itemProps4.xml><?xml version="1.0" encoding="utf-8"?>
<ds:datastoreItem xmlns:ds="http://schemas.openxmlformats.org/officeDocument/2006/customXml" ds:itemID="{481E7B02-CA0A-407A-A794-7576DA46FABB}"/>
</file>

<file path=customXml/itemProps5.xml><?xml version="1.0" encoding="utf-8"?>
<ds:datastoreItem xmlns:ds="http://schemas.openxmlformats.org/officeDocument/2006/customXml" ds:itemID="{6F4D7C90-0AD9-45F6-81A6-C316FC361103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7</cp:revision>
  <dcterms:created xsi:type="dcterms:W3CDTF">2013-12-12T04:17:00Z</dcterms:created>
  <dcterms:modified xsi:type="dcterms:W3CDTF">2014-04-01T04:37:00Z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eac85f5e-790e-4b63-83a1-031c3e63e4e8</vt:lpwstr>
  </property>
</Properties>
</file>