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1B2164" w:rsidP="00F90F95">
      <w:pPr>
        <w:pStyle w:val="Heading1"/>
      </w:pPr>
      <w:r>
        <w:t>TREATMENT PLAN &amp; REVIEW TEMPLATE</w:t>
      </w:r>
    </w:p>
    <w:p w:rsidR="003B3BC8" w:rsidRP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4"/>
        <w:gridCol w:w="3021"/>
        <w:gridCol w:w="1215"/>
        <w:gridCol w:w="60"/>
        <w:gridCol w:w="1413"/>
        <w:gridCol w:w="1813"/>
      </w:tblGrid>
      <w:tr w:rsidR="00566E2A" w:rsidTr="00F907BE"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E2A" w:rsidRPr="009716A4" w:rsidRDefault="00566E2A" w:rsidP="003B3BC8">
            <w:pPr>
              <w:rPr>
                <w:b/>
              </w:rPr>
            </w:pPr>
            <w:r w:rsidRPr="009716A4">
              <w:rPr>
                <w:b/>
              </w:rPr>
              <w:t>Client name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66E2A" w:rsidRDefault="00566E2A" w:rsidP="009716A4">
            <w:pPr>
              <w:spacing w:line="480" w:lineRule="auto"/>
            </w:pPr>
          </w:p>
        </w:tc>
        <w:tc>
          <w:tcPr>
            <w:tcW w:w="147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6E2A" w:rsidRPr="00566E2A" w:rsidRDefault="00566E2A" w:rsidP="009716A4">
            <w:pPr>
              <w:spacing w:line="480" w:lineRule="auto"/>
              <w:rPr>
                <w:b/>
              </w:rPr>
            </w:pPr>
            <w:r w:rsidRPr="00566E2A">
              <w:rPr>
                <w:b/>
              </w:rPr>
              <w:t>Client ID</w:t>
            </w:r>
          </w:p>
        </w:tc>
        <w:tc>
          <w:tcPr>
            <w:tcW w:w="1813" w:type="dxa"/>
            <w:tcBorders>
              <w:left w:val="single" w:sz="12" w:space="0" w:color="auto"/>
              <w:bottom w:val="single" w:sz="4" w:space="0" w:color="auto"/>
            </w:tcBorders>
          </w:tcPr>
          <w:p w:rsidR="00566E2A" w:rsidRDefault="00566E2A" w:rsidP="009716A4">
            <w:pPr>
              <w:spacing w:line="480" w:lineRule="auto"/>
            </w:pPr>
          </w:p>
        </w:tc>
      </w:tr>
      <w:tr w:rsidR="00C04622" w:rsidTr="00F907BE">
        <w:trPr>
          <w:trHeight w:val="77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622" w:rsidRPr="009716A4" w:rsidRDefault="00C04622" w:rsidP="00F907BE">
            <w:pPr>
              <w:jc w:val="left"/>
              <w:rPr>
                <w:b/>
              </w:rPr>
            </w:pPr>
            <w:r w:rsidRPr="009716A4">
              <w:rPr>
                <w:b/>
              </w:rPr>
              <w:t>Staff name</w:t>
            </w:r>
            <w:r w:rsidR="00F907BE">
              <w:rPr>
                <w:b/>
              </w:rPr>
              <w:t>/ role</w:t>
            </w:r>
          </w:p>
        </w:tc>
        <w:tc>
          <w:tcPr>
            <w:tcW w:w="7522" w:type="dxa"/>
            <w:gridSpan w:val="5"/>
            <w:tcBorders>
              <w:bottom w:val="single" w:sz="4" w:space="0" w:color="auto"/>
            </w:tcBorders>
          </w:tcPr>
          <w:p w:rsidR="00C04622" w:rsidRDefault="00C04622" w:rsidP="009716A4">
            <w:pPr>
              <w:spacing w:line="480" w:lineRule="auto"/>
            </w:pPr>
          </w:p>
        </w:tc>
      </w:tr>
      <w:tr w:rsidR="001B2164" w:rsidTr="001B2164">
        <w:trPr>
          <w:trHeight w:val="77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164" w:rsidRDefault="001B2164" w:rsidP="001B2164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  <w:p w:rsidR="001B2164" w:rsidRPr="009716A4" w:rsidRDefault="001B2164" w:rsidP="001B2164">
            <w:pPr>
              <w:jc w:val="left"/>
              <w:rPr>
                <w:b/>
              </w:rPr>
            </w:pPr>
            <w:r>
              <w:rPr>
                <w:b/>
              </w:rPr>
              <w:t>(plan)</w:t>
            </w:r>
          </w:p>
        </w:tc>
        <w:tc>
          <w:tcPr>
            <w:tcW w:w="3021" w:type="dxa"/>
            <w:tcBorders>
              <w:bottom w:val="single" w:sz="4" w:space="0" w:color="auto"/>
              <w:right w:val="single" w:sz="2" w:space="0" w:color="auto"/>
            </w:tcBorders>
          </w:tcPr>
          <w:p w:rsidR="001B2164" w:rsidRDefault="001B2164" w:rsidP="001B2164"/>
        </w:tc>
        <w:tc>
          <w:tcPr>
            <w:tcW w:w="12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2164" w:rsidRPr="001B2164" w:rsidRDefault="001B2164" w:rsidP="001B2164">
            <w:pPr>
              <w:rPr>
                <w:b/>
              </w:rPr>
            </w:pPr>
            <w:r w:rsidRPr="001B2164">
              <w:rPr>
                <w:b/>
              </w:rPr>
              <w:t>Date</w:t>
            </w:r>
            <w:r>
              <w:rPr>
                <w:b/>
              </w:rPr>
              <w:t xml:space="preserve"> (review)</w:t>
            </w:r>
          </w:p>
        </w:tc>
        <w:tc>
          <w:tcPr>
            <w:tcW w:w="3226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1B2164" w:rsidRDefault="001B2164" w:rsidP="009716A4">
            <w:pPr>
              <w:spacing w:line="480" w:lineRule="auto"/>
            </w:pPr>
          </w:p>
        </w:tc>
      </w:tr>
    </w:tbl>
    <w:p w:rsidR="003B3BC8" w:rsidRDefault="003B3BC8" w:rsidP="003B3BC8"/>
    <w:tbl>
      <w:tblPr>
        <w:tblStyle w:val="TableGrid"/>
        <w:tblW w:w="8896" w:type="dxa"/>
        <w:tblInd w:w="108" w:type="dxa"/>
        <w:tblLook w:val="04A0" w:firstRow="1" w:lastRow="0" w:firstColumn="1" w:lastColumn="0" w:noHBand="0" w:noVBand="1"/>
      </w:tblPr>
      <w:tblGrid>
        <w:gridCol w:w="326"/>
        <w:gridCol w:w="11"/>
        <w:gridCol w:w="18"/>
        <w:gridCol w:w="1740"/>
        <w:gridCol w:w="2337"/>
        <w:gridCol w:w="813"/>
        <w:gridCol w:w="284"/>
        <w:gridCol w:w="567"/>
        <w:gridCol w:w="850"/>
        <w:gridCol w:w="1950"/>
      </w:tblGrid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Pr="00F86819" w:rsidRDefault="00400C9E" w:rsidP="00F86819">
            <w:pPr>
              <w:rPr>
                <w:b/>
              </w:rPr>
            </w:pPr>
            <w:r w:rsidRPr="001B2164">
              <w:rPr>
                <w:b/>
              </w:rPr>
              <w:t>Summary of presenting issues and client needs including assessment findings</w:t>
            </w:r>
          </w:p>
          <w:p w:rsidR="00400C9E" w:rsidRPr="00F86819" w:rsidRDefault="00400C9E" w:rsidP="00F86819">
            <w:pPr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1B2164">
            <w:pPr>
              <w:rPr>
                <w:b/>
              </w:rPr>
            </w:pPr>
            <w:r w:rsidRPr="001B2164">
              <w:rPr>
                <w:b/>
              </w:rPr>
              <w:t xml:space="preserve">Client’s </w:t>
            </w:r>
            <w:r w:rsidR="00D20155">
              <w:rPr>
                <w:b/>
              </w:rPr>
              <w:t>g</w:t>
            </w:r>
            <w:r w:rsidRPr="001B2164">
              <w:rPr>
                <w:b/>
              </w:rPr>
              <w:t>oals</w:t>
            </w:r>
          </w:p>
          <w:p w:rsidR="00400C9E" w:rsidRPr="00F86819" w:rsidRDefault="00400C9E" w:rsidP="001B2164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1B2164">
            <w:pPr>
              <w:rPr>
                <w:b/>
              </w:rPr>
            </w:pPr>
            <w:r w:rsidRPr="001B2164">
              <w:rPr>
                <w:b/>
              </w:rPr>
              <w:t>Target Date</w:t>
            </w:r>
          </w:p>
          <w:p w:rsidR="00400C9E" w:rsidRPr="00F86819" w:rsidRDefault="00400C9E" w:rsidP="001B2164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Pr="001B2164" w:rsidRDefault="00400C9E" w:rsidP="001B2164">
            <w:pPr>
              <w:ind w:left="4"/>
              <w:rPr>
                <w:b/>
              </w:rPr>
            </w:pPr>
            <w:r w:rsidRPr="001B2164">
              <w:rPr>
                <w:b/>
              </w:rPr>
              <w:t>Achieved</w:t>
            </w:r>
            <w:r>
              <w:rPr>
                <w:b/>
              </w:rPr>
              <w:t xml:space="preserve"> (Yes/No)</w:t>
            </w:r>
          </w:p>
          <w:p w:rsidR="00400C9E" w:rsidRPr="00F86819" w:rsidRDefault="00400C9E" w:rsidP="001B2164">
            <w:pPr>
              <w:rPr>
                <w:b/>
              </w:rPr>
            </w:pPr>
          </w:p>
        </w:tc>
      </w:tr>
      <w:tr w:rsidR="00400C9E" w:rsidRPr="00F86819" w:rsidTr="00400C9E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1B21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1B21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1B21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1B21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Pr="001B2164" w:rsidRDefault="00400C9E" w:rsidP="00D20155">
            <w:pPr>
              <w:rPr>
                <w:b/>
              </w:rPr>
            </w:pPr>
            <w:r w:rsidRPr="00B915E8">
              <w:rPr>
                <w:b/>
              </w:rPr>
              <w:t xml:space="preserve">Client’s </w:t>
            </w:r>
            <w:r w:rsidR="00D20155">
              <w:rPr>
                <w:b/>
              </w:rPr>
              <w:t>planned s</w:t>
            </w:r>
            <w:r w:rsidRPr="00B915E8">
              <w:rPr>
                <w:b/>
              </w:rPr>
              <w:t>trategies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rPr>
                <w:b/>
              </w:rPr>
            </w:pPr>
            <w:r w:rsidRPr="001B2164">
              <w:rPr>
                <w:b/>
              </w:rPr>
              <w:t>Target Date</w:t>
            </w:r>
          </w:p>
          <w:p w:rsidR="00400C9E" w:rsidRPr="00F86819" w:rsidRDefault="00400C9E" w:rsidP="00400C9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Pr="001B2164" w:rsidRDefault="00400C9E" w:rsidP="00400C9E">
            <w:pPr>
              <w:ind w:left="4"/>
              <w:rPr>
                <w:b/>
              </w:rPr>
            </w:pPr>
            <w:r w:rsidRPr="001B2164">
              <w:rPr>
                <w:b/>
              </w:rPr>
              <w:t>Achieved</w:t>
            </w:r>
            <w:r>
              <w:rPr>
                <w:b/>
              </w:rPr>
              <w:t xml:space="preserve"> (Yes/No)</w:t>
            </w:r>
          </w:p>
          <w:p w:rsidR="00400C9E" w:rsidRPr="00F86819" w:rsidRDefault="00400C9E" w:rsidP="00400C9E">
            <w:pPr>
              <w:rPr>
                <w:b/>
              </w:rPr>
            </w:pPr>
          </w:p>
        </w:tc>
      </w:tr>
      <w:tr w:rsidR="00400C9E" w:rsidRPr="00F86819" w:rsidTr="00400C9E"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Pr="001B2164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Pr="00F86819" w:rsidRDefault="00400C9E" w:rsidP="00400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F86819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F86819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Pr="00F86819" w:rsidRDefault="00400C9E" w:rsidP="00400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F86819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Pr="00F86819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Pr="00F86819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D20155">
            <w:pPr>
              <w:rPr>
                <w:b/>
              </w:rPr>
            </w:pPr>
            <w:r w:rsidRPr="00B915E8">
              <w:rPr>
                <w:b/>
              </w:rPr>
              <w:t xml:space="preserve">Worker’s </w:t>
            </w:r>
            <w:r w:rsidR="00D20155">
              <w:rPr>
                <w:b/>
              </w:rPr>
              <w:t>planned i</w:t>
            </w:r>
            <w:r w:rsidRPr="00B915E8">
              <w:rPr>
                <w:b/>
              </w:rPr>
              <w:t>nterventions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rPr>
                <w:b/>
              </w:rPr>
            </w:pPr>
            <w:r w:rsidRPr="001B2164">
              <w:rPr>
                <w:b/>
              </w:rPr>
              <w:t>Target Date</w:t>
            </w:r>
          </w:p>
          <w:p w:rsidR="00400C9E" w:rsidRPr="00F86819" w:rsidRDefault="00400C9E" w:rsidP="00400C9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Pr="001B2164" w:rsidRDefault="00400C9E" w:rsidP="00400C9E">
            <w:pPr>
              <w:ind w:left="4"/>
              <w:rPr>
                <w:b/>
              </w:rPr>
            </w:pPr>
            <w:r w:rsidRPr="001B2164">
              <w:rPr>
                <w:b/>
              </w:rPr>
              <w:t>Achieved</w:t>
            </w:r>
            <w:r>
              <w:rPr>
                <w:b/>
              </w:rPr>
              <w:t xml:space="preserve"> (Yes/No)</w:t>
            </w:r>
          </w:p>
          <w:p w:rsidR="00400C9E" w:rsidRPr="00F86819" w:rsidRDefault="00400C9E" w:rsidP="00400C9E">
            <w:pPr>
              <w:rPr>
                <w:b/>
              </w:rPr>
            </w:pPr>
          </w:p>
        </w:tc>
      </w:tr>
      <w:tr w:rsidR="00400C9E" w:rsidRPr="00F86819" w:rsidTr="00400C9E"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Default="001C0BDE" w:rsidP="00400C9E">
            <w:pPr>
              <w:rPr>
                <w:b/>
              </w:rPr>
            </w:pPr>
            <w:r>
              <w:rPr>
                <w:b/>
              </w:rPr>
              <w:lastRenderedPageBreak/>
              <w:t>Constraints and o</w:t>
            </w:r>
            <w:r w:rsidR="00400C9E" w:rsidRPr="00B915E8">
              <w:rPr>
                <w:b/>
              </w:rPr>
              <w:t xml:space="preserve">pportunities  </w:t>
            </w: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 xml:space="preserve">Participation of </w:t>
            </w:r>
            <w:r w:rsidR="001C0BDE">
              <w:rPr>
                <w:b/>
              </w:rPr>
              <w:t>others in the t</w:t>
            </w:r>
            <w:r w:rsidRPr="00B915E8">
              <w:rPr>
                <w:b/>
              </w:rPr>
              <w:t xml:space="preserve">reatment </w:t>
            </w:r>
            <w:r w:rsidR="001C0BDE">
              <w:rPr>
                <w:b/>
              </w:rPr>
              <w:t>p</w:t>
            </w:r>
            <w:r w:rsidRPr="00B915E8">
              <w:rPr>
                <w:b/>
              </w:rPr>
              <w:t xml:space="preserve">lanning </w:t>
            </w:r>
            <w:r w:rsidR="001C0BDE">
              <w:rPr>
                <w:b/>
              </w:rPr>
              <w:t>p</w:t>
            </w:r>
            <w:r w:rsidRPr="00B915E8">
              <w:rPr>
                <w:b/>
              </w:rPr>
              <w:t>rocess</w:t>
            </w:r>
          </w:p>
          <w:p w:rsidR="00400C9E" w:rsidRDefault="00400C9E" w:rsidP="00400C9E">
            <w:pPr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Default="00400C9E" w:rsidP="001C0BDE">
            <w:pPr>
              <w:rPr>
                <w:b/>
              </w:rPr>
            </w:pPr>
            <w:r w:rsidRPr="00B915E8">
              <w:rPr>
                <w:b/>
              </w:rPr>
              <w:t xml:space="preserve">Early </w:t>
            </w:r>
            <w:r w:rsidR="001C0BDE">
              <w:rPr>
                <w:b/>
              </w:rPr>
              <w:t>warning s</w:t>
            </w:r>
            <w:r w:rsidRPr="00B915E8">
              <w:rPr>
                <w:b/>
              </w:rPr>
              <w:t xml:space="preserve">igns and </w:t>
            </w:r>
            <w:r w:rsidR="001C0BDE">
              <w:rPr>
                <w:b/>
              </w:rPr>
              <w:t>r</w:t>
            </w:r>
            <w:r w:rsidRPr="00B915E8">
              <w:rPr>
                <w:b/>
              </w:rPr>
              <w:t xml:space="preserve">elapse </w:t>
            </w:r>
            <w:r w:rsidR="001C0BDE">
              <w:rPr>
                <w:b/>
              </w:rPr>
              <w:t>p</w:t>
            </w:r>
            <w:r w:rsidRPr="00B915E8">
              <w:rPr>
                <w:b/>
              </w:rPr>
              <w:t xml:space="preserve">revention </w:t>
            </w:r>
            <w:r w:rsidR="001C0BDE">
              <w:rPr>
                <w:b/>
              </w:rPr>
              <w:t>p</w:t>
            </w:r>
            <w:r w:rsidRPr="00B915E8">
              <w:rPr>
                <w:b/>
              </w:rPr>
              <w:t>lan</w:t>
            </w: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1C0BDE" w:rsidP="00400C9E">
            <w:pPr>
              <w:rPr>
                <w:b/>
              </w:rPr>
            </w:pPr>
            <w:r>
              <w:rPr>
                <w:b/>
              </w:rPr>
              <w:t>Signature of c</w:t>
            </w:r>
            <w:r w:rsidR="00400C9E">
              <w:rPr>
                <w:b/>
              </w:rPr>
              <w:t>lient</w:t>
            </w:r>
          </w:p>
          <w:p w:rsidR="00400C9E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Pr="00B915E8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>Date</w:t>
            </w: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</w:tr>
      <w:tr w:rsidR="00400C9E" w:rsidRPr="00F86819" w:rsidTr="00400C9E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1C0BDE">
              <w:rPr>
                <w:b/>
              </w:rPr>
              <w:t>s</w:t>
            </w:r>
            <w:r>
              <w:rPr>
                <w:b/>
              </w:rPr>
              <w:t>taff</w:t>
            </w:r>
          </w:p>
          <w:p w:rsidR="00400C9E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Pr="00B915E8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>Date</w:t>
            </w: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</w:tr>
      <w:tr w:rsidR="00400C9E" w:rsidRPr="00F86819" w:rsidTr="00400C9E"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Pr="00B915E8" w:rsidRDefault="00400C9E" w:rsidP="00400C9E">
            <w:pPr>
              <w:spacing w:line="276" w:lineRule="auto"/>
              <w:rPr>
                <w:b/>
              </w:rPr>
            </w:pPr>
            <w:r w:rsidRPr="00B915E8">
              <w:rPr>
                <w:b/>
              </w:rPr>
              <w:t xml:space="preserve">Date for </w:t>
            </w:r>
            <w:r w:rsidR="001C0BDE">
              <w:rPr>
                <w:b/>
              </w:rPr>
              <w:t>p</w:t>
            </w:r>
            <w:r w:rsidRPr="00B915E8">
              <w:rPr>
                <w:b/>
              </w:rPr>
              <w:t xml:space="preserve">lanned </w:t>
            </w:r>
            <w:r w:rsidR="001C0BDE">
              <w:rPr>
                <w:b/>
              </w:rPr>
              <w:t>r</w:t>
            </w:r>
            <w:r w:rsidRPr="00B915E8">
              <w:rPr>
                <w:b/>
              </w:rPr>
              <w:t xml:space="preserve">eview of </w:t>
            </w:r>
            <w:r w:rsidR="001C0BDE">
              <w:rPr>
                <w:b/>
              </w:rPr>
              <w:t>treatment p</w:t>
            </w:r>
            <w:r w:rsidRPr="00B915E8">
              <w:rPr>
                <w:b/>
              </w:rPr>
              <w:t xml:space="preserve">lan </w:t>
            </w:r>
          </w:p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00C9E" w:rsidRDefault="00400C9E" w:rsidP="00400C9E">
            <w:pPr>
              <w:spacing w:line="276" w:lineRule="auto"/>
              <w:jc w:val="left"/>
              <w:rPr>
                <w:b/>
              </w:rPr>
            </w:pPr>
          </w:p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0C9E" w:rsidRDefault="001C0BDE" w:rsidP="00400C9E">
            <w:pPr>
              <w:spacing w:line="276" w:lineRule="auto"/>
              <w:rPr>
                <w:b/>
              </w:rPr>
            </w:pPr>
            <w:r>
              <w:rPr>
                <w:b/>
              </w:rPr>
              <w:t>Review of  i</w:t>
            </w:r>
            <w:r w:rsidR="00400C9E" w:rsidRPr="00B915E8">
              <w:rPr>
                <w:b/>
              </w:rPr>
              <w:t>nterventions/</w:t>
            </w:r>
            <w:r>
              <w:rPr>
                <w:b/>
              </w:rPr>
              <w:t>o</w:t>
            </w:r>
            <w:r w:rsidR="00400C9E" w:rsidRPr="00B915E8">
              <w:rPr>
                <w:b/>
              </w:rPr>
              <w:t xml:space="preserve">utcomes   </w:t>
            </w:r>
          </w:p>
          <w:p w:rsidR="00400C9E" w:rsidRDefault="00400C9E" w:rsidP="00400C9E">
            <w:pPr>
              <w:spacing w:line="276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C9E" w:rsidRPr="00B915E8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C9E" w:rsidRPr="00B915E8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C9E" w:rsidRPr="00B915E8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400C9E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C9E" w:rsidRPr="00B915E8" w:rsidRDefault="00400C9E" w:rsidP="00400C9E">
            <w:pPr>
              <w:spacing w:line="360" w:lineRule="auto"/>
              <w:rPr>
                <w:b/>
              </w:rPr>
            </w:pPr>
          </w:p>
        </w:tc>
      </w:tr>
      <w:tr w:rsidR="005B1D8F" w:rsidRPr="00F86819" w:rsidTr="005B1D8F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1D8F" w:rsidRDefault="005B1D8F" w:rsidP="005B1D8F">
            <w:pPr>
              <w:spacing w:line="276" w:lineRule="auto"/>
            </w:pPr>
            <w:r>
              <w:rPr>
                <w:b/>
              </w:rPr>
              <w:t>Exit planning</w:t>
            </w:r>
          </w:p>
          <w:p w:rsidR="005B1D8F" w:rsidRPr="00B915E8" w:rsidRDefault="005B1D8F" w:rsidP="005B1D8F">
            <w:pPr>
              <w:spacing w:line="276" w:lineRule="auto"/>
              <w:rPr>
                <w:b/>
              </w:rPr>
            </w:pPr>
            <w:r w:rsidRPr="00B915E8">
              <w:rPr>
                <w:b/>
              </w:rPr>
              <w:t xml:space="preserve">   </w:t>
            </w:r>
          </w:p>
        </w:tc>
      </w:tr>
      <w:tr w:rsidR="005B1D8F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D8F" w:rsidRPr="00B915E8" w:rsidRDefault="005B1D8F" w:rsidP="00400C9E">
            <w:pPr>
              <w:spacing w:line="360" w:lineRule="auto"/>
              <w:rPr>
                <w:b/>
              </w:rPr>
            </w:pPr>
          </w:p>
        </w:tc>
      </w:tr>
      <w:tr w:rsidR="005B1D8F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D8F" w:rsidRPr="00B915E8" w:rsidRDefault="005B1D8F" w:rsidP="00400C9E">
            <w:pPr>
              <w:spacing w:line="360" w:lineRule="auto"/>
              <w:rPr>
                <w:b/>
              </w:rPr>
            </w:pPr>
          </w:p>
        </w:tc>
      </w:tr>
      <w:tr w:rsidR="005B1D8F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D8F" w:rsidRPr="00B915E8" w:rsidRDefault="005B1D8F" w:rsidP="00400C9E">
            <w:pPr>
              <w:spacing w:line="360" w:lineRule="auto"/>
              <w:rPr>
                <w:b/>
              </w:rPr>
            </w:pPr>
          </w:p>
        </w:tc>
      </w:tr>
      <w:tr w:rsidR="005B1D8F" w:rsidRPr="00F86819" w:rsidTr="00400C9E"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1D8F" w:rsidRPr="00B915E8" w:rsidRDefault="005B1D8F" w:rsidP="00400C9E">
            <w:pPr>
              <w:spacing w:line="360" w:lineRule="auto"/>
              <w:rPr>
                <w:b/>
              </w:rPr>
            </w:pPr>
          </w:p>
        </w:tc>
      </w:tr>
      <w:tr w:rsidR="00400C9E" w:rsidTr="00400C9E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DC3852">
              <w:rPr>
                <w:b/>
              </w:rPr>
              <w:t>c</w:t>
            </w:r>
            <w:r>
              <w:rPr>
                <w:b/>
              </w:rPr>
              <w:t>lient</w:t>
            </w:r>
          </w:p>
          <w:p w:rsidR="00400C9E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Pr="00B915E8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>Date</w:t>
            </w: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</w:tr>
      <w:tr w:rsidR="00400C9E" w:rsidTr="00400C9E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Default="00400C9E" w:rsidP="00400C9E">
            <w:pPr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DC3852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taff</w:t>
            </w:r>
          </w:p>
          <w:p w:rsidR="00400C9E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0C9E" w:rsidRPr="00B915E8" w:rsidRDefault="00400C9E" w:rsidP="00400C9E">
            <w:pPr>
              <w:rPr>
                <w:b/>
              </w:rPr>
            </w:pPr>
            <w:r w:rsidRPr="00B915E8">
              <w:rPr>
                <w:b/>
              </w:rPr>
              <w:t>Date</w:t>
            </w:r>
          </w:p>
          <w:p w:rsidR="00400C9E" w:rsidRDefault="00400C9E" w:rsidP="00400C9E">
            <w:pPr>
              <w:rPr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jc w:val="left"/>
              <w:rPr>
                <w:b/>
              </w:rPr>
            </w:pPr>
          </w:p>
          <w:p w:rsidR="00400C9E" w:rsidRDefault="00400C9E" w:rsidP="00400C9E">
            <w:pPr>
              <w:rPr>
                <w:b/>
              </w:rPr>
            </w:pPr>
          </w:p>
        </w:tc>
      </w:tr>
    </w:tbl>
    <w:p w:rsidR="00AB054D" w:rsidRDefault="00AB054D" w:rsidP="001B2164"/>
    <w:sectPr w:rsidR="00AB054D" w:rsidSect="00694BE7">
      <w:footerReference w:type="default" r:id="rId8"/>
      <w:pgSz w:w="11900" w:h="16820"/>
      <w:pgMar w:top="1276" w:right="1552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B2164" w:rsidP="00CE795B">
    <w:pPr>
      <w:pStyle w:val="Footer"/>
    </w:pPr>
    <w:r>
      <w:t>Treatment plan and review template</w:t>
    </w:r>
    <w:r w:rsidR="009D185F">
      <w:t xml:space="preserve"> - </w:t>
    </w:r>
    <w:r w:rsidR="009D185F" w:rsidRPr="00EA00FF">
      <w:t xml:space="preserve">[month, </w:t>
    </w:r>
    <w:proofErr w:type="spellStart"/>
    <w:r w:rsidR="009D185F" w:rsidRPr="00EA00FF">
      <w:t>yr</w:t>
    </w:r>
    <w:proofErr w:type="spellEnd"/>
    <w:r w:rsidR="009D185F" w:rsidRPr="00EA00FF">
      <w:t>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DC3852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DC3852">
          <w:fldChar w:fldCharType="begin"/>
        </w:r>
        <w:r w:rsidR="00DC3852">
          <w:instrText xml:space="preserve"> NUMPAGES  </w:instrText>
        </w:r>
        <w:r w:rsidR="00DC3852">
          <w:fldChar w:fldCharType="separate"/>
        </w:r>
        <w:r w:rsidR="00DC3852">
          <w:rPr>
            <w:noProof/>
          </w:rPr>
          <w:t>2</w:t>
        </w:r>
        <w:r w:rsidR="00DC3852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1B2164"/>
    <w:rsid w:val="001C0BDE"/>
    <w:rsid w:val="002100BB"/>
    <w:rsid w:val="002145D1"/>
    <w:rsid w:val="00214B46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400C9E"/>
    <w:rsid w:val="00402EE6"/>
    <w:rsid w:val="00407BFA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1D8F"/>
    <w:rsid w:val="005B31C7"/>
    <w:rsid w:val="005D30C0"/>
    <w:rsid w:val="005F2A54"/>
    <w:rsid w:val="00602F12"/>
    <w:rsid w:val="00604895"/>
    <w:rsid w:val="00610A59"/>
    <w:rsid w:val="006220D5"/>
    <w:rsid w:val="00632E7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316E7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B054D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915E8"/>
    <w:rsid w:val="00BA5CF1"/>
    <w:rsid w:val="00BB37B4"/>
    <w:rsid w:val="00BE2E1D"/>
    <w:rsid w:val="00BF416D"/>
    <w:rsid w:val="00BF4FDC"/>
    <w:rsid w:val="00C04622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0155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C3852"/>
    <w:rsid w:val="00DC6127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23ST2XJ3F2FU-1797567310-95124</_dlc_DocId>
    <_dlc_DocIdUrl xmlns="14c5a56e-ced3-43ad-8a76-68a367d68378">
      <Url>https://nadaau.sharepoint.com/_layouts/15/DocIdRedir.aspx?ID=23ST2XJ3F2FU-1797567310-95124</Url>
      <Description>23ST2XJ3F2FU-1797567310-95124</Description>
    </_dlc_DocIdUrl>
  </documentManagement>
</p:properties>
</file>

<file path=customXml/itemProps1.xml><?xml version="1.0" encoding="utf-8"?>
<ds:datastoreItem xmlns:ds="http://schemas.openxmlformats.org/officeDocument/2006/customXml" ds:itemID="{FF7F9713-6940-4599-946F-33F3E430E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0418E-3463-429C-B593-CDAFFC2A1B75}"/>
</file>

<file path=customXml/itemProps3.xml><?xml version="1.0" encoding="utf-8"?>
<ds:datastoreItem xmlns:ds="http://schemas.openxmlformats.org/officeDocument/2006/customXml" ds:itemID="{CB705E0F-7956-4405-8A3E-AAFC03AC3D3B}"/>
</file>

<file path=customXml/itemProps4.xml><?xml version="1.0" encoding="utf-8"?>
<ds:datastoreItem xmlns:ds="http://schemas.openxmlformats.org/officeDocument/2006/customXml" ds:itemID="{EEDACC95-9C92-4129-8C79-EE56B8B3482B}"/>
</file>

<file path=customXml/itemProps5.xml><?xml version="1.0" encoding="utf-8"?>
<ds:datastoreItem xmlns:ds="http://schemas.openxmlformats.org/officeDocument/2006/customXml" ds:itemID="{2BA53334-6D3B-4283-A8A7-6E6EC2535727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90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11</cp:revision>
  <dcterms:created xsi:type="dcterms:W3CDTF">2013-10-01T01:44:00Z</dcterms:created>
  <dcterms:modified xsi:type="dcterms:W3CDTF">2014-04-03T00:27:00Z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178abe7f-8dd6-444d-a1f2-67b68fcf17c6</vt:lpwstr>
  </property>
</Properties>
</file>