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2031CF" w:rsidP="00F90F95">
      <w:pPr>
        <w:pStyle w:val="Heading1"/>
      </w:pPr>
      <w:r>
        <w:t>EMPLOYEE EXIT INTERVIEW</w:t>
      </w:r>
    </w:p>
    <w:p w:rsidR="00730AA7" w:rsidRPr="00730AA7" w:rsidRDefault="00730AA7" w:rsidP="003B3BC8">
      <w:pPr>
        <w:rPr>
          <w:b/>
        </w:rPr>
      </w:pPr>
    </w:p>
    <w:p w:rsidR="002031CF" w:rsidRDefault="002031CF" w:rsidP="002031CF">
      <w:r>
        <w:t xml:space="preserve">The following exit interview is to be used with resigning staff members. </w:t>
      </w:r>
    </w:p>
    <w:p w:rsidR="0062471B" w:rsidRDefault="0062471B" w:rsidP="00E63952"/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52"/>
        <w:gridCol w:w="1276"/>
        <w:gridCol w:w="1843"/>
      </w:tblGrid>
      <w:tr w:rsidR="002031CF" w:rsidRPr="00E97642" w:rsidTr="00B45628">
        <w:trPr>
          <w:trHeight w:val="702"/>
        </w:trPr>
        <w:tc>
          <w:tcPr>
            <w:tcW w:w="1418" w:type="dxa"/>
            <w:shd w:val="clear" w:color="auto" w:fill="D9D9D9" w:themeFill="background1" w:themeFillShade="D9"/>
          </w:tcPr>
          <w:p w:rsidR="002031CF" w:rsidRPr="00E97642" w:rsidRDefault="002031CF" w:rsidP="00B4562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Employee’s name </w:t>
            </w:r>
          </w:p>
        </w:tc>
        <w:tc>
          <w:tcPr>
            <w:tcW w:w="4252" w:type="dxa"/>
          </w:tcPr>
          <w:p w:rsidR="002031CF" w:rsidRPr="00E97642" w:rsidRDefault="002031CF" w:rsidP="00B45628">
            <w:pPr>
              <w:tabs>
                <w:tab w:val="left" w:pos="960"/>
              </w:tabs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031CF" w:rsidRPr="00045FEC" w:rsidRDefault="002031CF" w:rsidP="00B4562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Scheduled exit date</w:t>
            </w:r>
          </w:p>
        </w:tc>
        <w:tc>
          <w:tcPr>
            <w:tcW w:w="1843" w:type="dxa"/>
          </w:tcPr>
          <w:p w:rsidR="002031CF" w:rsidRPr="00E97642" w:rsidRDefault="002031CF" w:rsidP="00B45628">
            <w:pPr>
              <w:tabs>
                <w:tab w:val="left" w:pos="960"/>
              </w:tabs>
            </w:pPr>
          </w:p>
        </w:tc>
      </w:tr>
    </w:tbl>
    <w:p w:rsidR="00E50B96" w:rsidRDefault="00E50B96" w:rsidP="00AE4E61"/>
    <w:p w:rsidR="007F30EC" w:rsidRDefault="007F30EC" w:rsidP="007F30EC">
      <w:pPr>
        <w:tabs>
          <w:tab w:val="left" w:pos="2086"/>
        </w:tabs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D001A0" w:rsidRPr="004B2ED5" w:rsidTr="00D001A0">
        <w:tc>
          <w:tcPr>
            <w:tcW w:w="8789" w:type="dxa"/>
            <w:shd w:val="clear" w:color="auto" w:fill="D9D9D9" w:themeFill="background1" w:themeFillShade="D9"/>
          </w:tcPr>
          <w:p w:rsidR="00D001A0" w:rsidRPr="00D001A0" w:rsidRDefault="00D001A0" w:rsidP="00D001A0">
            <w:pPr>
              <w:jc w:val="left"/>
              <w:rPr>
                <w:b/>
              </w:rPr>
            </w:pPr>
            <w:r w:rsidRPr="00D001A0">
              <w:rPr>
                <w:b/>
              </w:rPr>
              <w:t>Reason for resignation</w:t>
            </w:r>
          </w:p>
          <w:p w:rsidR="00D001A0" w:rsidRPr="002C733E" w:rsidRDefault="00D001A0" w:rsidP="00D001A0">
            <w:pPr>
              <w:jc w:val="left"/>
              <w:rPr>
                <w:i/>
                <w:sz w:val="22"/>
                <w:szCs w:val="22"/>
              </w:rPr>
            </w:pPr>
            <w:r w:rsidRPr="002C733E">
              <w:rPr>
                <w:i/>
                <w:sz w:val="22"/>
                <w:szCs w:val="22"/>
              </w:rPr>
              <w:t>Explore reasons for resignation, what would make you stay, what would you change if you could?</w:t>
            </w:r>
          </w:p>
        </w:tc>
      </w:tr>
      <w:tr w:rsidR="00D001A0" w:rsidTr="00D001A0">
        <w:trPr>
          <w:trHeight w:val="913"/>
        </w:trPr>
        <w:tc>
          <w:tcPr>
            <w:tcW w:w="8789" w:type="dxa"/>
          </w:tcPr>
          <w:p w:rsidR="00D001A0" w:rsidRDefault="00D001A0" w:rsidP="00FE0913">
            <w:pPr>
              <w:jc w:val="left"/>
              <w:rPr>
                <w:b/>
              </w:rPr>
            </w:pPr>
          </w:p>
          <w:p w:rsidR="009B6ABF" w:rsidRDefault="009B6ABF" w:rsidP="00FE0913">
            <w:pPr>
              <w:jc w:val="left"/>
              <w:rPr>
                <w:b/>
              </w:rPr>
            </w:pPr>
          </w:p>
          <w:p w:rsidR="009B6ABF" w:rsidRDefault="009B6ABF" w:rsidP="00FE0913">
            <w:pPr>
              <w:jc w:val="left"/>
              <w:rPr>
                <w:b/>
              </w:rPr>
            </w:pPr>
          </w:p>
          <w:p w:rsidR="009B6ABF" w:rsidRDefault="009B6ABF" w:rsidP="00FE0913">
            <w:pPr>
              <w:jc w:val="left"/>
              <w:rPr>
                <w:b/>
              </w:rPr>
            </w:pPr>
          </w:p>
          <w:p w:rsidR="009B6ABF" w:rsidRDefault="009B6ABF" w:rsidP="00FE0913">
            <w:pPr>
              <w:jc w:val="left"/>
              <w:rPr>
                <w:b/>
              </w:rPr>
            </w:pPr>
          </w:p>
          <w:p w:rsidR="009B6ABF" w:rsidRDefault="009B6ABF" w:rsidP="00FE0913">
            <w:pPr>
              <w:jc w:val="left"/>
              <w:rPr>
                <w:b/>
              </w:rPr>
            </w:pPr>
          </w:p>
          <w:p w:rsidR="009B6ABF" w:rsidRPr="00E70B93" w:rsidRDefault="009B6ABF" w:rsidP="00FE0913">
            <w:pPr>
              <w:jc w:val="left"/>
              <w:rPr>
                <w:b/>
              </w:rPr>
            </w:pPr>
          </w:p>
        </w:tc>
      </w:tr>
      <w:tr w:rsidR="00D001A0" w:rsidTr="00D001A0">
        <w:trPr>
          <w:trHeight w:val="495"/>
        </w:trPr>
        <w:tc>
          <w:tcPr>
            <w:tcW w:w="8789" w:type="dxa"/>
            <w:shd w:val="clear" w:color="auto" w:fill="D9D9D9" w:themeFill="background1" w:themeFillShade="D9"/>
          </w:tcPr>
          <w:p w:rsidR="00D001A0" w:rsidRPr="002C733E" w:rsidRDefault="00D001A0" w:rsidP="00D001A0">
            <w:pPr>
              <w:rPr>
                <w:b/>
              </w:rPr>
            </w:pPr>
            <w:r w:rsidRPr="002C733E">
              <w:rPr>
                <w:b/>
              </w:rPr>
              <w:t xml:space="preserve">Rewards and benefits of working with [insert organisation name] </w:t>
            </w:r>
          </w:p>
        </w:tc>
      </w:tr>
      <w:tr w:rsidR="00D001A0" w:rsidTr="00D001A0">
        <w:trPr>
          <w:trHeight w:val="431"/>
        </w:trPr>
        <w:tc>
          <w:tcPr>
            <w:tcW w:w="8789" w:type="dxa"/>
          </w:tcPr>
          <w:p w:rsidR="00D001A0" w:rsidRDefault="00D001A0" w:rsidP="00FE0913"/>
          <w:p w:rsidR="009B6ABF" w:rsidRDefault="009B6ABF" w:rsidP="00FE0913"/>
          <w:p w:rsidR="009B6ABF" w:rsidRDefault="009B6ABF" w:rsidP="00FE0913"/>
          <w:p w:rsidR="009B6ABF" w:rsidRDefault="009B6ABF" w:rsidP="00FE0913"/>
          <w:p w:rsidR="009B6ABF" w:rsidRDefault="009B6ABF" w:rsidP="00FE0913"/>
          <w:p w:rsidR="009B6ABF" w:rsidRPr="00675AF0" w:rsidRDefault="009B6ABF" w:rsidP="00FE0913"/>
        </w:tc>
      </w:tr>
      <w:tr w:rsidR="00D001A0" w:rsidTr="00D001A0">
        <w:trPr>
          <w:trHeight w:val="409"/>
        </w:trPr>
        <w:tc>
          <w:tcPr>
            <w:tcW w:w="8789" w:type="dxa"/>
            <w:shd w:val="clear" w:color="auto" w:fill="D9D9D9" w:themeFill="background1" w:themeFillShade="D9"/>
          </w:tcPr>
          <w:p w:rsidR="00D001A0" w:rsidRPr="002C733E" w:rsidRDefault="00D001A0" w:rsidP="00D001A0">
            <w:pPr>
              <w:jc w:val="left"/>
              <w:rPr>
                <w:b/>
              </w:rPr>
            </w:pPr>
            <w:r w:rsidRPr="002C733E">
              <w:rPr>
                <w:b/>
              </w:rPr>
              <w:t>Support and supervision</w:t>
            </w:r>
          </w:p>
          <w:p w:rsidR="00D001A0" w:rsidRPr="002C733E" w:rsidRDefault="00D001A0" w:rsidP="00D001A0">
            <w:pPr>
              <w:jc w:val="left"/>
              <w:rPr>
                <w:i/>
                <w:sz w:val="22"/>
                <w:szCs w:val="22"/>
              </w:rPr>
            </w:pPr>
            <w:r w:rsidRPr="002C733E">
              <w:rPr>
                <w:i/>
                <w:sz w:val="22"/>
                <w:szCs w:val="22"/>
              </w:rPr>
              <w:t>Was adequate support and supervision provided? What aspects were/were not beneficial? How could it be improved?</w:t>
            </w:r>
          </w:p>
        </w:tc>
      </w:tr>
      <w:tr w:rsidR="00D001A0" w:rsidTr="00D001A0">
        <w:trPr>
          <w:trHeight w:val="457"/>
        </w:trPr>
        <w:tc>
          <w:tcPr>
            <w:tcW w:w="8789" w:type="dxa"/>
          </w:tcPr>
          <w:p w:rsidR="00D001A0" w:rsidRDefault="00D001A0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Pr="00675AF0" w:rsidRDefault="009B6ABF" w:rsidP="00FE0913">
            <w:pPr>
              <w:jc w:val="left"/>
            </w:pPr>
          </w:p>
        </w:tc>
      </w:tr>
      <w:tr w:rsidR="00D001A0" w:rsidTr="00D001A0">
        <w:trPr>
          <w:trHeight w:val="457"/>
        </w:trPr>
        <w:tc>
          <w:tcPr>
            <w:tcW w:w="8789" w:type="dxa"/>
            <w:shd w:val="clear" w:color="auto" w:fill="D9D9D9" w:themeFill="background1" w:themeFillShade="D9"/>
          </w:tcPr>
          <w:p w:rsidR="00D001A0" w:rsidRPr="002C733E" w:rsidRDefault="00D001A0" w:rsidP="00D001A0">
            <w:pPr>
              <w:jc w:val="left"/>
              <w:rPr>
                <w:b/>
              </w:rPr>
            </w:pPr>
            <w:r w:rsidRPr="002C733E">
              <w:rPr>
                <w:b/>
              </w:rPr>
              <w:t>Opportunities and professional development</w:t>
            </w:r>
          </w:p>
          <w:p w:rsidR="00D001A0" w:rsidRPr="002C733E" w:rsidRDefault="00D001A0" w:rsidP="002C733E">
            <w:pPr>
              <w:jc w:val="left"/>
              <w:rPr>
                <w:i/>
                <w:sz w:val="22"/>
                <w:szCs w:val="22"/>
              </w:rPr>
            </w:pPr>
            <w:r w:rsidRPr="002C733E">
              <w:rPr>
                <w:i/>
                <w:sz w:val="22"/>
                <w:szCs w:val="22"/>
              </w:rPr>
              <w:t xml:space="preserve">Were adequate professional development opportunities provided? What are </w:t>
            </w:r>
            <w:r w:rsidR="002C733E" w:rsidRPr="009B6ABF">
              <w:rPr>
                <w:b/>
                <w:i/>
                <w:sz w:val="22"/>
                <w:szCs w:val="22"/>
              </w:rPr>
              <w:t>[insert organisation name]</w:t>
            </w:r>
            <w:r w:rsidRPr="009B6ABF">
              <w:rPr>
                <w:b/>
                <w:i/>
                <w:sz w:val="22"/>
                <w:szCs w:val="22"/>
              </w:rPr>
              <w:t>’s</w:t>
            </w:r>
            <w:r w:rsidRPr="002C733E">
              <w:rPr>
                <w:i/>
                <w:sz w:val="22"/>
                <w:szCs w:val="22"/>
              </w:rPr>
              <w:t xml:space="preserve"> strengths and areas for improvement in this area?</w:t>
            </w:r>
          </w:p>
        </w:tc>
      </w:tr>
      <w:tr w:rsidR="00D001A0" w:rsidTr="00D001A0">
        <w:trPr>
          <w:trHeight w:val="457"/>
        </w:trPr>
        <w:tc>
          <w:tcPr>
            <w:tcW w:w="8789" w:type="dxa"/>
          </w:tcPr>
          <w:p w:rsidR="00D001A0" w:rsidRDefault="00D001A0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Pr="00675AF0" w:rsidRDefault="009B6ABF" w:rsidP="00FE0913">
            <w:pPr>
              <w:jc w:val="left"/>
            </w:pPr>
          </w:p>
        </w:tc>
      </w:tr>
      <w:tr w:rsidR="00D001A0" w:rsidTr="00D001A0">
        <w:trPr>
          <w:trHeight w:val="457"/>
        </w:trPr>
        <w:tc>
          <w:tcPr>
            <w:tcW w:w="8789" w:type="dxa"/>
            <w:shd w:val="clear" w:color="auto" w:fill="D9D9D9" w:themeFill="background1" w:themeFillShade="D9"/>
          </w:tcPr>
          <w:p w:rsidR="00D001A0" w:rsidRPr="002C733E" w:rsidRDefault="00D001A0" w:rsidP="00D001A0">
            <w:pPr>
              <w:jc w:val="left"/>
              <w:rPr>
                <w:b/>
              </w:rPr>
            </w:pPr>
            <w:r w:rsidRPr="002C733E">
              <w:rPr>
                <w:b/>
              </w:rPr>
              <w:lastRenderedPageBreak/>
              <w:t>Position and role</w:t>
            </w:r>
          </w:p>
          <w:p w:rsidR="00D001A0" w:rsidRPr="009B6ABF" w:rsidRDefault="00D001A0" w:rsidP="00D001A0">
            <w:pPr>
              <w:jc w:val="left"/>
              <w:rPr>
                <w:i/>
                <w:sz w:val="22"/>
                <w:szCs w:val="22"/>
              </w:rPr>
            </w:pPr>
            <w:r w:rsidRPr="009B6ABF">
              <w:rPr>
                <w:i/>
                <w:sz w:val="22"/>
                <w:szCs w:val="22"/>
              </w:rPr>
              <w:t xml:space="preserve">Does the position description adequately match the role and tasks undertaken? </w:t>
            </w:r>
          </w:p>
          <w:p w:rsidR="00D001A0" w:rsidRPr="00675AF0" w:rsidRDefault="00D001A0" w:rsidP="00D001A0">
            <w:pPr>
              <w:jc w:val="left"/>
            </w:pPr>
            <w:r w:rsidRPr="009B6ABF">
              <w:rPr>
                <w:i/>
                <w:sz w:val="22"/>
                <w:szCs w:val="22"/>
              </w:rPr>
              <w:t>How could the position/role be changed for the better?  What was most and least enjoyable about the position and role?</w:t>
            </w:r>
          </w:p>
        </w:tc>
      </w:tr>
      <w:tr w:rsidR="00D001A0" w:rsidTr="00D001A0">
        <w:trPr>
          <w:trHeight w:val="457"/>
        </w:trPr>
        <w:tc>
          <w:tcPr>
            <w:tcW w:w="8789" w:type="dxa"/>
          </w:tcPr>
          <w:p w:rsidR="00D001A0" w:rsidRDefault="00D001A0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Pr="00675AF0" w:rsidRDefault="009B6ABF" w:rsidP="00FE0913">
            <w:pPr>
              <w:jc w:val="left"/>
            </w:pPr>
          </w:p>
        </w:tc>
      </w:tr>
      <w:tr w:rsidR="00D001A0" w:rsidTr="00D001A0">
        <w:trPr>
          <w:trHeight w:val="457"/>
        </w:trPr>
        <w:tc>
          <w:tcPr>
            <w:tcW w:w="8789" w:type="dxa"/>
            <w:shd w:val="clear" w:color="auto" w:fill="D9D9D9" w:themeFill="background1" w:themeFillShade="D9"/>
          </w:tcPr>
          <w:p w:rsidR="00D001A0" w:rsidRPr="002C733E" w:rsidRDefault="00D001A0" w:rsidP="00D001A0">
            <w:pPr>
              <w:jc w:val="left"/>
              <w:rPr>
                <w:b/>
              </w:rPr>
            </w:pPr>
            <w:r w:rsidRPr="002C733E">
              <w:rPr>
                <w:b/>
              </w:rPr>
              <w:t xml:space="preserve">General and specific improvements to </w:t>
            </w:r>
            <w:r w:rsidR="002C733E" w:rsidRPr="002C733E">
              <w:rPr>
                <w:b/>
              </w:rPr>
              <w:t>[insert organisation name]</w:t>
            </w:r>
            <w:r w:rsidRPr="002C733E">
              <w:rPr>
                <w:b/>
              </w:rPr>
              <w:t xml:space="preserve"> </w:t>
            </w:r>
          </w:p>
          <w:p w:rsidR="00D001A0" w:rsidRPr="009B6ABF" w:rsidRDefault="00D001A0" w:rsidP="00BA53EB">
            <w:pPr>
              <w:jc w:val="left"/>
              <w:rPr>
                <w:i/>
                <w:sz w:val="22"/>
                <w:szCs w:val="22"/>
              </w:rPr>
            </w:pPr>
            <w:r w:rsidRPr="009B6ABF">
              <w:rPr>
                <w:i/>
                <w:sz w:val="22"/>
                <w:szCs w:val="22"/>
              </w:rPr>
              <w:t xml:space="preserve">Are there any general or specific things </w:t>
            </w:r>
            <w:r w:rsidR="002C733E" w:rsidRPr="009B6ABF">
              <w:rPr>
                <w:b/>
                <w:i/>
                <w:sz w:val="22"/>
                <w:szCs w:val="22"/>
              </w:rPr>
              <w:t>[insert organisation name]</w:t>
            </w:r>
            <w:r w:rsidR="002C733E" w:rsidRPr="009B6ABF">
              <w:rPr>
                <w:i/>
                <w:sz w:val="22"/>
                <w:szCs w:val="22"/>
              </w:rPr>
              <w:t xml:space="preserve"> </w:t>
            </w:r>
            <w:r w:rsidRPr="009B6ABF">
              <w:rPr>
                <w:i/>
                <w:sz w:val="22"/>
                <w:szCs w:val="22"/>
              </w:rPr>
              <w:t>could do to improve – human resources, general operations, communication, team deve</w:t>
            </w:r>
            <w:r w:rsidR="00BA53EB">
              <w:rPr>
                <w:i/>
                <w:sz w:val="22"/>
                <w:szCs w:val="22"/>
              </w:rPr>
              <w:t>lopment, program/project areas</w:t>
            </w:r>
            <w:bookmarkStart w:id="0" w:name="_GoBack"/>
            <w:bookmarkEnd w:id="0"/>
            <w:r w:rsidRPr="009B6ABF">
              <w:rPr>
                <w:i/>
                <w:sz w:val="22"/>
                <w:szCs w:val="22"/>
              </w:rPr>
              <w:t>?</w:t>
            </w:r>
          </w:p>
        </w:tc>
      </w:tr>
      <w:tr w:rsidR="00D001A0" w:rsidTr="00D001A0">
        <w:trPr>
          <w:trHeight w:val="457"/>
        </w:trPr>
        <w:tc>
          <w:tcPr>
            <w:tcW w:w="8789" w:type="dxa"/>
          </w:tcPr>
          <w:p w:rsidR="00D001A0" w:rsidRDefault="00D001A0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Pr="00675AF0" w:rsidRDefault="009B6ABF" w:rsidP="00FE0913">
            <w:pPr>
              <w:jc w:val="left"/>
            </w:pPr>
          </w:p>
        </w:tc>
      </w:tr>
      <w:tr w:rsidR="00D001A0" w:rsidTr="00D001A0">
        <w:trPr>
          <w:trHeight w:val="457"/>
        </w:trPr>
        <w:tc>
          <w:tcPr>
            <w:tcW w:w="8789" w:type="dxa"/>
            <w:shd w:val="clear" w:color="auto" w:fill="D9D9D9" w:themeFill="background1" w:themeFillShade="D9"/>
          </w:tcPr>
          <w:p w:rsidR="00D001A0" w:rsidRPr="002C733E" w:rsidRDefault="00D001A0" w:rsidP="00FE0913">
            <w:pPr>
              <w:jc w:val="left"/>
              <w:rPr>
                <w:b/>
              </w:rPr>
            </w:pPr>
            <w:r w:rsidRPr="002C733E">
              <w:rPr>
                <w:b/>
              </w:rPr>
              <w:t>Other</w:t>
            </w:r>
          </w:p>
        </w:tc>
      </w:tr>
      <w:tr w:rsidR="00D001A0" w:rsidTr="00D001A0">
        <w:trPr>
          <w:trHeight w:val="457"/>
        </w:trPr>
        <w:tc>
          <w:tcPr>
            <w:tcW w:w="8789" w:type="dxa"/>
          </w:tcPr>
          <w:p w:rsidR="00D001A0" w:rsidRDefault="00D001A0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433C26" w:rsidRDefault="00433C26" w:rsidP="00FE0913">
            <w:pPr>
              <w:jc w:val="left"/>
            </w:pPr>
          </w:p>
          <w:p w:rsidR="00433C26" w:rsidRDefault="00433C26" w:rsidP="00FE0913">
            <w:pPr>
              <w:jc w:val="left"/>
            </w:pPr>
          </w:p>
          <w:p w:rsidR="00433C26" w:rsidRDefault="00433C26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Default="009B6ABF" w:rsidP="00FE0913">
            <w:pPr>
              <w:jc w:val="left"/>
            </w:pPr>
          </w:p>
          <w:p w:rsidR="009B6ABF" w:rsidRPr="00675AF0" w:rsidRDefault="009B6ABF" w:rsidP="00FE0913">
            <w:pPr>
              <w:jc w:val="left"/>
            </w:pPr>
          </w:p>
        </w:tc>
      </w:tr>
    </w:tbl>
    <w:p w:rsidR="00433C26" w:rsidRDefault="00433C26" w:rsidP="005A540C">
      <w:pPr>
        <w:tabs>
          <w:tab w:val="left" w:pos="2086"/>
        </w:tabs>
      </w:pPr>
    </w:p>
    <w:p w:rsidR="00D001A0" w:rsidRDefault="00D001A0" w:rsidP="005A540C">
      <w:pPr>
        <w:tabs>
          <w:tab w:val="left" w:pos="2086"/>
        </w:tabs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1276"/>
        <w:gridCol w:w="1843"/>
      </w:tblGrid>
      <w:tr w:rsidR="002031CF" w:rsidRPr="00E97642" w:rsidTr="00B45628">
        <w:trPr>
          <w:trHeight w:val="511"/>
        </w:trPr>
        <w:tc>
          <w:tcPr>
            <w:tcW w:w="1985" w:type="dxa"/>
            <w:shd w:val="clear" w:color="auto" w:fill="D9D9D9" w:themeFill="background1" w:themeFillShade="D9"/>
          </w:tcPr>
          <w:p w:rsidR="002031CF" w:rsidRDefault="009B6ABF" w:rsidP="009B6ABF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Interviewer’s name </w:t>
            </w:r>
          </w:p>
        </w:tc>
        <w:tc>
          <w:tcPr>
            <w:tcW w:w="6804" w:type="dxa"/>
            <w:gridSpan w:val="3"/>
          </w:tcPr>
          <w:p w:rsidR="002031CF" w:rsidRPr="00E97642" w:rsidRDefault="002031CF" w:rsidP="00B45628">
            <w:pPr>
              <w:tabs>
                <w:tab w:val="left" w:pos="960"/>
              </w:tabs>
            </w:pPr>
          </w:p>
        </w:tc>
      </w:tr>
      <w:tr w:rsidR="009B6ABF" w:rsidRPr="00E97642" w:rsidTr="00B45628">
        <w:trPr>
          <w:trHeight w:val="511"/>
        </w:trPr>
        <w:tc>
          <w:tcPr>
            <w:tcW w:w="1985" w:type="dxa"/>
            <w:shd w:val="clear" w:color="auto" w:fill="D9D9D9" w:themeFill="background1" w:themeFillShade="D9"/>
          </w:tcPr>
          <w:p w:rsidR="009B6ABF" w:rsidRDefault="009B6ABF" w:rsidP="00B4562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804" w:type="dxa"/>
            <w:gridSpan w:val="3"/>
          </w:tcPr>
          <w:p w:rsidR="009B6ABF" w:rsidRPr="00E97642" w:rsidRDefault="009B6ABF" w:rsidP="00B45628">
            <w:pPr>
              <w:tabs>
                <w:tab w:val="left" w:pos="960"/>
              </w:tabs>
            </w:pPr>
          </w:p>
        </w:tc>
      </w:tr>
      <w:tr w:rsidR="002031CF" w:rsidRPr="00E97642" w:rsidTr="00B45628">
        <w:trPr>
          <w:trHeight w:val="702"/>
        </w:trPr>
        <w:tc>
          <w:tcPr>
            <w:tcW w:w="1985" w:type="dxa"/>
            <w:shd w:val="clear" w:color="auto" w:fill="D9D9D9" w:themeFill="background1" w:themeFillShade="D9"/>
          </w:tcPr>
          <w:p w:rsidR="002031CF" w:rsidRPr="00E97642" w:rsidRDefault="002031CF" w:rsidP="00B4562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  <w:tc>
          <w:tcPr>
            <w:tcW w:w="3685" w:type="dxa"/>
          </w:tcPr>
          <w:p w:rsidR="002031CF" w:rsidRPr="00E97642" w:rsidRDefault="002031CF" w:rsidP="00B45628">
            <w:pPr>
              <w:tabs>
                <w:tab w:val="left" w:pos="960"/>
              </w:tabs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031CF" w:rsidRPr="00045FEC" w:rsidRDefault="002031CF" w:rsidP="00B45628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43" w:type="dxa"/>
          </w:tcPr>
          <w:p w:rsidR="002031CF" w:rsidRPr="00E97642" w:rsidRDefault="002031CF" w:rsidP="00B45628">
            <w:pPr>
              <w:tabs>
                <w:tab w:val="left" w:pos="960"/>
              </w:tabs>
            </w:pPr>
          </w:p>
        </w:tc>
      </w:tr>
    </w:tbl>
    <w:p w:rsidR="002031CF" w:rsidRDefault="002031CF" w:rsidP="005A540C">
      <w:pPr>
        <w:tabs>
          <w:tab w:val="left" w:pos="2086"/>
        </w:tabs>
      </w:pPr>
    </w:p>
    <w:p w:rsidR="002031CF" w:rsidRPr="005A540C" w:rsidRDefault="002031CF" w:rsidP="005A540C">
      <w:pPr>
        <w:tabs>
          <w:tab w:val="left" w:pos="2086"/>
        </w:tabs>
      </w:pPr>
    </w:p>
    <w:sectPr w:rsidR="002031CF" w:rsidRPr="005A540C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D001A0" w:rsidP="00CE795B">
    <w:pPr>
      <w:pStyle w:val="Footer"/>
    </w:pPr>
    <w:r>
      <w:t xml:space="preserve">Employee exit interview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BA53EB">
          <w:rPr>
            <w:noProof/>
          </w:rPr>
          <w:t>2</w:t>
        </w:r>
        <w:r w:rsidR="009D185F" w:rsidRPr="0086262A">
          <w:fldChar w:fldCharType="end"/>
        </w:r>
        <w:r w:rsidR="009D185F" w:rsidRPr="0086262A">
          <w:t xml:space="preserve"> of </w:t>
        </w:r>
        <w:r w:rsidR="00BA53EB">
          <w:fldChar w:fldCharType="begin"/>
        </w:r>
        <w:r w:rsidR="00BA53EB">
          <w:instrText xml:space="preserve"> NUMPAGES  </w:instrText>
        </w:r>
        <w:r w:rsidR="00BA53EB">
          <w:fldChar w:fldCharType="separate"/>
        </w:r>
        <w:r w:rsidR="00BA53EB">
          <w:rPr>
            <w:noProof/>
          </w:rPr>
          <w:t>2</w:t>
        </w:r>
        <w:r w:rsidR="00BA53EB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455F6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C733E"/>
    <w:rsid w:val="002D06D4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A5F46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7F30EC"/>
    <w:rsid w:val="008047ED"/>
    <w:rsid w:val="0081631E"/>
    <w:rsid w:val="00817821"/>
    <w:rsid w:val="0082105A"/>
    <w:rsid w:val="00823012"/>
    <w:rsid w:val="00825FE3"/>
    <w:rsid w:val="008300D9"/>
    <w:rsid w:val="008359BE"/>
    <w:rsid w:val="00845AB9"/>
    <w:rsid w:val="00886745"/>
    <w:rsid w:val="008A61CA"/>
    <w:rsid w:val="008B251F"/>
    <w:rsid w:val="008C67E9"/>
    <w:rsid w:val="008C7BF9"/>
    <w:rsid w:val="008E0925"/>
    <w:rsid w:val="008E5214"/>
    <w:rsid w:val="008E69A1"/>
    <w:rsid w:val="00913FAA"/>
    <w:rsid w:val="009159DF"/>
    <w:rsid w:val="00921EE7"/>
    <w:rsid w:val="009447BE"/>
    <w:rsid w:val="00957124"/>
    <w:rsid w:val="009716A4"/>
    <w:rsid w:val="009A0BF7"/>
    <w:rsid w:val="009A3DEE"/>
    <w:rsid w:val="009B6ABF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A3125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43DEB"/>
    <w:rsid w:val="00B57D3C"/>
    <w:rsid w:val="00B716ED"/>
    <w:rsid w:val="00B71916"/>
    <w:rsid w:val="00B84AA7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59C5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3952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23ST2XJ3F2FU-1797567310-95025</_dlc_DocId>
    <_dlc_DocIdUrl xmlns="14c5a56e-ced3-43ad-8a76-68a367d68378">
      <Url>https://nadaau.sharepoint.com/_layouts/15/DocIdRedir.aspx?ID=23ST2XJ3F2FU-1797567310-95025</Url>
      <Description>23ST2XJ3F2FU-1797567310-95025</Description>
    </_dlc_DocIdUrl>
  </documentManagement>
</p:properties>
</file>

<file path=customXml/itemProps1.xml><?xml version="1.0" encoding="utf-8"?>
<ds:datastoreItem xmlns:ds="http://schemas.openxmlformats.org/officeDocument/2006/customXml" ds:itemID="{1BAA8F43-BEE7-4957-968F-559BE11C8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ABCC9-1980-49E6-9F3A-A99AE2278E5D}"/>
</file>

<file path=customXml/itemProps3.xml><?xml version="1.0" encoding="utf-8"?>
<ds:datastoreItem xmlns:ds="http://schemas.openxmlformats.org/officeDocument/2006/customXml" ds:itemID="{B81EB2C4-0D35-4D00-AE40-6687FF9E615C}"/>
</file>

<file path=customXml/itemProps4.xml><?xml version="1.0" encoding="utf-8"?>
<ds:datastoreItem xmlns:ds="http://schemas.openxmlformats.org/officeDocument/2006/customXml" ds:itemID="{F85F3BAD-033F-4F70-B057-B0499758AE86}"/>
</file>

<file path=customXml/itemProps5.xml><?xml version="1.0" encoding="utf-8"?>
<ds:datastoreItem xmlns:ds="http://schemas.openxmlformats.org/officeDocument/2006/customXml" ds:itemID="{E7EEADD9-237E-4F0C-9A1B-94FD22D351EC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10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5</cp:revision>
  <dcterms:created xsi:type="dcterms:W3CDTF">2013-12-12T04:19:00Z</dcterms:created>
  <dcterms:modified xsi:type="dcterms:W3CDTF">2013-12-13T00:43:00Z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eaef2571-2831-491b-a0c8-faa9bf685ef2</vt:lpwstr>
  </property>
</Properties>
</file>