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ED2402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REVIEW OF APPLICATIONS RECEIVED </w:t>
      </w:r>
    </w:p>
    <w:p w:rsid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819"/>
        <w:gridCol w:w="2268"/>
        <w:gridCol w:w="5245"/>
      </w:tblGrid>
      <w:tr w:rsidR="0004308E" w:rsidRPr="00F9329A" w:rsidTr="00173FE6">
        <w:trPr>
          <w:trHeight w:val="501"/>
        </w:trPr>
        <w:tc>
          <w:tcPr>
            <w:tcW w:w="2127" w:type="dxa"/>
            <w:shd w:val="clear" w:color="auto" w:fill="D9D9D9" w:themeFill="background1" w:themeFillShade="D9"/>
          </w:tcPr>
          <w:p w:rsidR="0004308E" w:rsidRDefault="0004308E" w:rsidP="00495C4D">
            <w:pPr>
              <w:jc w:val="left"/>
              <w:rPr>
                <w:b/>
              </w:rPr>
            </w:pPr>
            <w:r>
              <w:rPr>
                <w:b/>
              </w:rPr>
              <w:t>Position name</w:t>
            </w:r>
          </w:p>
        </w:tc>
        <w:tc>
          <w:tcPr>
            <w:tcW w:w="4819" w:type="dxa"/>
          </w:tcPr>
          <w:p w:rsidR="0004308E" w:rsidRPr="00F9329A" w:rsidRDefault="0004308E" w:rsidP="00495C4D"/>
        </w:tc>
        <w:tc>
          <w:tcPr>
            <w:tcW w:w="2268" w:type="dxa"/>
            <w:shd w:val="clear" w:color="auto" w:fill="D9D9D9" w:themeFill="background1" w:themeFillShade="D9"/>
          </w:tcPr>
          <w:p w:rsidR="0004308E" w:rsidRDefault="0004308E" w:rsidP="00495C4D">
            <w:pPr>
              <w:rPr>
                <w:b/>
              </w:rPr>
            </w:pPr>
            <w:r>
              <w:rPr>
                <w:b/>
              </w:rPr>
              <w:t>Position details</w:t>
            </w:r>
          </w:p>
        </w:tc>
        <w:tc>
          <w:tcPr>
            <w:tcW w:w="5245" w:type="dxa"/>
          </w:tcPr>
          <w:p w:rsidR="0004308E" w:rsidRPr="008442E6" w:rsidRDefault="0004308E" w:rsidP="00495C4D">
            <w:pPr>
              <w:rPr>
                <w:b/>
              </w:rPr>
            </w:pPr>
            <w:r w:rsidRPr="008442E6">
              <w:rPr>
                <w:b/>
              </w:rPr>
              <w:t>[Insert position details for example, full time, 38 hrs. per week for 2.5 years.]</w:t>
            </w:r>
          </w:p>
        </w:tc>
      </w:tr>
      <w:tr w:rsidR="00495C4D" w:rsidRPr="00F9329A" w:rsidTr="00173FE6">
        <w:trPr>
          <w:trHeight w:val="501"/>
        </w:trPr>
        <w:tc>
          <w:tcPr>
            <w:tcW w:w="2127" w:type="dxa"/>
            <w:shd w:val="clear" w:color="auto" w:fill="D9D9D9" w:themeFill="background1" w:themeFillShade="D9"/>
          </w:tcPr>
          <w:p w:rsidR="009B4F38" w:rsidRPr="00495C4D" w:rsidRDefault="00ED2402" w:rsidP="00495C4D">
            <w:pPr>
              <w:jc w:val="left"/>
              <w:rPr>
                <w:b/>
              </w:rPr>
            </w:pPr>
            <w:r>
              <w:rPr>
                <w:b/>
              </w:rPr>
              <w:t>Selection criteria</w:t>
            </w:r>
            <w:r w:rsidR="00463257">
              <w:rPr>
                <w:b/>
              </w:rPr>
              <w:t xml:space="preserve"> (essential)</w:t>
            </w:r>
          </w:p>
        </w:tc>
        <w:tc>
          <w:tcPr>
            <w:tcW w:w="12332" w:type="dxa"/>
            <w:gridSpan w:val="3"/>
          </w:tcPr>
          <w:p w:rsidR="00495C4D" w:rsidRDefault="00495C4D" w:rsidP="00495C4D"/>
          <w:p w:rsidR="00C03FEF" w:rsidRDefault="00C03FEF" w:rsidP="00495C4D"/>
          <w:p w:rsidR="00173FE6" w:rsidRDefault="00173FE6" w:rsidP="00495C4D"/>
          <w:p w:rsidR="00443E5E" w:rsidRPr="00F9329A" w:rsidRDefault="00443E5E" w:rsidP="00495C4D"/>
        </w:tc>
      </w:tr>
      <w:tr w:rsidR="00463257" w:rsidRPr="00F9329A" w:rsidTr="00173FE6">
        <w:trPr>
          <w:trHeight w:val="501"/>
        </w:trPr>
        <w:tc>
          <w:tcPr>
            <w:tcW w:w="2127" w:type="dxa"/>
            <w:shd w:val="clear" w:color="auto" w:fill="D9D9D9" w:themeFill="background1" w:themeFillShade="D9"/>
          </w:tcPr>
          <w:p w:rsidR="00463257" w:rsidRDefault="00463257" w:rsidP="00495C4D">
            <w:pPr>
              <w:jc w:val="left"/>
              <w:rPr>
                <w:b/>
              </w:rPr>
            </w:pPr>
            <w:r>
              <w:rPr>
                <w:b/>
              </w:rPr>
              <w:t>Selection criteria (desired)</w:t>
            </w:r>
          </w:p>
        </w:tc>
        <w:tc>
          <w:tcPr>
            <w:tcW w:w="12332" w:type="dxa"/>
            <w:gridSpan w:val="3"/>
          </w:tcPr>
          <w:p w:rsidR="00463257" w:rsidRDefault="00463257" w:rsidP="00495C4D"/>
          <w:p w:rsidR="00173FE6" w:rsidRDefault="00173FE6" w:rsidP="00495C4D"/>
          <w:p w:rsidR="00443E5E" w:rsidRPr="00F9329A" w:rsidRDefault="00443E5E" w:rsidP="00495C4D"/>
        </w:tc>
      </w:tr>
      <w:tr w:rsidR="0004308E" w:rsidRPr="0004308E" w:rsidTr="00173FE6">
        <w:trPr>
          <w:trHeight w:val="501"/>
        </w:trPr>
        <w:tc>
          <w:tcPr>
            <w:tcW w:w="2127" w:type="dxa"/>
            <w:shd w:val="clear" w:color="auto" w:fill="D9D9D9" w:themeFill="background1" w:themeFillShade="D9"/>
          </w:tcPr>
          <w:p w:rsidR="0004308E" w:rsidRDefault="0004308E" w:rsidP="00CF1EC3">
            <w:pPr>
              <w:jc w:val="left"/>
              <w:rPr>
                <w:b/>
              </w:rPr>
            </w:pPr>
            <w:r>
              <w:rPr>
                <w:b/>
              </w:rPr>
              <w:t>Supervisor’s name</w:t>
            </w:r>
          </w:p>
        </w:tc>
        <w:tc>
          <w:tcPr>
            <w:tcW w:w="4819" w:type="dxa"/>
          </w:tcPr>
          <w:p w:rsidR="0004308E" w:rsidRPr="00F9329A" w:rsidRDefault="0004308E" w:rsidP="00CF1EC3"/>
        </w:tc>
        <w:tc>
          <w:tcPr>
            <w:tcW w:w="2268" w:type="dxa"/>
            <w:shd w:val="clear" w:color="auto" w:fill="D9D9D9" w:themeFill="background1" w:themeFillShade="D9"/>
          </w:tcPr>
          <w:p w:rsidR="0004308E" w:rsidRDefault="0004308E" w:rsidP="00CF1EC3">
            <w:pPr>
              <w:rPr>
                <w:b/>
              </w:rPr>
            </w:pPr>
            <w:r>
              <w:rPr>
                <w:b/>
              </w:rPr>
              <w:t>Supervisor’s position</w:t>
            </w:r>
          </w:p>
        </w:tc>
        <w:tc>
          <w:tcPr>
            <w:tcW w:w="5245" w:type="dxa"/>
          </w:tcPr>
          <w:p w:rsidR="0004308E" w:rsidRPr="0004308E" w:rsidRDefault="0004308E" w:rsidP="00CF1EC3"/>
        </w:tc>
      </w:tr>
    </w:tbl>
    <w:p w:rsidR="00495C4D" w:rsidRDefault="00495C4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"/>
        <w:gridCol w:w="5311"/>
        <w:gridCol w:w="4536"/>
        <w:gridCol w:w="4312"/>
      </w:tblGrid>
      <w:tr w:rsidR="00FF7F15" w:rsidRPr="00F9329A" w:rsidTr="00860EA9">
        <w:tc>
          <w:tcPr>
            <w:tcW w:w="14518" w:type="dxa"/>
            <w:gridSpan w:val="4"/>
            <w:shd w:val="clear" w:color="auto" w:fill="D9D9D9" w:themeFill="background1" w:themeFillShade="D9"/>
          </w:tcPr>
          <w:p w:rsidR="00FF7F15" w:rsidRPr="00F9329A" w:rsidRDefault="00FF7F15" w:rsidP="00B45628">
            <w:r>
              <w:rPr>
                <w:b/>
              </w:rPr>
              <w:t>Selection panel</w:t>
            </w:r>
            <w:r w:rsidR="00B23058">
              <w:rPr>
                <w:b/>
              </w:rPr>
              <w:t xml:space="preserve"> </w:t>
            </w:r>
          </w:p>
        </w:tc>
      </w:tr>
      <w:tr w:rsidR="00DE51A9" w:rsidRPr="00F9329A" w:rsidTr="0004308E">
        <w:tc>
          <w:tcPr>
            <w:tcW w:w="359" w:type="dxa"/>
            <w:shd w:val="clear" w:color="auto" w:fill="D9D9D9" w:themeFill="background1" w:themeFillShade="D9"/>
          </w:tcPr>
          <w:p w:rsidR="00DE51A9" w:rsidRDefault="00C03FEF" w:rsidP="00281570">
            <w:pPr>
              <w:jc w:val="lef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311" w:type="dxa"/>
            <w:shd w:val="clear" w:color="auto" w:fill="D9D9D9" w:themeFill="background1" w:themeFillShade="D9"/>
          </w:tcPr>
          <w:p w:rsidR="00DE51A9" w:rsidRPr="0004308E" w:rsidRDefault="00DE51A9" w:rsidP="00281570">
            <w:pPr>
              <w:jc w:val="left"/>
              <w:rPr>
                <w:b/>
              </w:rPr>
            </w:pPr>
            <w:r w:rsidRPr="0004308E">
              <w:rPr>
                <w:b/>
              </w:rPr>
              <w:t>Name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E51A9" w:rsidRPr="0004308E" w:rsidRDefault="00DE51A9" w:rsidP="00B45628">
            <w:pPr>
              <w:rPr>
                <w:b/>
              </w:rPr>
            </w:pPr>
            <w:r w:rsidRPr="0004308E">
              <w:rPr>
                <w:b/>
              </w:rPr>
              <w:t>Position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:rsidR="00DE51A9" w:rsidRPr="0004308E" w:rsidRDefault="00DE51A9" w:rsidP="00B45628">
            <w:pPr>
              <w:rPr>
                <w:b/>
              </w:rPr>
            </w:pPr>
            <w:r w:rsidRPr="0004308E">
              <w:rPr>
                <w:b/>
              </w:rPr>
              <w:t>Organisation</w:t>
            </w:r>
          </w:p>
        </w:tc>
      </w:tr>
      <w:tr w:rsidR="00DE51A9" w:rsidRPr="00F9329A" w:rsidTr="0004308E">
        <w:tc>
          <w:tcPr>
            <w:tcW w:w="359" w:type="dxa"/>
            <w:shd w:val="clear" w:color="auto" w:fill="D9D9D9" w:themeFill="background1" w:themeFillShade="D9"/>
          </w:tcPr>
          <w:p w:rsidR="00DE51A9" w:rsidRDefault="00C03FEF" w:rsidP="00281570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1" w:type="dxa"/>
            <w:shd w:val="clear" w:color="auto" w:fill="FFFFFF" w:themeFill="background1"/>
          </w:tcPr>
          <w:p w:rsidR="00DE51A9" w:rsidRDefault="00DE51A9" w:rsidP="00281570">
            <w:pPr>
              <w:jc w:val="left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E51A9" w:rsidRDefault="00DE51A9" w:rsidP="00B45628"/>
        </w:tc>
        <w:tc>
          <w:tcPr>
            <w:tcW w:w="4312" w:type="dxa"/>
            <w:shd w:val="clear" w:color="auto" w:fill="FFFFFF" w:themeFill="background1"/>
          </w:tcPr>
          <w:p w:rsidR="00DE51A9" w:rsidRDefault="00DE51A9" w:rsidP="00B45628"/>
        </w:tc>
      </w:tr>
      <w:tr w:rsidR="00DE51A9" w:rsidRPr="00F9329A" w:rsidTr="0004308E">
        <w:tc>
          <w:tcPr>
            <w:tcW w:w="359" w:type="dxa"/>
            <w:shd w:val="clear" w:color="auto" w:fill="D9D9D9" w:themeFill="background1" w:themeFillShade="D9"/>
          </w:tcPr>
          <w:p w:rsidR="00DE51A9" w:rsidRDefault="00C03FEF" w:rsidP="00281570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1" w:type="dxa"/>
            <w:shd w:val="clear" w:color="auto" w:fill="FFFFFF" w:themeFill="background1"/>
          </w:tcPr>
          <w:p w:rsidR="00DE51A9" w:rsidRDefault="00DE51A9" w:rsidP="00281570">
            <w:pPr>
              <w:jc w:val="left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E51A9" w:rsidRDefault="00DE51A9" w:rsidP="00B45628"/>
        </w:tc>
        <w:tc>
          <w:tcPr>
            <w:tcW w:w="4312" w:type="dxa"/>
            <w:shd w:val="clear" w:color="auto" w:fill="FFFFFF" w:themeFill="background1"/>
          </w:tcPr>
          <w:p w:rsidR="00DE51A9" w:rsidRDefault="00DE51A9" w:rsidP="00B45628"/>
        </w:tc>
      </w:tr>
      <w:tr w:rsidR="00DE51A9" w:rsidRPr="00F9329A" w:rsidTr="0004308E">
        <w:tc>
          <w:tcPr>
            <w:tcW w:w="359" w:type="dxa"/>
            <w:shd w:val="clear" w:color="auto" w:fill="D9D9D9" w:themeFill="background1" w:themeFillShade="D9"/>
          </w:tcPr>
          <w:p w:rsidR="00DE51A9" w:rsidRDefault="00C03FEF" w:rsidP="00281570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1" w:type="dxa"/>
            <w:shd w:val="clear" w:color="auto" w:fill="FFFFFF" w:themeFill="background1"/>
          </w:tcPr>
          <w:p w:rsidR="00DE51A9" w:rsidRDefault="00DE51A9" w:rsidP="00281570">
            <w:pPr>
              <w:jc w:val="left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E51A9" w:rsidRDefault="00DE51A9" w:rsidP="00B45628"/>
        </w:tc>
        <w:tc>
          <w:tcPr>
            <w:tcW w:w="4312" w:type="dxa"/>
            <w:shd w:val="clear" w:color="auto" w:fill="FFFFFF" w:themeFill="background1"/>
          </w:tcPr>
          <w:p w:rsidR="00DE51A9" w:rsidRDefault="00DE51A9" w:rsidP="00B45628"/>
        </w:tc>
      </w:tr>
    </w:tbl>
    <w:p w:rsidR="00B23058" w:rsidRDefault="00B23058" w:rsidP="00B23058">
      <w:pPr>
        <w:rPr>
          <w:b/>
        </w:rPr>
      </w:pPr>
    </w:p>
    <w:p w:rsidR="00B23058" w:rsidRPr="00684396" w:rsidRDefault="00B23058" w:rsidP="00B23058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684396">
        <w:rPr>
          <w:b/>
          <w:i/>
          <w:sz w:val="20"/>
        </w:rPr>
        <w:sym w:font="Wingdings 2" w:char="F023"/>
      </w:r>
      <w:r w:rsidRPr="00684396">
        <w:rPr>
          <w:b/>
          <w:i/>
          <w:sz w:val="20"/>
        </w:rPr>
        <w:t>Note*</w:t>
      </w:r>
    </w:p>
    <w:p w:rsidR="00B23058" w:rsidRPr="00684396" w:rsidRDefault="00B23058" w:rsidP="00B23058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 xml:space="preserve">It is recommended to have at least one </w:t>
      </w:r>
      <w:r w:rsidR="00DD6CD4">
        <w:rPr>
          <w:i/>
          <w:sz w:val="20"/>
        </w:rPr>
        <w:t>independent representative as part of the selection panel</w:t>
      </w:r>
      <w:r w:rsidR="004A616E">
        <w:rPr>
          <w:i/>
          <w:sz w:val="20"/>
        </w:rPr>
        <w:t xml:space="preserve">, this ensure a fair and transparent process. </w:t>
      </w:r>
      <w:r w:rsidR="00DD6CD4">
        <w:rPr>
          <w:i/>
          <w:sz w:val="20"/>
        </w:rPr>
        <w:t xml:space="preserve"> </w:t>
      </w:r>
    </w:p>
    <w:p w:rsidR="00B23058" w:rsidRPr="00684396" w:rsidRDefault="00B23058" w:rsidP="00B23058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84396">
        <w:rPr>
          <w:i/>
          <w:sz w:val="20"/>
        </w:rPr>
        <w:t xml:space="preserve"> </w:t>
      </w:r>
    </w:p>
    <w:p w:rsidR="00B23058" w:rsidRPr="00684396" w:rsidRDefault="00B23058" w:rsidP="00B23058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84396">
        <w:rPr>
          <w:i/>
          <w:sz w:val="20"/>
        </w:rPr>
        <w:t>*Please delete note before finalising this document.</w:t>
      </w:r>
    </w:p>
    <w:p w:rsidR="00B23058" w:rsidRDefault="00B23058" w:rsidP="00B23058"/>
    <w:p w:rsidR="009B4F38" w:rsidRDefault="00173FE6" w:rsidP="00173FE6">
      <w:pPr>
        <w:pStyle w:val="Heading3"/>
      </w:pPr>
      <w:r>
        <w:lastRenderedPageBreak/>
        <w:t xml:space="preserve">Candidates assessment </w:t>
      </w:r>
    </w:p>
    <w:p w:rsidR="00D462B0" w:rsidRDefault="00D462B0" w:rsidP="002031CF"/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567"/>
        <w:gridCol w:w="979"/>
        <w:gridCol w:w="979"/>
        <w:gridCol w:w="979"/>
        <w:gridCol w:w="979"/>
        <w:gridCol w:w="979"/>
        <w:gridCol w:w="979"/>
        <w:gridCol w:w="980"/>
        <w:gridCol w:w="2360"/>
      </w:tblGrid>
      <w:tr w:rsidR="008442E6" w:rsidRPr="00FF7F15" w:rsidTr="00193B31">
        <w:trPr>
          <w:trHeight w:val="550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:rsidR="008442E6" w:rsidRPr="00FF7F15" w:rsidRDefault="008442E6" w:rsidP="00FF7F15">
            <w:pPr>
              <w:rPr>
                <w:lang w:val="en-AU"/>
              </w:rPr>
            </w:pPr>
          </w:p>
          <w:p w:rsidR="008442E6" w:rsidRPr="00FF7F15" w:rsidRDefault="008442E6" w:rsidP="00FF7F15">
            <w:pPr>
              <w:rPr>
                <w:lang w:val="en-AU"/>
              </w:rPr>
            </w:pPr>
          </w:p>
          <w:p w:rsidR="008442E6" w:rsidRPr="00074967" w:rsidRDefault="00F23852" w:rsidP="008442E6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Shortlisted </w:t>
            </w:r>
            <w:r w:rsidR="00DD6CD4">
              <w:rPr>
                <w:b/>
                <w:lang w:val="en-AU"/>
              </w:rPr>
              <w:t>a</w:t>
            </w:r>
            <w:r w:rsidR="008442E6" w:rsidRPr="00074967">
              <w:rPr>
                <w:b/>
                <w:lang w:val="en-AU"/>
              </w:rPr>
              <w:t>pplicant’s name</w:t>
            </w:r>
          </w:p>
          <w:p w:rsidR="008442E6" w:rsidRPr="00FF7F15" w:rsidRDefault="008442E6" w:rsidP="00FF7F15">
            <w:pPr>
              <w:rPr>
                <w:lang w:val="en-AU"/>
              </w:rPr>
            </w:pPr>
          </w:p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8442E6" w:rsidRPr="00074967" w:rsidRDefault="008442E6" w:rsidP="00074967">
            <w:pPr>
              <w:jc w:val="left"/>
              <w:rPr>
                <w:b/>
                <w:lang w:val="en-AU"/>
              </w:rPr>
            </w:pPr>
          </w:p>
          <w:p w:rsidR="008442E6" w:rsidRPr="00074967" w:rsidRDefault="008442E6" w:rsidP="00074967">
            <w:pPr>
              <w:jc w:val="left"/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Application</w:t>
            </w:r>
          </w:p>
        </w:tc>
        <w:tc>
          <w:tcPr>
            <w:tcW w:w="6854" w:type="dxa"/>
            <w:gridSpan w:val="7"/>
            <w:shd w:val="clear" w:color="auto" w:fill="D9D9D9" w:themeFill="background1" w:themeFillShade="D9"/>
          </w:tcPr>
          <w:p w:rsidR="008442E6" w:rsidRPr="00074967" w:rsidRDefault="008442E6" w:rsidP="00074967">
            <w:pPr>
              <w:jc w:val="left"/>
              <w:rPr>
                <w:b/>
                <w:lang w:val="en-AU"/>
              </w:rPr>
            </w:pPr>
          </w:p>
          <w:p w:rsidR="008442E6" w:rsidRPr="00074967" w:rsidRDefault="008442E6" w:rsidP="00074967">
            <w:pPr>
              <w:jc w:val="left"/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Selection criteria met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8442E6" w:rsidRPr="00074967" w:rsidRDefault="008442E6" w:rsidP="00074967">
            <w:pPr>
              <w:jc w:val="left"/>
              <w:rPr>
                <w:b/>
                <w:lang w:val="en-AU"/>
              </w:rPr>
            </w:pPr>
          </w:p>
          <w:p w:rsidR="008442E6" w:rsidRPr="00074967" w:rsidRDefault="008442E6" w:rsidP="00074967">
            <w:pPr>
              <w:jc w:val="left"/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Eligible for interview</w:t>
            </w:r>
          </w:p>
        </w:tc>
      </w:tr>
      <w:tr w:rsidR="00193B31" w:rsidRPr="00FF7F15" w:rsidTr="00000EAC">
        <w:trPr>
          <w:cantSplit/>
          <w:trHeight w:val="1305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Cover letter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Resume</w:t>
            </w: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1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2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3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4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5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6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8442E6" w:rsidRPr="00074967" w:rsidRDefault="008442E6" w:rsidP="00FF7F15">
            <w:pPr>
              <w:rPr>
                <w:b/>
                <w:lang w:val="en-AU"/>
              </w:rPr>
            </w:pPr>
          </w:p>
          <w:p w:rsidR="008442E6" w:rsidRPr="00074967" w:rsidRDefault="008442E6" w:rsidP="00FF7F15">
            <w:pPr>
              <w:rPr>
                <w:b/>
                <w:lang w:val="en-AU"/>
              </w:rPr>
            </w:pPr>
            <w:r w:rsidRPr="00074967">
              <w:rPr>
                <w:b/>
                <w:lang w:val="en-AU"/>
              </w:rPr>
              <w:t>7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</w:tr>
      <w:tr w:rsidR="007D2B39" w:rsidRPr="00FF7F15" w:rsidTr="00000EAC">
        <w:trPr>
          <w:trHeight w:val="285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</w:tr>
      <w:tr w:rsidR="007D2B39" w:rsidRPr="00FF7F15" w:rsidTr="00000EAC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</w:tr>
      <w:tr w:rsidR="007D2B39" w:rsidRPr="00FF7F15" w:rsidTr="00000EAC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</w:tr>
      <w:tr w:rsidR="007D2B39" w:rsidRPr="00FF7F15" w:rsidTr="00000EAC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</w:tr>
      <w:tr w:rsidR="007D2B39" w:rsidRPr="00FF7F15" w:rsidTr="00000EAC">
        <w:trPr>
          <w:trHeight w:val="285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</w:tr>
      <w:tr w:rsidR="007D2B39" w:rsidRPr="00FF7F15" w:rsidTr="00000EAC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</w:tr>
      <w:tr w:rsidR="007D2B39" w:rsidRPr="00FF7F15" w:rsidTr="00000EAC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</w:tr>
      <w:tr w:rsidR="007D2B39" w:rsidRPr="00FF7F15" w:rsidTr="00000EAC">
        <w:trPr>
          <w:trHeight w:val="285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</w:tr>
      <w:tr w:rsidR="007D2B39" w:rsidRPr="00FF7F15" w:rsidTr="00000EAC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8442E6" w:rsidRPr="00FF7F15" w:rsidRDefault="008442E6" w:rsidP="00FF7F15">
            <w:pPr>
              <w:rPr>
                <w:b/>
                <w:lang w:val="en-AU"/>
              </w:rPr>
            </w:pPr>
          </w:p>
        </w:tc>
      </w:tr>
      <w:tr w:rsidR="007D2B39" w:rsidRPr="00FF7F15" w:rsidTr="00000EAC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:rsidR="007D2B39" w:rsidRDefault="007D2B39" w:rsidP="00FF7F1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b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b/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lang w:val="en-AU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lang w:val="en-AU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lang w:val="en-A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7D2B39" w:rsidRPr="00FF7F15" w:rsidRDefault="007D2B39" w:rsidP="00FF7F15">
            <w:pPr>
              <w:rPr>
                <w:b/>
                <w:lang w:val="en-AU"/>
              </w:rPr>
            </w:pPr>
          </w:p>
        </w:tc>
      </w:tr>
    </w:tbl>
    <w:p w:rsidR="00FF7F15" w:rsidRDefault="00FF7F15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"/>
        <w:gridCol w:w="2045"/>
        <w:gridCol w:w="2119"/>
        <w:gridCol w:w="2827"/>
        <w:gridCol w:w="1695"/>
        <w:gridCol w:w="2968"/>
        <w:gridCol w:w="2405"/>
      </w:tblGrid>
      <w:tr w:rsidR="00F23852" w:rsidRPr="00F9329A" w:rsidTr="004A616E">
        <w:trPr>
          <w:trHeight w:val="685"/>
        </w:trPr>
        <w:tc>
          <w:tcPr>
            <w:tcW w:w="2402" w:type="dxa"/>
            <w:gridSpan w:val="2"/>
            <w:shd w:val="clear" w:color="auto" w:fill="D9D9D9" w:themeFill="background1" w:themeFillShade="D9"/>
          </w:tcPr>
          <w:p w:rsidR="00F23852" w:rsidRDefault="00F23852" w:rsidP="00074967">
            <w:pPr>
              <w:jc w:val="left"/>
              <w:rPr>
                <w:b/>
              </w:rPr>
            </w:pPr>
            <w:r>
              <w:rPr>
                <w:b/>
              </w:rPr>
              <w:t>Total number of applications received</w:t>
            </w:r>
          </w:p>
        </w:tc>
        <w:tc>
          <w:tcPr>
            <w:tcW w:w="2119" w:type="dxa"/>
          </w:tcPr>
          <w:p w:rsidR="00F23852" w:rsidRPr="00F9329A" w:rsidRDefault="00F23852" w:rsidP="00CF1EC3"/>
        </w:tc>
        <w:tc>
          <w:tcPr>
            <w:tcW w:w="2826" w:type="dxa"/>
            <w:shd w:val="clear" w:color="auto" w:fill="D9D9D9" w:themeFill="background1" w:themeFillShade="D9"/>
          </w:tcPr>
          <w:p w:rsidR="00F23852" w:rsidRPr="00F9329A" w:rsidRDefault="00F23852" w:rsidP="00193B31">
            <w:r>
              <w:rPr>
                <w:b/>
              </w:rPr>
              <w:t xml:space="preserve">Total number of applicants </w:t>
            </w:r>
            <w:r w:rsidR="00193B31">
              <w:rPr>
                <w:b/>
              </w:rPr>
              <w:t>shortlisted</w:t>
            </w:r>
          </w:p>
        </w:tc>
        <w:tc>
          <w:tcPr>
            <w:tcW w:w="1695" w:type="dxa"/>
          </w:tcPr>
          <w:p w:rsidR="00F23852" w:rsidRPr="00F9329A" w:rsidRDefault="00F23852" w:rsidP="00CF1EC3"/>
        </w:tc>
        <w:tc>
          <w:tcPr>
            <w:tcW w:w="2968" w:type="dxa"/>
            <w:shd w:val="clear" w:color="auto" w:fill="D9D9D9" w:themeFill="background1" w:themeFillShade="D9"/>
          </w:tcPr>
          <w:p w:rsidR="00F23852" w:rsidRPr="00F9329A" w:rsidRDefault="00F23852" w:rsidP="008442E6">
            <w:pPr>
              <w:jc w:val="left"/>
            </w:pPr>
            <w:r>
              <w:rPr>
                <w:b/>
              </w:rPr>
              <w:t>Total number of applicants selected for interviews</w:t>
            </w:r>
          </w:p>
        </w:tc>
        <w:tc>
          <w:tcPr>
            <w:tcW w:w="2402" w:type="dxa"/>
          </w:tcPr>
          <w:p w:rsidR="00F23852" w:rsidRPr="00F9329A" w:rsidRDefault="00F23852" w:rsidP="00CF1EC3"/>
        </w:tc>
      </w:tr>
      <w:tr w:rsidR="00173FE6" w:rsidRPr="00F9329A" w:rsidTr="004A616E">
        <w:trPr>
          <w:trHeight w:val="451"/>
        </w:trPr>
        <w:tc>
          <w:tcPr>
            <w:tcW w:w="14416" w:type="dxa"/>
            <w:gridSpan w:val="7"/>
            <w:shd w:val="clear" w:color="auto" w:fill="D9D9D9" w:themeFill="background1" w:themeFillShade="D9"/>
          </w:tcPr>
          <w:p w:rsidR="00173FE6" w:rsidRPr="00F9329A" w:rsidRDefault="00173FE6" w:rsidP="00173FE6">
            <w:r>
              <w:rPr>
                <w:b/>
              </w:rPr>
              <w:t>Signed by selection panel</w:t>
            </w:r>
          </w:p>
        </w:tc>
      </w:tr>
      <w:tr w:rsidR="00173FE6" w:rsidRPr="00F9329A" w:rsidTr="004A616E">
        <w:trPr>
          <w:trHeight w:val="451"/>
        </w:trPr>
        <w:tc>
          <w:tcPr>
            <w:tcW w:w="357" w:type="dxa"/>
            <w:shd w:val="clear" w:color="auto" w:fill="D9D9D9" w:themeFill="background1" w:themeFillShade="D9"/>
          </w:tcPr>
          <w:p w:rsidR="00173FE6" w:rsidRDefault="00173FE6" w:rsidP="00CF1EC3">
            <w:pPr>
              <w:jc w:val="left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991" w:type="dxa"/>
            <w:gridSpan w:val="3"/>
            <w:shd w:val="clear" w:color="auto" w:fill="D9D9D9" w:themeFill="background1" w:themeFillShade="D9"/>
          </w:tcPr>
          <w:p w:rsidR="00173FE6" w:rsidRPr="0004308E" w:rsidRDefault="00173FE6" w:rsidP="00CF1EC3">
            <w:pPr>
              <w:jc w:val="left"/>
              <w:rPr>
                <w:b/>
              </w:rPr>
            </w:pPr>
            <w:r w:rsidRPr="0004308E">
              <w:rPr>
                <w:b/>
              </w:rPr>
              <w:t>Name</w:t>
            </w:r>
          </w:p>
        </w:tc>
        <w:tc>
          <w:tcPr>
            <w:tcW w:w="7066" w:type="dxa"/>
            <w:gridSpan w:val="3"/>
            <w:shd w:val="clear" w:color="auto" w:fill="D9D9D9" w:themeFill="background1" w:themeFillShade="D9"/>
          </w:tcPr>
          <w:p w:rsidR="00173FE6" w:rsidRPr="0004308E" w:rsidRDefault="00173FE6" w:rsidP="00CF1EC3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73FE6" w:rsidRPr="00F9329A" w:rsidTr="004A616E">
        <w:trPr>
          <w:trHeight w:val="488"/>
        </w:trPr>
        <w:tc>
          <w:tcPr>
            <w:tcW w:w="357" w:type="dxa"/>
            <w:shd w:val="clear" w:color="auto" w:fill="D9D9D9" w:themeFill="background1" w:themeFillShade="D9"/>
          </w:tcPr>
          <w:p w:rsidR="00173FE6" w:rsidRDefault="00173FE6" w:rsidP="00CF1EC3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1" w:type="dxa"/>
            <w:gridSpan w:val="3"/>
            <w:shd w:val="clear" w:color="auto" w:fill="FFFFFF" w:themeFill="background1"/>
          </w:tcPr>
          <w:p w:rsidR="00173FE6" w:rsidRDefault="00173FE6" w:rsidP="00CF1EC3">
            <w:pPr>
              <w:jc w:val="left"/>
              <w:rPr>
                <w:b/>
              </w:rPr>
            </w:pPr>
          </w:p>
        </w:tc>
        <w:tc>
          <w:tcPr>
            <w:tcW w:w="7066" w:type="dxa"/>
            <w:gridSpan w:val="3"/>
            <w:shd w:val="clear" w:color="auto" w:fill="FFFFFF" w:themeFill="background1"/>
          </w:tcPr>
          <w:p w:rsidR="00173FE6" w:rsidRDefault="00173FE6" w:rsidP="00CF1EC3"/>
        </w:tc>
      </w:tr>
      <w:tr w:rsidR="00173FE6" w:rsidRPr="00F9329A" w:rsidTr="004A616E">
        <w:trPr>
          <w:trHeight w:val="451"/>
        </w:trPr>
        <w:tc>
          <w:tcPr>
            <w:tcW w:w="357" w:type="dxa"/>
            <w:shd w:val="clear" w:color="auto" w:fill="D9D9D9" w:themeFill="background1" w:themeFillShade="D9"/>
          </w:tcPr>
          <w:p w:rsidR="00173FE6" w:rsidRDefault="00173FE6" w:rsidP="00CF1EC3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1" w:type="dxa"/>
            <w:gridSpan w:val="3"/>
            <w:shd w:val="clear" w:color="auto" w:fill="FFFFFF" w:themeFill="background1"/>
          </w:tcPr>
          <w:p w:rsidR="00173FE6" w:rsidRDefault="00173FE6" w:rsidP="00CF1EC3">
            <w:pPr>
              <w:jc w:val="left"/>
              <w:rPr>
                <w:b/>
              </w:rPr>
            </w:pPr>
          </w:p>
        </w:tc>
        <w:tc>
          <w:tcPr>
            <w:tcW w:w="7066" w:type="dxa"/>
            <w:gridSpan w:val="3"/>
            <w:shd w:val="clear" w:color="auto" w:fill="FFFFFF" w:themeFill="background1"/>
          </w:tcPr>
          <w:p w:rsidR="00173FE6" w:rsidRDefault="00173FE6" w:rsidP="00CF1EC3"/>
        </w:tc>
      </w:tr>
      <w:tr w:rsidR="00173FE6" w:rsidRPr="00F9329A" w:rsidTr="004A616E">
        <w:trPr>
          <w:trHeight w:val="451"/>
        </w:trPr>
        <w:tc>
          <w:tcPr>
            <w:tcW w:w="357" w:type="dxa"/>
            <w:shd w:val="clear" w:color="auto" w:fill="D9D9D9" w:themeFill="background1" w:themeFillShade="D9"/>
          </w:tcPr>
          <w:p w:rsidR="00173FE6" w:rsidRDefault="00173FE6" w:rsidP="00CF1EC3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91" w:type="dxa"/>
            <w:gridSpan w:val="3"/>
            <w:shd w:val="clear" w:color="auto" w:fill="FFFFFF" w:themeFill="background1"/>
          </w:tcPr>
          <w:p w:rsidR="00173FE6" w:rsidRDefault="00173FE6" w:rsidP="00CF1EC3">
            <w:pPr>
              <w:jc w:val="left"/>
              <w:rPr>
                <w:b/>
              </w:rPr>
            </w:pPr>
          </w:p>
        </w:tc>
        <w:tc>
          <w:tcPr>
            <w:tcW w:w="7066" w:type="dxa"/>
            <w:gridSpan w:val="3"/>
            <w:shd w:val="clear" w:color="auto" w:fill="FFFFFF" w:themeFill="background1"/>
          </w:tcPr>
          <w:p w:rsidR="00173FE6" w:rsidRDefault="00173FE6" w:rsidP="00CF1EC3"/>
        </w:tc>
      </w:tr>
    </w:tbl>
    <w:p w:rsidR="00173FE6" w:rsidRDefault="00173FE6" w:rsidP="007D65D1">
      <w:pPr>
        <w:tabs>
          <w:tab w:val="left" w:pos="2086"/>
        </w:tabs>
      </w:pPr>
      <w:bookmarkStart w:id="0" w:name="_GoBack"/>
      <w:bookmarkEnd w:id="0"/>
    </w:p>
    <w:sectPr w:rsidR="00173FE6" w:rsidSect="00AC7092">
      <w:footerReference w:type="default" r:id="rId8"/>
      <w:pgSz w:w="16820" w:h="11900" w:orient="landscape"/>
      <w:pgMar w:top="1418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AD4D0F" w:rsidP="00CE795B">
    <w:pPr>
      <w:pStyle w:val="Footer"/>
    </w:pPr>
    <w:r>
      <w:t xml:space="preserve">Review of applications </w:t>
    </w:r>
    <w:r w:rsidR="006E386B">
      <w:t>received -</w:t>
    </w:r>
    <w:r w:rsidR="009D185F">
      <w:t xml:space="preserve">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569501440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A616E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4A616E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0EAC"/>
    <w:rsid w:val="000053E0"/>
    <w:rsid w:val="00006130"/>
    <w:rsid w:val="000203F1"/>
    <w:rsid w:val="0004221E"/>
    <w:rsid w:val="0004308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4967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3FE6"/>
    <w:rsid w:val="0017710F"/>
    <w:rsid w:val="00186153"/>
    <w:rsid w:val="00193B31"/>
    <w:rsid w:val="001F6885"/>
    <w:rsid w:val="001F6BBC"/>
    <w:rsid w:val="0020219D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3F2E8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3E5E"/>
    <w:rsid w:val="00446173"/>
    <w:rsid w:val="0045115E"/>
    <w:rsid w:val="00463257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A616E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458CA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386B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D2B39"/>
    <w:rsid w:val="007D65D1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42E6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156A"/>
    <w:rsid w:val="00AB7AF9"/>
    <w:rsid w:val="00AC07FE"/>
    <w:rsid w:val="00AC655E"/>
    <w:rsid w:val="00AC7092"/>
    <w:rsid w:val="00AD4D0F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058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A4F75"/>
    <w:rsid w:val="00BA53EB"/>
    <w:rsid w:val="00BA5CF1"/>
    <w:rsid w:val="00BB37B4"/>
    <w:rsid w:val="00BB6494"/>
    <w:rsid w:val="00BE2B15"/>
    <w:rsid w:val="00BE2E1D"/>
    <w:rsid w:val="00BF416D"/>
    <w:rsid w:val="00BF4FDC"/>
    <w:rsid w:val="00C03FEF"/>
    <w:rsid w:val="00C04505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6CD4"/>
    <w:rsid w:val="00DE008D"/>
    <w:rsid w:val="00DE415E"/>
    <w:rsid w:val="00DE51A9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7849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D2402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0DEB"/>
    <w:rsid w:val="00F23852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23ST2XJ3F2FU-1797567310-95066</_dlc_DocId>
    <_dlc_DocIdUrl xmlns="14c5a56e-ced3-43ad-8a76-68a367d68378">
      <Url>https://nadaau.sharepoint.com/_layouts/15/DocIdRedir.aspx?ID=23ST2XJ3F2FU-1797567310-95066</Url>
      <Description>23ST2XJ3F2FU-1797567310-95066</Description>
    </_dlc_DocIdUrl>
  </documentManagement>
</p:properties>
</file>

<file path=customXml/itemProps1.xml><?xml version="1.0" encoding="utf-8"?>
<ds:datastoreItem xmlns:ds="http://schemas.openxmlformats.org/officeDocument/2006/customXml" ds:itemID="{1E4E8FF9-2638-4AEB-8152-FCDE0EA48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66284-4F9C-4161-A31B-54EB2A8260F8}"/>
</file>

<file path=customXml/itemProps3.xml><?xml version="1.0" encoding="utf-8"?>
<ds:datastoreItem xmlns:ds="http://schemas.openxmlformats.org/officeDocument/2006/customXml" ds:itemID="{D82A5334-244B-4A8C-84CC-7817430C5DBF}"/>
</file>

<file path=customXml/itemProps4.xml><?xml version="1.0" encoding="utf-8"?>
<ds:datastoreItem xmlns:ds="http://schemas.openxmlformats.org/officeDocument/2006/customXml" ds:itemID="{60C43B50-0C70-4F01-9496-30EBBF27814C}"/>
</file>

<file path=customXml/itemProps5.xml><?xml version="1.0" encoding="utf-8"?>
<ds:datastoreItem xmlns:ds="http://schemas.openxmlformats.org/officeDocument/2006/customXml" ds:itemID="{596A8258-ADB3-4E4C-8DBC-12277271CD3B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45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9</cp:revision>
  <dcterms:created xsi:type="dcterms:W3CDTF">2013-12-19T03:50:00Z</dcterms:created>
  <dcterms:modified xsi:type="dcterms:W3CDTF">2014-01-09T03:59:00Z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4a9716ff-b0ec-4648-b3e1-359e94bfffdd</vt:lpwstr>
  </property>
</Properties>
</file>