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C0709D">
      <w:pPr>
        <w:pStyle w:val="BodyText"/>
        <w:pBdr>
          <w:left w:val="single" w:sz="2" w:space="0" w:color="auto"/>
          <w:right w:val="single" w:sz="2" w:space="1" w:color="auto"/>
        </w:pBdr>
      </w:pPr>
      <w:r>
        <w:t xml:space="preserve"> [Insert organisation name/logo]</w:t>
      </w:r>
    </w:p>
    <w:p w:rsidR="003B3BC8" w:rsidRPr="00F10799" w:rsidRDefault="003B3BC8" w:rsidP="003B3BC8">
      <w:pPr>
        <w:rPr>
          <w:sz w:val="20"/>
          <w:szCs w:val="20"/>
        </w:rPr>
      </w:pPr>
    </w:p>
    <w:p w:rsidR="003B3BC8" w:rsidRPr="003B3BC8" w:rsidRDefault="00472452" w:rsidP="00F90F95">
      <w:pPr>
        <w:pStyle w:val="Heading1"/>
      </w:pPr>
      <w:r>
        <w:t>SALARY SACRIFICE AGRE</w:t>
      </w:r>
      <w:r w:rsidR="00EC0B43">
        <w:t>EMENT</w:t>
      </w:r>
    </w:p>
    <w:p w:rsidR="00730AA7" w:rsidRDefault="00730AA7" w:rsidP="003B3BC8">
      <w:pPr>
        <w:rPr>
          <w:b/>
        </w:rPr>
      </w:pPr>
    </w:p>
    <w:p w:rsidR="00684396" w:rsidRPr="00684396" w:rsidRDefault="00684396" w:rsidP="00684396">
      <w:pPr>
        <w:pBdr>
          <w:top w:val="single" w:sz="2" w:space="1" w:color="auto"/>
          <w:left w:val="single" w:sz="2" w:space="0" w:color="auto"/>
          <w:bottom w:val="single" w:sz="2" w:space="1" w:color="auto"/>
          <w:right w:val="single" w:sz="2" w:space="4" w:color="auto"/>
        </w:pBdr>
        <w:shd w:val="clear" w:color="auto" w:fill="F3F3F3"/>
        <w:rPr>
          <w:b/>
          <w:i/>
          <w:sz w:val="20"/>
        </w:rPr>
      </w:pPr>
      <w:r w:rsidRPr="00684396">
        <w:rPr>
          <w:b/>
          <w:i/>
          <w:sz w:val="20"/>
        </w:rPr>
        <w:sym w:font="Wingdings 2" w:char="F023"/>
      </w:r>
      <w:r w:rsidRPr="00684396">
        <w:rPr>
          <w:b/>
          <w:i/>
          <w:sz w:val="20"/>
        </w:rPr>
        <w:t>Note*</w:t>
      </w:r>
    </w:p>
    <w:p w:rsidR="00684396" w:rsidRPr="00684396" w:rsidRDefault="00684396" w:rsidP="00684396">
      <w:pPr>
        <w:pBdr>
          <w:top w:val="single" w:sz="2" w:space="1" w:color="auto"/>
          <w:left w:val="single" w:sz="2" w:space="0" w:color="auto"/>
          <w:bottom w:val="single" w:sz="2" w:space="1" w:color="auto"/>
          <w:right w:val="single" w:sz="2" w:space="4" w:color="auto"/>
        </w:pBdr>
        <w:shd w:val="clear" w:color="auto" w:fill="F3F3F3"/>
        <w:rPr>
          <w:i/>
          <w:sz w:val="20"/>
        </w:rPr>
      </w:pPr>
      <w:r>
        <w:rPr>
          <w:i/>
          <w:sz w:val="20"/>
        </w:rPr>
        <w:t>This document is only a template and</w:t>
      </w:r>
      <w:r w:rsidR="000F2E59">
        <w:rPr>
          <w:i/>
          <w:sz w:val="20"/>
        </w:rPr>
        <w:t xml:space="preserve"> it</w:t>
      </w:r>
      <w:r>
        <w:rPr>
          <w:i/>
          <w:sz w:val="20"/>
        </w:rPr>
        <w:t xml:space="preserve"> </w:t>
      </w:r>
      <w:r w:rsidR="000F2E59">
        <w:rPr>
          <w:i/>
          <w:sz w:val="20"/>
        </w:rPr>
        <w:t xml:space="preserve">is recommended </w:t>
      </w:r>
      <w:r w:rsidR="00A22793">
        <w:rPr>
          <w:i/>
          <w:sz w:val="20"/>
        </w:rPr>
        <w:t xml:space="preserve">to </w:t>
      </w:r>
      <w:r w:rsidR="00AC63D3">
        <w:rPr>
          <w:i/>
          <w:sz w:val="20"/>
        </w:rPr>
        <w:t xml:space="preserve">be </w:t>
      </w:r>
      <w:r w:rsidR="00A22793">
        <w:rPr>
          <w:i/>
          <w:sz w:val="20"/>
        </w:rPr>
        <w:t>reviewed carefully</w:t>
      </w:r>
      <w:r w:rsidR="00B2596E">
        <w:rPr>
          <w:i/>
          <w:sz w:val="20"/>
        </w:rPr>
        <w:t xml:space="preserve"> in order to </w:t>
      </w:r>
      <w:bookmarkStart w:id="0" w:name="_GoBack"/>
      <w:bookmarkEnd w:id="0"/>
      <w:r>
        <w:rPr>
          <w:i/>
          <w:sz w:val="20"/>
        </w:rPr>
        <w:t>include terms and conditions that ar</w:t>
      </w:r>
      <w:r w:rsidR="006E2E69">
        <w:rPr>
          <w:i/>
          <w:sz w:val="20"/>
        </w:rPr>
        <w:t xml:space="preserve">e relevant to your organisation and staff members. </w:t>
      </w:r>
      <w:r w:rsidR="00F3571D">
        <w:rPr>
          <w:i/>
          <w:sz w:val="20"/>
        </w:rPr>
        <w:t xml:space="preserve">If your organisation does not </w:t>
      </w:r>
      <w:r w:rsidR="00DE3E7C">
        <w:rPr>
          <w:i/>
          <w:sz w:val="20"/>
        </w:rPr>
        <w:t>provide this</w:t>
      </w:r>
      <w:r w:rsidR="00F3571D">
        <w:rPr>
          <w:i/>
          <w:sz w:val="20"/>
        </w:rPr>
        <w:t xml:space="preserve"> benefit, do not use</w:t>
      </w:r>
      <w:r w:rsidR="00DE3E7C">
        <w:rPr>
          <w:i/>
          <w:sz w:val="20"/>
        </w:rPr>
        <w:t xml:space="preserve"> this template.</w:t>
      </w:r>
    </w:p>
    <w:p w:rsidR="00684396" w:rsidRPr="00684396" w:rsidRDefault="00684396" w:rsidP="00684396">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 </w:t>
      </w:r>
    </w:p>
    <w:p w:rsidR="00684396" w:rsidRPr="00684396" w:rsidRDefault="00684396" w:rsidP="00684396">
      <w:pPr>
        <w:pBdr>
          <w:top w:val="single" w:sz="2" w:space="1" w:color="auto"/>
          <w:left w:val="single" w:sz="2" w:space="0" w:color="auto"/>
          <w:bottom w:val="single" w:sz="2" w:space="1" w:color="auto"/>
          <w:right w:val="single" w:sz="2" w:space="4" w:color="auto"/>
        </w:pBdr>
        <w:shd w:val="clear" w:color="auto" w:fill="F3F3F3"/>
        <w:rPr>
          <w:i/>
          <w:sz w:val="20"/>
        </w:rPr>
      </w:pPr>
      <w:r w:rsidRPr="00684396">
        <w:rPr>
          <w:i/>
          <w:sz w:val="20"/>
        </w:rPr>
        <w:t xml:space="preserve">*Please delete note before </w:t>
      </w:r>
      <w:proofErr w:type="spellStart"/>
      <w:r w:rsidRPr="00684396">
        <w:rPr>
          <w:i/>
          <w:sz w:val="20"/>
        </w:rPr>
        <w:t>finalising</w:t>
      </w:r>
      <w:proofErr w:type="spellEnd"/>
      <w:r w:rsidRPr="00684396">
        <w:rPr>
          <w:i/>
          <w:sz w:val="20"/>
        </w:rPr>
        <w:t xml:space="preserve"> this document.</w:t>
      </w:r>
    </w:p>
    <w:p w:rsidR="00684396" w:rsidRPr="00684396" w:rsidRDefault="00684396" w:rsidP="00684396"/>
    <w:p w:rsidR="006E2E69" w:rsidRDefault="006E2E69" w:rsidP="00E63952"/>
    <w:p w:rsidR="006E2E69" w:rsidRDefault="006E2E69" w:rsidP="00E63952">
      <w:r>
        <w:t>Made on the ___________</w:t>
      </w:r>
      <w:r w:rsidR="00F3571D">
        <w:t>____</w:t>
      </w:r>
      <w:r>
        <w:t>_____</w:t>
      </w:r>
      <w:r w:rsidR="00F3571D">
        <w:t>____day of ___________________________20___________</w:t>
      </w:r>
    </w:p>
    <w:p w:rsidR="006E2E69" w:rsidRDefault="006E2E69" w:rsidP="00E63952"/>
    <w:p w:rsidR="00F3571D" w:rsidRDefault="00F3571D" w:rsidP="00E63952">
      <w:r>
        <w:t>BETWEEN</w:t>
      </w:r>
    </w:p>
    <w:p w:rsidR="00DE3E7C" w:rsidRDefault="00DE3E7C" w:rsidP="00DE3E7C">
      <w:pPr>
        <w:ind w:firstLine="720"/>
      </w:pPr>
    </w:p>
    <w:p w:rsidR="00DE3E7C" w:rsidRDefault="00DE3E7C" w:rsidP="00B43979">
      <w:pPr>
        <w:shd w:val="clear" w:color="auto" w:fill="D9D9D9" w:themeFill="background1" w:themeFillShade="D9"/>
        <w:ind w:firstLine="720"/>
      </w:pPr>
      <w:r w:rsidRPr="00762437">
        <w:rPr>
          <w:b/>
        </w:rPr>
        <w:t>Employer:</w:t>
      </w:r>
      <w:r>
        <w:t xml:space="preserve"> </w:t>
      </w:r>
      <w:r w:rsidRPr="00B43979">
        <w:rPr>
          <w:b/>
        </w:rPr>
        <w:t>[Insert organisation name</w:t>
      </w:r>
      <w:r>
        <w:t xml:space="preserve">] </w:t>
      </w:r>
    </w:p>
    <w:p w:rsidR="00DE3E7C" w:rsidRDefault="00DE3E7C" w:rsidP="00DE3E7C">
      <w:pPr>
        <w:ind w:firstLine="720"/>
      </w:pPr>
    </w:p>
    <w:p w:rsidR="00DE3E7C" w:rsidRDefault="00DE3E7C" w:rsidP="00E63952">
      <w:r>
        <w:t>AND</w:t>
      </w:r>
    </w:p>
    <w:p w:rsidR="00DE3E7C" w:rsidRDefault="00DE3E7C" w:rsidP="00DE3E7C">
      <w:pPr>
        <w:ind w:firstLine="720"/>
      </w:pPr>
    </w:p>
    <w:p w:rsidR="00DE3E7C" w:rsidRDefault="00DE3E7C" w:rsidP="00B43979">
      <w:pPr>
        <w:shd w:val="clear" w:color="auto" w:fill="D9D9D9" w:themeFill="background1" w:themeFillShade="D9"/>
        <w:ind w:firstLine="720"/>
      </w:pPr>
      <w:r w:rsidRPr="00762437">
        <w:rPr>
          <w:b/>
        </w:rPr>
        <w:t>Employee</w:t>
      </w:r>
      <w:r w:rsidR="00B43979" w:rsidRPr="00762437">
        <w:rPr>
          <w:b/>
        </w:rPr>
        <w:t>:</w:t>
      </w:r>
      <w:r w:rsidR="00B43979">
        <w:t xml:space="preserve"> </w:t>
      </w:r>
      <w:r w:rsidR="00B43979" w:rsidRPr="00E5760A">
        <w:rPr>
          <w:b/>
        </w:rPr>
        <w:t xml:space="preserve">[Insert </w:t>
      </w:r>
      <w:r w:rsidR="00E5760A" w:rsidRPr="00E5760A">
        <w:rPr>
          <w:b/>
        </w:rPr>
        <w:t>employee’s name]</w:t>
      </w:r>
    </w:p>
    <w:p w:rsidR="00F3571D" w:rsidRDefault="00F3571D" w:rsidP="00E63952"/>
    <w:p w:rsidR="00762437" w:rsidRDefault="00762437" w:rsidP="00762437">
      <w:pPr>
        <w:shd w:val="clear" w:color="auto" w:fill="D9D9D9" w:themeFill="background1" w:themeFillShade="D9"/>
        <w:ind w:firstLine="720"/>
      </w:pPr>
      <w:r w:rsidRPr="00762437">
        <w:rPr>
          <w:b/>
        </w:rPr>
        <w:t>Nominated Associate:</w:t>
      </w:r>
      <w:r w:rsidRPr="00762437">
        <w:t xml:space="preserve"> </w:t>
      </w:r>
      <w:r w:rsidRPr="00762437">
        <w:rPr>
          <w:b/>
        </w:rPr>
        <w:t>[Insert partner’s name, if applicable]</w:t>
      </w:r>
    </w:p>
    <w:p w:rsidR="00E5760A" w:rsidRDefault="00E5760A" w:rsidP="00E63952"/>
    <w:p w:rsidR="00E5760A" w:rsidRDefault="00E5760A" w:rsidP="00D1611D">
      <w:pPr>
        <w:pStyle w:val="Heading3"/>
      </w:pPr>
      <w:r>
        <w:t xml:space="preserve">Agreement </w:t>
      </w:r>
    </w:p>
    <w:p w:rsidR="00D1611D" w:rsidRDefault="00D1611D" w:rsidP="00D1611D"/>
    <w:p w:rsidR="002059AD" w:rsidRDefault="002059AD" w:rsidP="002059AD">
      <w:pPr>
        <w:pStyle w:val="ListParagraph"/>
        <w:numPr>
          <w:ilvl w:val="0"/>
          <w:numId w:val="6"/>
        </w:numPr>
        <w:spacing w:line="276" w:lineRule="auto"/>
        <w:ind w:left="360"/>
      </w:pPr>
      <w:r>
        <w:t>I am an employee entitled to receive gross wages.</w:t>
      </w:r>
    </w:p>
    <w:p w:rsidR="002059AD" w:rsidRDefault="002059AD" w:rsidP="002059AD">
      <w:pPr>
        <w:pStyle w:val="ListParagraph"/>
        <w:numPr>
          <w:ilvl w:val="0"/>
          <w:numId w:val="6"/>
        </w:numPr>
        <w:spacing w:line="276" w:lineRule="auto"/>
        <w:ind w:left="360"/>
      </w:pPr>
      <w:r>
        <w:t xml:space="preserve">I am eligible to apply for a </w:t>
      </w:r>
      <w:r w:rsidRPr="00406F16">
        <w:rPr>
          <w:b/>
          <w:shd w:val="clear" w:color="auto" w:fill="D9D9D9" w:themeFill="background1" w:themeFillShade="D9"/>
        </w:rPr>
        <w:t>[Insert bank’s name]</w:t>
      </w:r>
      <w:r>
        <w:t xml:space="preserve"> Employee Benefit Card (Card) to package expenses under the policy guidelines specified by my employer.</w:t>
      </w:r>
    </w:p>
    <w:p w:rsidR="002059AD" w:rsidRDefault="002059AD" w:rsidP="002059AD">
      <w:pPr>
        <w:pStyle w:val="ListParagraph"/>
        <w:numPr>
          <w:ilvl w:val="0"/>
          <w:numId w:val="6"/>
        </w:numPr>
        <w:spacing w:line="276" w:lineRule="auto"/>
        <w:ind w:left="360"/>
      </w:pPr>
      <w:r>
        <w:t>I acknowledge that I have read the policy guidelines outlined by my employer and agree to comply with the conditions as contained in the policy and the terms and conditions stated herein and the Card Conditions of Use.</w:t>
      </w:r>
    </w:p>
    <w:p w:rsidR="002059AD" w:rsidRDefault="002059AD" w:rsidP="002059AD"/>
    <w:p w:rsidR="00D1611D" w:rsidRPr="00D1611D" w:rsidRDefault="001D52F3" w:rsidP="001D52F3">
      <w:pPr>
        <w:pStyle w:val="Heading3"/>
      </w:pPr>
      <w:r>
        <w:t xml:space="preserve">Terms and conditions </w:t>
      </w:r>
    </w:p>
    <w:p w:rsidR="00E5760A" w:rsidRDefault="00E5760A" w:rsidP="00E63952"/>
    <w:p w:rsidR="001D52F3" w:rsidRDefault="001D52F3" w:rsidP="001D52F3">
      <w:pPr>
        <w:pStyle w:val="ListParagraph"/>
        <w:numPr>
          <w:ilvl w:val="0"/>
          <w:numId w:val="7"/>
        </w:numPr>
        <w:spacing w:line="276" w:lineRule="auto"/>
      </w:pPr>
      <w:r>
        <w:t xml:space="preserve">I hereby authorise a reduction in my gross wages by an amount of </w:t>
      </w:r>
      <w:r w:rsidRPr="001D52F3">
        <w:rPr>
          <w:shd w:val="clear" w:color="auto" w:fill="D9D9D9" w:themeFill="background1" w:themeFillShade="D9"/>
        </w:rPr>
        <w:t xml:space="preserve">$ </w:t>
      </w:r>
      <w:r w:rsidRPr="001D4679">
        <w:rPr>
          <w:b/>
          <w:shd w:val="clear" w:color="auto" w:fill="D9D9D9" w:themeFill="background1" w:themeFillShade="D9"/>
        </w:rPr>
        <w:t>[insert amount]</w:t>
      </w:r>
      <w:r>
        <w:rPr>
          <w:shd w:val="clear" w:color="auto" w:fill="D9D9D9" w:themeFill="background1" w:themeFillShade="D9"/>
        </w:rPr>
        <w:t xml:space="preserve"> </w:t>
      </w:r>
      <w:r>
        <w:t>to be effective from the next pay cycle.</w:t>
      </w:r>
    </w:p>
    <w:p w:rsidR="001D52F3" w:rsidRDefault="001D52F3" w:rsidP="001D52F3">
      <w:pPr>
        <w:pStyle w:val="ListParagraph"/>
        <w:numPr>
          <w:ilvl w:val="0"/>
          <w:numId w:val="7"/>
        </w:numPr>
        <w:spacing w:line="276" w:lineRule="auto"/>
      </w:pPr>
      <w:r>
        <w:t xml:space="preserve">I agree to apply for a Card and/or have an associate of mine apply for a Card with </w:t>
      </w:r>
      <w:r w:rsidRPr="001D52F3">
        <w:rPr>
          <w:b/>
          <w:shd w:val="clear" w:color="auto" w:fill="D9D9D9" w:themeFill="background1" w:themeFillShade="D9"/>
        </w:rPr>
        <w:t>[insert bank’s name]</w:t>
      </w:r>
      <w:r>
        <w:t xml:space="preserve"> which may be used to incur a range of unspecified personal expenses with the exception of payment of fines or cash advances. I nominate the associated name above for this purpose.</w:t>
      </w:r>
    </w:p>
    <w:p w:rsidR="001D52F3" w:rsidRDefault="001D52F3" w:rsidP="001D52F3">
      <w:pPr>
        <w:pStyle w:val="ListParagraph"/>
        <w:numPr>
          <w:ilvl w:val="0"/>
          <w:numId w:val="7"/>
        </w:numPr>
        <w:spacing w:line="276" w:lineRule="auto"/>
      </w:pPr>
      <w:r>
        <w:lastRenderedPageBreak/>
        <w:t xml:space="preserve">I acknowledge that the amount of the reduction in my remuneration as authorised by Clause 1 will be transferred by regular transfers to a Card Account in my name and/or my Associates name with </w:t>
      </w:r>
      <w:r w:rsidR="001042E3" w:rsidRPr="001D52F3">
        <w:rPr>
          <w:b/>
          <w:shd w:val="clear" w:color="auto" w:fill="D9D9D9" w:themeFill="background1" w:themeFillShade="D9"/>
        </w:rPr>
        <w:t>[insert bank’s name]</w:t>
      </w:r>
      <w:r w:rsidR="001042E3">
        <w:t xml:space="preserve"> </w:t>
      </w:r>
      <w:r>
        <w:t>to reimburse expenses to be incurred on the card.</w:t>
      </w:r>
    </w:p>
    <w:p w:rsidR="001D52F3" w:rsidRDefault="001D52F3" w:rsidP="001D52F3">
      <w:pPr>
        <w:pStyle w:val="ListParagraph"/>
        <w:numPr>
          <w:ilvl w:val="0"/>
          <w:numId w:val="7"/>
        </w:numPr>
        <w:spacing w:line="276" w:lineRule="auto"/>
      </w:pPr>
      <w:r>
        <w:t>I agree that I have no entitlement to the amounts transferred to the Card Account other than as a reimbursement of expenses incurred on the Card subject to the Card Conditions of Use.</w:t>
      </w:r>
    </w:p>
    <w:p w:rsidR="001D52F3" w:rsidRDefault="001D52F3" w:rsidP="001D52F3">
      <w:pPr>
        <w:pStyle w:val="ListParagraph"/>
        <w:numPr>
          <w:ilvl w:val="0"/>
          <w:numId w:val="7"/>
        </w:numPr>
        <w:spacing w:line="276" w:lineRule="auto"/>
      </w:pPr>
      <w:r>
        <w:t>I acknowledge that any credit balances remaining on the Card Account in my name or my associates name on termination or cancellation of the Card shall be refunded to my employer and taken into account in my overall remuneration reconciliation.</w:t>
      </w:r>
    </w:p>
    <w:p w:rsidR="001D52F3" w:rsidRDefault="001D52F3" w:rsidP="001D52F3">
      <w:pPr>
        <w:pStyle w:val="ListParagraph"/>
        <w:numPr>
          <w:ilvl w:val="0"/>
          <w:numId w:val="7"/>
        </w:numPr>
        <w:spacing w:line="276" w:lineRule="auto"/>
      </w:pPr>
      <w:r>
        <w:t>I acknowledge that I am responsible for all expenses incurred on the Card hel</w:t>
      </w:r>
      <w:r w:rsidR="00567B39">
        <w:t>d either by me or my associate.</w:t>
      </w:r>
    </w:p>
    <w:p w:rsidR="001D52F3" w:rsidRDefault="001D52F3" w:rsidP="001D52F3">
      <w:pPr>
        <w:pStyle w:val="ListParagraph"/>
        <w:numPr>
          <w:ilvl w:val="0"/>
          <w:numId w:val="7"/>
        </w:numPr>
        <w:spacing w:line="276" w:lineRule="auto"/>
      </w:pPr>
      <w:r>
        <w:t>I agree that I will pay to my employer on demand any debit balance on the Card held either by me or my associate and any expenses debited to either Card after its termination or cancellation due to delays in processing transactions on the Card by Merchants.</w:t>
      </w:r>
    </w:p>
    <w:p w:rsidR="001D52F3" w:rsidRDefault="001D52F3" w:rsidP="001D52F3">
      <w:pPr>
        <w:pStyle w:val="ListParagraph"/>
        <w:numPr>
          <w:ilvl w:val="0"/>
          <w:numId w:val="7"/>
        </w:numPr>
        <w:spacing w:line="276" w:lineRule="auto"/>
      </w:pPr>
      <w:r>
        <w:t>I authorise and direct my employer to make such deductions from my remuneration or termination entitlements as are required, to discharge my obligations to my employer under this Agreement.</w:t>
      </w:r>
    </w:p>
    <w:p w:rsidR="001D52F3" w:rsidRDefault="001D52F3" w:rsidP="001D52F3">
      <w:pPr>
        <w:pStyle w:val="ListParagraph"/>
        <w:numPr>
          <w:ilvl w:val="0"/>
          <w:numId w:val="7"/>
        </w:numPr>
        <w:spacing w:line="276" w:lineRule="auto"/>
      </w:pPr>
      <w:r>
        <w:t>I acknowledge that the amount of expenses incurred by me or my associate on the Card will be disclosed on my group certificate as a fringe benefit.</w:t>
      </w:r>
    </w:p>
    <w:p w:rsidR="001D52F3" w:rsidRDefault="001D52F3" w:rsidP="001D52F3">
      <w:pPr>
        <w:pStyle w:val="ListParagraph"/>
        <w:numPr>
          <w:ilvl w:val="0"/>
          <w:numId w:val="7"/>
        </w:numPr>
        <w:spacing w:line="276" w:lineRule="auto"/>
      </w:pPr>
      <w:r>
        <w:t>I agree that my employer may alter or discontinue this arrangement at any time and in particular if there is a change in any relevant legislation that adversely impacts on the arrangement.</w:t>
      </w:r>
    </w:p>
    <w:p w:rsidR="00E50B96" w:rsidRDefault="00E50B96" w:rsidP="00AE4E61"/>
    <w:p w:rsidR="007F30EC" w:rsidRDefault="007F30EC" w:rsidP="007F30EC">
      <w:pPr>
        <w:tabs>
          <w:tab w:val="left" w:pos="2086"/>
        </w:tabs>
      </w:pPr>
    </w:p>
    <w:p w:rsidR="00F04CE1" w:rsidRDefault="00F04CE1" w:rsidP="007F30EC">
      <w:pPr>
        <w:tabs>
          <w:tab w:val="left" w:pos="2086"/>
        </w:tabs>
      </w:pPr>
    </w:p>
    <w:tbl>
      <w:tblPr>
        <w:tblStyle w:val="TableGrid"/>
        <w:tblW w:w="0" w:type="auto"/>
        <w:tblInd w:w="108" w:type="dxa"/>
        <w:tblLook w:val="04A0" w:firstRow="1" w:lastRow="0" w:firstColumn="1" w:lastColumn="0" w:noHBand="0" w:noVBand="1"/>
      </w:tblPr>
      <w:tblGrid>
        <w:gridCol w:w="2835"/>
        <w:gridCol w:w="2997"/>
        <w:gridCol w:w="19"/>
        <w:gridCol w:w="953"/>
        <w:gridCol w:w="2011"/>
      </w:tblGrid>
      <w:tr w:rsidR="00F04CE1" w:rsidRPr="00F9329A" w:rsidTr="00CF1EC3">
        <w:tc>
          <w:tcPr>
            <w:tcW w:w="8815" w:type="dxa"/>
            <w:gridSpan w:val="5"/>
            <w:shd w:val="clear" w:color="auto" w:fill="000000" w:themeFill="text1"/>
          </w:tcPr>
          <w:p w:rsidR="00F04CE1" w:rsidRPr="005B5C55" w:rsidRDefault="00F04CE1" w:rsidP="00CF1EC3">
            <w:pPr>
              <w:rPr>
                <w:b/>
              </w:rPr>
            </w:pPr>
            <w:r>
              <w:rPr>
                <w:b/>
              </w:rPr>
              <w:t xml:space="preserve">Employee </w:t>
            </w:r>
          </w:p>
        </w:tc>
      </w:tr>
      <w:tr w:rsidR="00F04CE1" w:rsidRPr="00F9329A" w:rsidTr="00CF1EC3">
        <w:tc>
          <w:tcPr>
            <w:tcW w:w="2835" w:type="dxa"/>
            <w:shd w:val="clear" w:color="auto" w:fill="D9D9D9" w:themeFill="background1" w:themeFillShade="D9"/>
          </w:tcPr>
          <w:p w:rsidR="00F04CE1" w:rsidRDefault="00F04CE1" w:rsidP="00CF1EC3">
            <w:pPr>
              <w:jc w:val="left"/>
              <w:rPr>
                <w:b/>
              </w:rPr>
            </w:pPr>
            <w:r>
              <w:rPr>
                <w:b/>
              </w:rPr>
              <w:t xml:space="preserve">Name </w:t>
            </w:r>
          </w:p>
        </w:tc>
        <w:tc>
          <w:tcPr>
            <w:tcW w:w="5980" w:type="dxa"/>
            <w:gridSpan w:val="4"/>
          </w:tcPr>
          <w:p w:rsidR="00F04CE1" w:rsidRDefault="00F04CE1" w:rsidP="00CF1EC3"/>
          <w:p w:rsidR="00F04CE1" w:rsidRPr="00F9329A" w:rsidRDefault="00F04CE1" w:rsidP="00CF1EC3"/>
        </w:tc>
      </w:tr>
      <w:tr w:rsidR="00F04CE1" w:rsidRPr="00F9329A" w:rsidTr="00CF1EC3">
        <w:tc>
          <w:tcPr>
            <w:tcW w:w="2835" w:type="dxa"/>
            <w:shd w:val="clear" w:color="auto" w:fill="D9D9D9" w:themeFill="background1" w:themeFillShade="D9"/>
          </w:tcPr>
          <w:p w:rsidR="00F04CE1" w:rsidRPr="00846D29" w:rsidRDefault="00F04CE1" w:rsidP="00CF1EC3">
            <w:pPr>
              <w:jc w:val="left"/>
              <w:rPr>
                <w:b/>
              </w:rPr>
            </w:pPr>
            <w:r>
              <w:rPr>
                <w:b/>
              </w:rPr>
              <w:t>Signature</w:t>
            </w:r>
          </w:p>
        </w:tc>
        <w:tc>
          <w:tcPr>
            <w:tcW w:w="3016" w:type="dxa"/>
            <w:gridSpan w:val="2"/>
          </w:tcPr>
          <w:p w:rsidR="00F04CE1" w:rsidRDefault="00F04CE1" w:rsidP="00CF1EC3"/>
          <w:p w:rsidR="00F04CE1" w:rsidRDefault="00F04CE1" w:rsidP="00CF1EC3"/>
          <w:p w:rsidR="00F04CE1" w:rsidRPr="00F9329A" w:rsidRDefault="00F04CE1" w:rsidP="00CF1EC3"/>
        </w:tc>
        <w:tc>
          <w:tcPr>
            <w:tcW w:w="953" w:type="dxa"/>
            <w:shd w:val="clear" w:color="auto" w:fill="D9D9D9" w:themeFill="background1" w:themeFillShade="D9"/>
          </w:tcPr>
          <w:p w:rsidR="00F04CE1" w:rsidRPr="002D4DBE" w:rsidRDefault="00F04CE1" w:rsidP="00CF1EC3">
            <w:pPr>
              <w:jc w:val="left"/>
              <w:rPr>
                <w:b/>
              </w:rPr>
            </w:pPr>
            <w:r w:rsidRPr="002D4DBE">
              <w:rPr>
                <w:b/>
              </w:rPr>
              <w:t>Date</w:t>
            </w:r>
          </w:p>
          <w:p w:rsidR="00F04CE1" w:rsidRPr="00F9329A" w:rsidRDefault="00F04CE1" w:rsidP="00CF1EC3"/>
        </w:tc>
        <w:tc>
          <w:tcPr>
            <w:tcW w:w="2011" w:type="dxa"/>
          </w:tcPr>
          <w:p w:rsidR="00F04CE1" w:rsidRDefault="00F04CE1" w:rsidP="00CF1EC3">
            <w:pPr>
              <w:jc w:val="left"/>
            </w:pPr>
          </w:p>
          <w:p w:rsidR="00F04CE1" w:rsidRPr="00F9329A" w:rsidRDefault="00F04CE1" w:rsidP="00CF1EC3"/>
        </w:tc>
      </w:tr>
      <w:tr w:rsidR="00F04CE1" w:rsidRPr="00F9329A" w:rsidTr="00CF1EC3">
        <w:tc>
          <w:tcPr>
            <w:tcW w:w="8815" w:type="dxa"/>
            <w:gridSpan w:val="5"/>
            <w:shd w:val="clear" w:color="auto" w:fill="000000" w:themeFill="text1"/>
          </w:tcPr>
          <w:p w:rsidR="00F04CE1" w:rsidRPr="00A81D94" w:rsidRDefault="00F04CE1" w:rsidP="00CF1EC3">
            <w:pPr>
              <w:jc w:val="left"/>
              <w:rPr>
                <w:b/>
              </w:rPr>
            </w:pPr>
            <w:r>
              <w:rPr>
                <w:b/>
              </w:rPr>
              <w:t>CEO/Manager</w:t>
            </w:r>
          </w:p>
        </w:tc>
      </w:tr>
      <w:tr w:rsidR="00F04CE1" w:rsidRPr="00F9329A" w:rsidTr="00CF1EC3">
        <w:tc>
          <w:tcPr>
            <w:tcW w:w="2835" w:type="dxa"/>
            <w:shd w:val="clear" w:color="auto" w:fill="D9D9D9" w:themeFill="background1" w:themeFillShade="D9"/>
          </w:tcPr>
          <w:p w:rsidR="00F04CE1" w:rsidRPr="00495C4D" w:rsidRDefault="00F04CE1" w:rsidP="00CF1EC3">
            <w:pPr>
              <w:jc w:val="left"/>
              <w:rPr>
                <w:b/>
              </w:rPr>
            </w:pPr>
            <w:r>
              <w:rPr>
                <w:b/>
              </w:rPr>
              <w:t xml:space="preserve">Name </w:t>
            </w:r>
          </w:p>
        </w:tc>
        <w:tc>
          <w:tcPr>
            <w:tcW w:w="5980" w:type="dxa"/>
            <w:gridSpan w:val="4"/>
          </w:tcPr>
          <w:p w:rsidR="00F04CE1" w:rsidRDefault="00F04CE1" w:rsidP="00CF1EC3"/>
          <w:p w:rsidR="00F04CE1" w:rsidRPr="00F9329A" w:rsidRDefault="00F04CE1" w:rsidP="00CF1EC3"/>
        </w:tc>
      </w:tr>
      <w:tr w:rsidR="00F04CE1" w:rsidRPr="00F9329A" w:rsidTr="00CF1EC3">
        <w:tc>
          <w:tcPr>
            <w:tcW w:w="2835" w:type="dxa"/>
            <w:shd w:val="clear" w:color="auto" w:fill="D9D9D9" w:themeFill="background1" w:themeFillShade="D9"/>
          </w:tcPr>
          <w:p w:rsidR="00F04CE1" w:rsidRDefault="00F04CE1" w:rsidP="00CF1EC3">
            <w:pPr>
              <w:jc w:val="left"/>
              <w:rPr>
                <w:b/>
              </w:rPr>
            </w:pPr>
            <w:r>
              <w:rPr>
                <w:b/>
              </w:rPr>
              <w:t>Signature</w:t>
            </w:r>
          </w:p>
          <w:p w:rsidR="00F04CE1" w:rsidRDefault="00F04CE1" w:rsidP="00CF1EC3">
            <w:pPr>
              <w:jc w:val="left"/>
              <w:rPr>
                <w:b/>
              </w:rPr>
            </w:pPr>
          </w:p>
        </w:tc>
        <w:tc>
          <w:tcPr>
            <w:tcW w:w="2997" w:type="dxa"/>
          </w:tcPr>
          <w:p w:rsidR="00F04CE1" w:rsidRDefault="00F04CE1" w:rsidP="00CF1EC3"/>
          <w:p w:rsidR="00F04CE1" w:rsidRDefault="00F04CE1" w:rsidP="00CF1EC3"/>
          <w:p w:rsidR="00F04CE1" w:rsidRDefault="00F04CE1" w:rsidP="00CF1EC3"/>
        </w:tc>
        <w:tc>
          <w:tcPr>
            <w:tcW w:w="972" w:type="dxa"/>
            <w:gridSpan w:val="2"/>
            <w:shd w:val="clear" w:color="auto" w:fill="D9D9D9" w:themeFill="background1" w:themeFillShade="D9"/>
          </w:tcPr>
          <w:p w:rsidR="00F04CE1" w:rsidRPr="002D4DBE" w:rsidRDefault="00F04CE1" w:rsidP="00CF1EC3">
            <w:pPr>
              <w:rPr>
                <w:b/>
              </w:rPr>
            </w:pPr>
            <w:r w:rsidRPr="002D4DBE">
              <w:rPr>
                <w:b/>
              </w:rPr>
              <w:t>Date</w:t>
            </w:r>
          </w:p>
        </w:tc>
        <w:tc>
          <w:tcPr>
            <w:tcW w:w="2011" w:type="dxa"/>
          </w:tcPr>
          <w:p w:rsidR="00F04CE1" w:rsidRDefault="00F04CE1" w:rsidP="00CF1EC3"/>
        </w:tc>
      </w:tr>
    </w:tbl>
    <w:p w:rsidR="00F04CE1" w:rsidRDefault="00F04CE1" w:rsidP="007F30EC">
      <w:pPr>
        <w:tabs>
          <w:tab w:val="left" w:pos="2086"/>
        </w:tabs>
      </w:pPr>
    </w:p>
    <w:p w:rsidR="00F04CE1" w:rsidRDefault="00F04CE1" w:rsidP="007F30EC">
      <w:pPr>
        <w:tabs>
          <w:tab w:val="left" w:pos="2086"/>
        </w:tabs>
      </w:pPr>
    </w:p>
    <w:p w:rsidR="00AF1AFF" w:rsidRDefault="00AF1AFF" w:rsidP="005A540C">
      <w:pPr>
        <w:tabs>
          <w:tab w:val="left" w:pos="2086"/>
        </w:tabs>
      </w:pPr>
    </w:p>
    <w:p w:rsidR="00796420" w:rsidRDefault="00796420" w:rsidP="005A540C">
      <w:pPr>
        <w:tabs>
          <w:tab w:val="left" w:pos="2086"/>
        </w:tabs>
      </w:pPr>
    </w:p>
    <w:p w:rsidR="00796420" w:rsidRPr="005A540C" w:rsidRDefault="00796420" w:rsidP="005A540C">
      <w:pPr>
        <w:tabs>
          <w:tab w:val="left" w:pos="2086"/>
        </w:tabs>
      </w:pPr>
    </w:p>
    <w:sectPr w:rsidR="00796420" w:rsidRPr="005A540C" w:rsidSect="006322A4">
      <w:footerReference w:type="default" r:id="rId8"/>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684396" w:rsidP="00CE795B">
    <w:pPr>
      <w:pStyle w:val="Footer"/>
    </w:pPr>
    <w:r>
      <w:t xml:space="preserve">Salary sacrifice agreement </w:t>
    </w:r>
    <w:r w:rsidR="009D185F">
      <w:t xml:space="preserve">- </w:t>
    </w:r>
    <w:r w:rsidR="009D185F" w:rsidRPr="00EA00FF">
      <w:t>[month, y</w:t>
    </w:r>
    <w:r w:rsidR="00F60DAA">
      <w:t>ea</w:t>
    </w:r>
    <w:r w:rsidR="009D185F" w:rsidRPr="00EA00FF">
      <w:t>r]</w:t>
    </w:r>
    <w:sdt>
      <w:sdtPr>
        <w:id w:val="1825619341"/>
        <w:docPartObj>
          <w:docPartGallery w:val="Page Numbers (Top of Page)"/>
          <w:docPartUnique/>
        </w:docPartObj>
      </w:sdtPr>
      <w:sdtEndPr/>
      <w:sdtContent>
        <w:r w:rsidR="009D185F">
          <w:tab/>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B2596E">
          <w:rPr>
            <w:noProof/>
          </w:rPr>
          <w:t>1</w:t>
        </w:r>
        <w:r w:rsidR="009D185F" w:rsidRPr="0086262A">
          <w:fldChar w:fldCharType="end"/>
        </w:r>
        <w:r w:rsidR="009D185F" w:rsidRPr="0086262A">
          <w:t xml:space="preserve"> of </w:t>
        </w:r>
        <w:fldSimple w:instr=" NUMPAGES  ">
          <w:r w:rsidR="00B2596E">
            <w:rPr>
              <w:noProof/>
            </w:rPr>
            <w:t>2</w:t>
          </w:r>
        </w:fldSimple>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7B1273"/>
    <w:multiLevelType w:val="hybridMultilevel"/>
    <w:tmpl w:val="F7CCE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3722D0"/>
    <w:multiLevelType w:val="hybridMultilevel"/>
    <w:tmpl w:val="59964C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3557A74"/>
    <w:multiLevelType w:val="hybridMultilevel"/>
    <w:tmpl w:val="F4BC61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136B6"/>
    <w:rsid w:val="0004221E"/>
    <w:rsid w:val="000455F6"/>
    <w:rsid w:val="00045DD6"/>
    <w:rsid w:val="000502A3"/>
    <w:rsid w:val="000558FB"/>
    <w:rsid w:val="00060033"/>
    <w:rsid w:val="000706D2"/>
    <w:rsid w:val="00071F8C"/>
    <w:rsid w:val="00076E9B"/>
    <w:rsid w:val="00083AE8"/>
    <w:rsid w:val="00095D71"/>
    <w:rsid w:val="000A0270"/>
    <w:rsid w:val="000A6BC5"/>
    <w:rsid w:val="000B3D41"/>
    <w:rsid w:val="000B3EC8"/>
    <w:rsid w:val="000B4E0D"/>
    <w:rsid w:val="000B55D0"/>
    <w:rsid w:val="000E2650"/>
    <w:rsid w:val="000F1FD3"/>
    <w:rsid w:val="000F28C5"/>
    <w:rsid w:val="000F2E59"/>
    <w:rsid w:val="000F5EC2"/>
    <w:rsid w:val="000F60E1"/>
    <w:rsid w:val="000F6A82"/>
    <w:rsid w:val="000F74BB"/>
    <w:rsid w:val="001042E3"/>
    <w:rsid w:val="0011432D"/>
    <w:rsid w:val="00131412"/>
    <w:rsid w:val="00141943"/>
    <w:rsid w:val="00152E8B"/>
    <w:rsid w:val="00186153"/>
    <w:rsid w:val="001D4679"/>
    <w:rsid w:val="001D52F3"/>
    <w:rsid w:val="001F6885"/>
    <w:rsid w:val="001F6BBC"/>
    <w:rsid w:val="002059AD"/>
    <w:rsid w:val="002100BB"/>
    <w:rsid w:val="002145D1"/>
    <w:rsid w:val="00214B46"/>
    <w:rsid w:val="00231162"/>
    <w:rsid w:val="002335AB"/>
    <w:rsid w:val="00235498"/>
    <w:rsid w:val="00237AF6"/>
    <w:rsid w:val="00252CF2"/>
    <w:rsid w:val="002719A1"/>
    <w:rsid w:val="00274906"/>
    <w:rsid w:val="0028131A"/>
    <w:rsid w:val="0028761F"/>
    <w:rsid w:val="00292CE1"/>
    <w:rsid w:val="002A68C7"/>
    <w:rsid w:val="002B3564"/>
    <w:rsid w:val="002B42F4"/>
    <w:rsid w:val="002C4ECA"/>
    <w:rsid w:val="002D06D4"/>
    <w:rsid w:val="002F0C46"/>
    <w:rsid w:val="002F3776"/>
    <w:rsid w:val="0031459C"/>
    <w:rsid w:val="0032737D"/>
    <w:rsid w:val="00327813"/>
    <w:rsid w:val="00345FF0"/>
    <w:rsid w:val="00354A3B"/>
    <w:rsid w:val="00363857"/>
    <w:rsid w:val="003659CE"/>
    <w:rsid w:val="003747BA"/>
    <w:rsid w:val="0038523D"/>
    <w:rsid w:val="00386ABA"/>
    <w:rsid w:val="00392075"/>
    <w:rsid w:val="003A0DD6"/>
    <w:rsid w:val="003B3BC8"/>
    <w:rsid w:val="003C3040"/>
    <w:rsid w:val="003C6BBD"/>
    <w:rsid w:val="003D1708"/>
    <w:rsid w:val="003E3A7F"/>
    <w:rsid w:val="003F13DB"/>
    <w:rsid w:val="00402EE6"/>
    <w:rsid w:val="00405829"/>
    <w:rsid w:val="00406F16"/>
    <w:rsid w:val="00407BFA"/>
    <w:rsid w:val="00422F34"/>
    <w:rsid w:val="00426701"/>
    <w:rsid w:val="004307D7"/>
    <w:rsid w:val="00432692"/>
    <w:rsid w:val="004425BD"/>
    <w:rsid w:val="00446173"/>
    <w:rsid w:val="0045115E"/>
    <w:rsid w:val="00472452"/>
    <w:rsid w:val="00473E93"/>
    <w:rsid w:val="00475AAF"/>
    <w:rsid w:val="00486D14"/>
    <w:rsid w:val="00491FEB"/>
    <w:rsid w:val="00493272"/>
    <w:rsid w:val="00496912"/>
    <w:rsid w:val="00497771"/>
    <w:rsid w:val="004A5F46"/>
    <w:rsid w:val="004C30C7"/>
    <w:rsid w:val="004C3569"/>
    <w:rsid w:val="004D28B8"/>
    <w:rsid w:val="00521FEC"/>
    <w:rsid w:val="00536AC3"/>
    <w:rsid w:val="00536B90"/>
    <w:rsid w:val="0054290D"/>
    <w:rsid w:val="00555073"/>
    <w:rsid w:val="00567B39"/>
    <w:rsid w:val="0057111A"/>
    <w:rsid w:val="005766F5"/>
    <w:rsid w:val="00583D94"/>
    <w:rsid w:val="00592C78"/>
    <w:rsid w:val="00595E0C"/>
    <w:rsid w:val="005A0699"/>
    <w:rsid w:val="005A3C52"/>
    <w:rsid w:val="005A540C"/>
    <w:rsid w:val="005B31C7"/>
    <w:rsid w:val="005C7779"/>
    <w:rsid w:val="005D30C0"/>
    <w:rsid w:val="005F2A54"/>
    <w:rsid w:val="00602F12"/>
    <w:rsid w:val="00604895"/>
    <w:rsid w:val="00610A59"/>
    <w:rsid w:val="00621CE4"/>
    <w:rsid w:val="006220D5"/>
    <w:rsid w:val="0062471B"/>
    <w:rsid w:val="006322A4"/>
    <w:rsid w:val="00632E76"/>
    <w:rsid w:val="00660B59"/>
    <w:rsid w:val="00670CC7"/>
    <w:rsid w:val="0067305B"/>
    <w:rsid w:val="00684396"/>
    <w:rsid w:val="00685B58"/>
    <w:rsid w:val="00685F25"/>
    <w:rsid w:val="00694BE7"/>
    <w:rsid w:val="006A0651"/>
    <w:rsid w:val="006A5663"/>
    <w:rsid w:val="006B1539"/>
    <w:rsid w:val="006B6CCE"/>
    <w:rsid w:val="006B6E47"/>
    <w:rsid w:val="006D27DC"/>
    <w:rsid w:val="006D62B7"/>
    <w:rsid w:val="006E0074"/>
    <w:rsid w:val="006E2E69"/>
    <w:rsid w:val="006F56A5"/>
    <w:rsid w:val="007047C0"/>
    <w:rsid w:val="00716668"/>
    <w:rsid w:val="00730AA7"/>
    <w:rsid w:val="007316E7"/>
    <w:rsid w:val="007323C8"/>
    <w:rsid w:val="0073578B"/>
    <w:rsid w:val="00754ECA"/>
    <w:rsid w:val="00756BFD"/>
    <w:rsid w:val="0075718E"/>
    <w:rsid w:val="00762437"/>
    <w:rsid w:val="00782D00"/>
    <w:rsid w:val="00785E47"/>
    <w:rsid w:val="00796420"/>
    <w:rsid w:val="007B6533"/>
    <w:rsid w:val="007E7F27"/>
    <w:rsid w:val="007F30EC"/>
    <w:rsid w:val="008047ED"/>
    <w:rsid w:val="0081631E"/>
    <w:rsid w:val="00817821"/>
    <w:rsid w:val="0082105A"/>
    <w:rsid w:val="00823012"/>
    <w:rsid w:val="00825FE3"/>
    <w:rsid w:val="008300D9"/>
    <w:rsid w:val="008359BE"/>
    <w:rsid w:val="00845AB9"/>
    <w:rsid w:val="00886745"/>
    <w:rsid w:val="008A61CA"/>
    <w:rsid w:val="008B251F"/>
    <w:rsid w:val="008C67E9"/>
    <w:rsid w:val="008C7BF9"/>
    <w:rsid w:val="008E0925"/>
    <w:rsid w:val="008E5214"/>
    <w:rsid w:val="008E69A1"/>
    <w:rsid w:val="00913FAA"/>
    <w:rsid w:val="009159DF"/>
    <w:rsid w:val="00921EE7"/>
    <w:rsid w:val="00922465"/>
    <w:rsid w:val="009447BE"/>
    <w:rsid w:val="00957124"/>
    <w:rsid w:val="009716A4"/>
    <w:rsid w:val="00987F2B"/>
    <w:rsid w:val="009A0BF7"/>
    <w:rsid w:val="009A3DEE"/>
    <w:rsid w:val="009C40B1"/>
    <w:rsid w:val="009C7314"/>
    <w:rsid w:val="009D185F"/>
    <w:rsid w:val="009D19D9"/>
    <w:rsid w:val="009D50FB"/>
    <w:rsid w:val="009D6D4C"/>
    <w:rsid w:val="009E6F85"/>
    <w:rsid w:val="009E71E8"/>
    <w:rsid w:val="00A019F3"/>
    <w:rsid w:val="00A17B61"/>
    <w:rsid w:val="00A22793"/>
    <w:rsid w:val="00A31F26"/>
    <w:rsid w:val="00A368B1"/>
    <w:rsid w:val="00A37566"/>
    <w:rsid w:val="00A446EF"/>
    <w:rsid w:val="00A641DA"/>
    <w:rsid w:val="00A74ACD"/>
    <w:rsid w:val="00A7507C"/>
    <w:rsid w:val="00A76BD4"/>
    <w:rsid w:val="00A9733D"/>
    <w:rsid w:val="00AA3125"/>
    <w:rsid w:val="00AC07FE"/>
    <w:rsid w:val="00AC63D3"/>
    <w:rsid w:val="00AC655E"/>
    <w:rsid w:val="00AE1B08"/>
    <w:rsid w:val="00AE2FE6"/>
    <w:rsid w:val="00AE4E61"/>
    <w:rsid w:val="00AF1AFF"/>
    <w:rsid w:val="00AF4DAE"/>
    <w:rsid w:val="00B0568A"/>
    <w:rsid w:val="00B05A85"/>
    <w:rsid w:val="00B10B36"/>
    <w:rsid w:val="00B13810"/>
    <w:rsid w:val="00B22F87"/>
    <w:rsid w:val="00B23E9B"/>
    <w:rsid w:val="00B25012"/>
    <w:rsid w:val="00B2596E"/>
    <w:rsid w:val="00B2740B"/>
    <w:rsid w:val="00B3070A"/>
    <w:rsid w:val="00B43979"/>
    <w:rsid w:val="00B43DEB"/>
    <w:rsid w:val="00B57D3C"/>
    <w:rsid w:val="00B716ED"/>
    <w:rsid w:val="00B71916"/>
    <w:rsid w:val="00B84AA7"/>
    <w:rsid w:val="00BA4F75"/>
    <w:rsid w:val="00BA5CF1"/>
    <w:rsid w:val="00BB37B4"/>
    <w:rsid w:val="00BE2B15"/>
    <w:rsid w:val="00BE2E1D"/>
    <w:rsid w:val="00BF416D"/>
    <w:rsid w:val="00BF4FDC"/>
    <w:rsid w:val="00C0709D"/>
    <w:rsid w:val="00C21E3F"/>
    <w:rsid w:val="00C2316E"/>
    <w:rsid w:val="00C40780"/>
    <w:rsid w:val="00C541A5"/>
    <w:rsid w:val="00C55E2D"/>
    <w:rsid w:val="00C568DE"/>
    <w:rsid w:val="00C838A3"/>
    <w:rsid w:val="00C91CBC"/>
    <w:rsid w:val="00CA6676"/>
    <w:rsid w:val="00CB16AB"/>
    <w:rsid w:val="00CD4ED0"/>
    <w:rsid w:val="00CD5398"/>
    <w:rsid w:val="00CE0127"/>
    <w:rsid w:val="00CE08AA"/>
    <w:rsid w:val="00CE17C8"/>
    <w:rsid w:val="00CE47AA"/>
    <w:rsid w:val="00CE795B"/>
    <w:rsid w:val="00D017B1"/>
    <w:rsid w:val="00D03192"/>
    <w:rsid w:val="00D10BA3"/>
    <w:rsid w:val="00D14222"/>
    <w:rsid w:val="00D1611D"/>
    <w:rsid w:val="00D2242A"/>
    <w:rsid w:val="00D2746B"/>
    <w:rsid w:val="00D336FA"/>
    <w:rsid w:val="00D47D45"/>
    <w:rsid w:val="00D47EC0"/>
    <w:rsid w:val="00D51903"/>
    <w:rsid w:val="00D70A13"/>
    <w:rsid w:val="00D82806"/>
    <w:rsid w:val="00D84855"/>
    <w:rsid w:val="00DA316F"/>
    <w:rsid w:val="00DA59C5"/>
    <w:rsid w:val="00DA62CF"/>
    <w:rsid w:val="00DB0346"/>
    <w:rsid w:val="00DB1845"/>
    <w:rsid w:val="00DB2134"/>
    <w:rsid w:val="00DB5EC5"/>
    <w:rsid w:val="00DD1F52"/>
    <w:rsid w:val="00DE008D"/>
    <w:rsid w:val="00DE3E7C"/>
    <w:rsid w:val="00DE415E"/>
    <w:rsid w:val="00DF5ABE"/>
    <w:rsid w:val="00E04BC7"/>
    <w:rsid w:val="00E108D8"/>
    <w:rsid w:val="00E118D0"/>
    <w:rsid w:val="00E16E9A"/>
    <w:rsid w:val="00E25030"/>
    <w:rsid w:val="00E311A9"/>
    <w:rsid w:val="00E31E87"/>
    <w:rsid w:val="00E4226F"/>
    <w:rsid w:val="00E50B96"/>
    <w:rsid w:val="00E53963"/>
    <w:rsid w:val="00E5760A"/>
    <w:rsid w:val="00E63952"/>
    <w:rsid w:val="00E65F8D"/>
    <w:rsid w:val="00E74A81"/>
    <w:rsid w:val="00E935FB"/>
    <w:rsid w:val="00EC0B43"/>
    <w:rsid w:val="00EC514B"/>
    <w:rsid w:val="00ED01DB"/>
    <w:rsid w:val="00EF08BB"/>
    <w:rsid w:val="00EF18DE"/>
    <w:rsid w:val="00EF379C"/>
    <w:rsid w:val="00F01839"/>
    <w:rsid w:val="00F04CE1"/>
    <w:rsid w:val="00F103BD"/>
    <w:rsid w:val="00F10799"/>
    <w:rsid w:val="00F130F8"/>
    <w:rsid w:val="00F24388"/>
    <w:rsid w:val="00F3571D"/>
    <w:rsid w:val="00F404D2"/>
    <w:rsid w:val="00F44E1D"/>
    <w:rsid w:val="00F60DAA"/>
    <w:rsid w:val="00F84259"/>
    <w:rsid w:val="00F90996"/>
    <w:rsid w:val="00F90F95"/>
    <w:rsid w:val="00F91BFD"/>
    <w:rsid w:val="00F931D3"/>
    <w:rsid w:val="00FA5FCE"/>
    <w:rsid w:val="00FB0E2D"/>
    <w:rsid w:val="00FB1A34"/>
    <w:rsid w:val="00FB361D"/>
    <w:rsid w:val="00FD1BC4"/>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F60DAA"/>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tor%20Development\Policy%20Tool%20Kit\Version%202\Toolkit%20Content\TEMPLATE%20POLIC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23ST2XJ3F2FU-1797567310-95027</_dlc_DocId>
    <_dlc_DocIdUrl xmlns="14c5a56e-ced3-43ad-8a76-68a367d68378">
      <Url>https://nadaau.sharepoint.com/_layouts/15/DocIdRedir.aspx?ID=23ST2XJ3F2FU-1797567310-95027</Url>
      <Description>23ST2XJ3F2FU-1797567310-95027</Description>
    </_dlc_DocIdUrl>
  </documentManagement>
</p:properties>
</file>

<file path=customXml/itemProps1.xml><?xml version="1.0" encoding="utf-8"?>
<ds:datastoreItem xmlns:ds="http://schemas.openxmlformats.org/officeDocument/2006/customXml" ds:itemID="{F0366844-759A-4E83-A564-864019B4863C}">
  <ds:schemaRefs>
    <ds:schemaRef ds:uri="http://schemas.openxmlformats.org/officeDocument/2006/bibliography"/>
  </ds:schemaRefs>
</ds:datastoreItem>
</file>

<file path=customXml/itemProps2.xml><?xml version="1.0" encoding="utf-8"?>
<ds:datastoreItem xmlns:ds="http://schemas.openxmlformats.org/officeDocument/2006/customXml" ds:itemID="{09E53594-695C-4908-9F81-B2A6C685ADF3}"/>
</file>

<file path=customXml/itemProps3.xml><?xml version="1.0" encoding="utf-8"?>
<ds:datastoreItem xmlns:ds="http://schemas.openxmlformats.org/officeDocument/2006/customXml" ds:itemID="{193212F0-DC56-4199-8BED-87FE0FFCFC2F}"/>
</file>

<file path=customXml/itemProps4.xml><?xml version="1.0" encoding="utf-8"?>
<ds:datastoreItem xmlns:ds="http://schemas.openxmlformats.org/officeDocument/2006/customXml" ds:itemID="{0414F7E0-8C33-40BA-BBCA-4947AEAF702C}"/>
</file>

<file path=customXml/itemProps5.xml><?xml version="1.0" encoding="utf-8"?>
<ds:datastoreItem xmlns:ds="http://schemas.openxmlformats.org/officeDocument/2006/customXml" ds:itemID="{D4935384-C8C8-4C6C-A641-143773C5CE90}"/>
</file>

<file path=docProps/app.xml><?xml version="1.0" encoding="utf-8"?>
<Properties xmlns="http://schemas.openxmlformats.org/officeDocument/2006/extended-properties" xmlns:vt="http://schemas.openxmlformats.org/officeDocument/2006/docPropsVTypes">
  <Template>TEMPLATE POLICY1</Template>
  <TotalTime>66</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12</cp:revision>
  <dcterms:created xsi:type="dcterms:W3CDTF">2013-12-12T04:19:00Z</dcterms:created>
  <dcterms:modified xsi:type="dcterms:W3CDTF">2014-04-01T04:45:00Z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cd7e105c-cb0a-4bc2-90bf-db6336d8edcc</vt:lpwstr>
  </property>
</Properties>
</file>