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A03953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</w:t>
      </w:r>
      <w:r w:rsidR="003B3BC8">
        <w:t>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9D4F0D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STRATEGIC PLAN TEMPLATE</w:t>
      </w:r>
    </w:p>
    <w:p w:rsidR="00730AA7" w:rsidRDefault="00730AA7" w:rsidP="003B3BC8">
      <w:pPr>
        <w:rPr>
          <w:b/>
        </w:rPr>
      </w:pPr>
    </w:p>
    <w:p w:rsidR="00A03953" w:rsidRDefault="00A03953" w:rsidP="003B3BC8">
      <w:pPr>
        <w:rPr>
          <w:b/>
        </w:rPr>
      </w:pPr>
    </w:p>
    <w:p w:rsidR="00A03953" w:rsidRPr="00A04C57" w:rsidRDefault="00A03953" w:rsidP="00A04C57">
      <w:pPr>
        <w:pStyle w:val="BodyText"/>
        <w:pBdr>
          <w:left w:val="single" w:sz="2" w:space="0" w:color="auto"/>
        </w:pBdr>
        <w:rPr>
          <w:sz w:val="72"/>
          <w:szCs w:val="72"/>
        </w:rPr>
      </w:pPr>
      <w:r w:rsidRPr="00A04C57">
        <w:rPr>
          <w:sz w:val="72"/>
          <w:szCs w:val="72"/>
        </w:rPr>
        <w:t>Insert organisation name</w:t>
      </w:r>
    </w:p>
    <w:p w:rsidR="00A03953" w:rsidRPr="00A04C57" w:rsidRDefault="00A03953" w:rsidP="00A04C57">
      <w:pPr>
        <w:pStyle w:val="BodyText"/>
        <w:pBdr>
          <w:left w:val="single" w:sz="2" w:space="0" w:color="auto"/>
        </w:pBdr>
        <w:rPr>
          <w:sz w:val="72"/>
          <w:szCs w:val="72"/>
        </w:rPr>
      </w:pPr>
      <w:r w:rsidRPr="00A04C57">
        <w:rPr>
          <w:sz w:val="72"/>
          <w:szCs w:val="72"/>
        </w:rPr>
        <w:t>Strategic Plan</w:t>
      </w:r>
    </w:p>
    <w:p w:rsidR="00A03953" w:rsidRPr="00A04C57" w:rsidRDefault="00A03953" w:rsidP="00A04C57">
      <w:pPr>
        <w:pStyle w:val="BodyText"/>
        <w:pBdr>
          <w:left w:val="single" w:sz="2" w:space="0" w:color="auto"/>
        </w:pBdr>
        <w:rPr>
          <w:sz w:val="72"/>
          <w:szCs w:val="72"/>
        </w:rPr>
      </w:pPr>
      <w:r w:rsidRPr="00A04C57">
        <w:rPr>
          <w:sz w:val="72"/>
          <w:szCs w:val="72"/>
        </w:rPr>
        <w:t xml:space="preserve">Year - Year </w:t>
      </w:r>
    </w:p>
    <w:p w:rsidR="00A03953" w:rsidRDefault="00A03953" w:rsidP="00A04C57">
      <w:pPr>
        <w:pStyle w:val="BodyText"/>
        <w:pBdr>
          <w:left w:val="single" w:sz="2" w:space="0" w:color="auto"/>
        </w:pBdr>
      </w:pPr>
    </w:p>
    <w:p w:rsidR="00A03953" w:rsidRDefault="00A03953" w:rsidP="003B3BC8">
      <w:pPr>
        <w:rPr>
          <w:b/>
        </w:rPr>
      </w:pPr>
    </w:p>
    <w:p w:rsidR="00A03953" w:rsidRDefault="00A03953" w:rsidP="003B3BC8">
      <w:pPr>
        <w:rPr>
          <w:b/>
        </w:rPr>
      </w:pPr>
    </w:p>
    <w:p w:rsidR="00A03953" w:rsidRDefault="00A04C57" w:rsidP="00A04C57">
      <w:pPr>
        <w:pStyle w:val="BodyText"/>
        <w:rPr>
          <w:i/>
        </w:rPr>
      </w:pPr>
      <w:r w:rsidRPr="00A04C57">
        <w:rPr>
          <w:i/>
        </w:rPr>
        <w:t>“Insert organisation goal”</w:t>
      </w:r>
    </w:p>
    <w:p w:rsidR="00B96757" w:rsidRDefault="00B96757" w:rsidP="00A04C57">
      <w:pPr>
        <w:pStyle w:val="BodyText"/>
        <w:rPr>
          <w:i/>
        </w:rPr>
      </w:pPr>
    </w:p>
    <w:p w:rsidR="00B96757" w:rsidRDefault="00B96757" w:rsidP="00A04C57">
      <w:pPr>
        <w:pStyle w:val="BodyText"/>
        <w:rPr>
          <w:i/>
        </w:rPr>
      </w:pPr>
    </w:p>
    <w:p w:rsidR="00B96757" w:rsidRPr="00A04C57" w:rsidRDefault="00B96757" w:rsidP="00A04C57">
      <w:pPr>
        <w:pStyle w:val="BodyText"/>
        <w:rPr>
          <w:i/>
        </w:rPr>
      </w:pPr>
    </w:p>
    <w:p w:rsidR="00A04C57" w:rsidRDefault="00A04C57" w:rsidP="003B3BC8">
      <w:pPr>
        <w:rPr>
          <w:b/>
        </w:rPr>
      </w:pPr>
    </w:p>
    <w:p w:rsidR="00A04C57" w:rsidRDefault="00A04C57" w:rsidP="003B3BC8">
      <w:pPr>
        <w:rPr>
          <w:b/>
        </w:rPr>
      </w:pPr>
    </w:p>
    <w:p w:rsidR="00A04C57" w:rsidRDefault="00A04C57" w:rsidP="003B3BC8">
      <w:pPr>
        <w:rPr>
          <w:b/>
        </w:rPr>
      </w:pPr>
    </w:p>
    <w:p w:rsidR="00A04C57" w:rsidRDefault="00A04C57" w:rsidP="003B3BC8">
      <w:pPr>
        <w:rPr>
          <w:b/>
        </w:rPr>
      </w:pPr>
    </w:p>
    <w:p w:rsidR="00A03953" w:rsidRDefault="00A03953" w:rsidP="003B3BC8">
      <w:pPr>
        <w:rPr>
          <w:b/>
        </w:rPr>
      </w:pPr>
    </w:p>
    <w:p w:rsidR="00A03953" w:rsidRDefault="00A03953" w:rsidP="003B3BC8">
      <w:pPr>
        <w:rPr>
          <w:b/>
        </w:rPr>
      </w:pPr>
    </w:p>
    <w:p w:rsidR="00B96757" w:rsidRDefault="00B96757" w:rsidP="003B3BC8">
      <w:pPr>
        <w:rPr>
          <w:b/>
        </w:rPr>
      </w:pPr>
    </w:p>
    <w:p w:rsidR="00B96757" w:rsidRDefault="00B96757" w:rsidP="00B96757">
      <w:pPr>
        <w:pStyle w:val="Heading2"/>
      </w:pPr>
    </w:p>
    <w:p w:rsidR="00B96757" w:rsidRDefault="00B96757" w:rsidP="00B96757">
      <w:pPr>
        <w:pStyle w:val="Heading2"/>
      </w:pPr>
      <w:r>
        <w:t>1. ABOUT [INSERT ORGANISATION NAME]</w:t>
      </w: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  <w:r>
        <w:rPr>
          <w:b/>
        </w:rPr>
        <w:t>[Insert one page description of your organisation]</w:t>
      </w: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  <w:r>
        <w:rPr>
          <w:b/>
        </w:rPr>
        <w:br w:type="page"/>
      </w:r>
    </w:p>
    <w:p w:rsidR="00B96757" w:rsidRDefault="00B96757" w:rsidP="00B96757">
      <w:pPr>
        <w:pStyle w:val="Heading2"/>
      </w:pPr>
    </w:p>
    <w:p w:rsidR="00B96757" w:rsidRPr="00B96757" w:rsidRDefault="00B96757" w:rsidP="00B96757">
      <w:pPr>
        <w:pStyle w:val="Heading2"/>
      </w:pPr>
      <w:r w:rsidRPr="00B96757">
        <w:t>2</w:t>
      </w:r>
      <w:r w:rsidRPr="00B96757">
        <w:rPr>
          <w:rStyle w:val="Heading2Char"/>
          <w:b/>
          <w:bCs/>
          <w:caps/>
          <w:shd w:val="clear" w:color="auto" w:fill="auto"/>
        </w:rPr>
        <w:t>.</w:t>
      </w:r>
      <w:r>
        <w:rPr>
          <w:rStyle w:val="Heading2Char"/>
          <w:b/>
          <w:bCs/>
          <w:caps/>
          <w:shd w:val="clear" w:color="auto" w:fill="auto"/>
        </w:rPr>
        <w:tab/>
      </w:r>
      <w:r w:rsidRPr="00B96757">
        <w:rPr>
          <w:rStyle w:val="Heading2Char"/>
          <w:b/>
          <w:bCs/>
          <w:caps/>
          <w:shd w:val="clear" w:color="auto" w:fill="auto"/>
        </w:rPr>
        <w:t>[INSERT ORGANISATION NAME]</w:t>
      </w: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  <w:r>
        <w:rPr>
          <w:b/>
        </w:rPr>
        <w:t>[Insert organisation structure diagram]</w:t>
      </w:r>
    </w:p>
    <w:p w:rsidR="00B96757" w:rsidRDefault="00B96757" w:rsidP="003B3BC8">
      <w:pPr>
        <w:rPr>
          <w:b/>
        </w:rPr>
      </w:pPr>
    </w:p>
    <w:p w:rsidR="00B96757" w:rsidRDefault="00B96757" w:rsidP="003B3BC8">
      <w:pPr>
        <w:rPr>
          <w:b/>
        </w:rPr>
      </w:pPr>
    </w:p>
    <w:p w:rsidR="00B841C2" w:rsidRDefault="00B841C2" w:rsidP="003B3BC8">
      <w:pPr>
        <w:rPr>
          <w:b/>
        </w:rPr>
      </w:pPr>
    </w:p>
    <w:p w:rsidR="00B841C2" w:rsidRDefault="00B841C2" w:rsidP="003B3BC8">
      <w:pPr>
        <w:rPr>
          <w:b/>
        </w:rPr>
      </w:pPr>
    </w:p>
    <w:p w:rsidR="00B841C2" w:rsidRDefault="00B841C2" w:rsidP="003B3BC8">
      <w:pPr>
        <w:rPr>
          <w:b/>
        </w:rPr>
      </w:pPr>
    </w:p>
    <w:p w:rsidR="00B841C2" w:rsidRDefault="00B841C2" w:rsidP="003B3BC8">
      <w:pPr>
        <w:rPr>
          <w:b/>
        </w:rPr>
      </w:pPr>
      <w:r>
        <w:rPr>
          <w:b/>
        </w:rPr>
        <w:br w:type="page"/>
      </w:r>
    </w:p>
    <w:p w:rsidR="00B841C2" w:rsidRDefault="00B841C2" w:rsidP="00B841C2">
      <w:pPr>
        <w:pStyle w:val="Heading2"/>
      </w:pPr>
    </w:p>
    <w:p w:rsidR="00B841C2" w:rsidRDefault="00B841C2" w:rsidP="00B841C2">
      <w:pPr>
        <w:pStyle w:val="Heading2"/>
      </w:pPr>
      <w:r>
        <w:t>3.</w:t>
      </w:r>
      <w:r>
        <w:tab/>
        <w:t>OUR PRINCIPLES</w:t>
      </w:r>
    </w:p>
    <w:p w:rsidR="00B96757" w:rsidRDefault="00B96757" w:rsidP="003B3BC8">
      <w:pPr>
        <w:rPr>
          <w:b/>
        </w:rPr>
      </w:pPr>
    </w:p>
    <w:p w:rsidR="00B96757" w:rsidRDefault="001A4C9C" w:rsidP="001A4C9C">
      <w:r w:rsidRPr="001A4C9C">
        <w:rPr>
          <w:b/>
        </w:rPr>
        <w:t>[Insert organisation name]</w:t>
      </w:r>
      <w:r w:rsidRPr="001A4C9C">
        <w:t>’s guiding principles inform the organisation’s approach and underpin our programs and services:</w:t>
      </w:r>
    </w:p>
    <w:p w:rsidR="001A4C9C" w:rsidRDefault="001A4C9C" w:rsidP="001A4C9C"/>
    <w:p w:rsidR="00502832" w:rsidRPr="00502832" w:rsidRDefault="00502832" w:rsidP="00502832">
      <w:r w:rsidRPr="00502832">
        <w:t>3.1</w:t>
      </w:r>
      <w:r w:rsidRPr="00502832">
        <w:tab/>
      </w:r>
      <w:r w:rsidR="004E6430">
        <w:t>[</w:t>
      </w:r>
      <w:r w:rsidRPr="00502832">
        <w:t>Insert principle</w:t>
      </w:r>
      <w:r w:rsidR="004E6430">
        <w:t>]</w:t>
      </w:r>
    </w:p>
    <w:p w:rsidR="00502832" w:rsidRPr="00502832" w:rsidRDefault="00502832" w:rsidP="00502832"/>
    <w:p w:rsidR="00502832" w:rsidRPr="00502832" w:rsidRDefault="00502832" w:rsidP="00502832">
      <w:r w:rsidRPr="00502832">
        <w:t>3.2</w:t>
      </w:r>
      <w:r w:rsidRPr="00502832">
        <w:tab/>
      </w:r>
      <w:r w:rsidR="004E6430">
        <w:t>[</w:t>
      </w:r>
      <w:r w:rsidRPr="00502832">
        <w:t>Insert principle</w:t>
      </w:r>
      <w:r w:rsidR="004E6430">
        <w:t>]</w:t>
      </w:r>
    </w:p>
    <w:p w:rsidR="00502832" w:rsidRPr="00502832" w:rsidRDefault="00502832" w:rsidP="00502832"/>
    <w:p w:rsidR="00724A4D" w:rsidRDefault="00502832" w:rsidP="00502832">
      <w:r w:rsidRPr="00502832">
        <w:t>3.3</w:t>
      </w:r>
      <w:r w:rsidRPr="00502832">
        <w:tab/>
      </w:r>
      <w:r w:rsidR="004E6430">
        <w:t>[</w:t>
      </w:r>
      <w:r w:rsidRPr="00502832">
        <w:t>Insert principle</w:t>
      </w:r>
      <w:r w:rsidR="004E6430">
        <w:t>]</w:t>
      </w:r>
    </w:p>
    <w:p w:rsidR="00724A4D" w:rsidRDefault="00724A4D" w:rsidP="003B3BC8">
      <w:pPr>
        <w:rPr>
          <w:b/>
        </w:rPr>
      </w:pPr>
    </w:p>
    <w:p w:rsidR="008B562C" w:rsidRPr="008B562C" w:rsidRDefault="008B562C" w:rsidP="008B562C">
      <w:r>
        <w:t>3.4</w:t>
      </w:r>
      <w:r w:rsidRPr="008B562C">
        <w:tab/>
      </w:r>
      <w:r w:rsidR="004E6430">
        <w:t>[</w:t>
      </w:r>
      <w:r w:rsidRPr="008B562C">
        <w:t>Insert principle</w:t>
      </w:r>
      <w:r w:rsidR="004E6430">
        <w:t>]</w:t>
      </w:r>
    </w:p>
    <w:p w:rsidR="008B562C" w:rsidRPr="008B562C" w:rsidRDefault="008B562C" w:rsidP="008B562C"/>
    <w:p w:rsidR="008B562C" w:rsidRPr="008B562C" w:rsidRDefault="008B562C" w:rsidP="008B562C">
      <w:r>
        <w:t>3.5</w:t>
      </w:r>
      <w:r w:rsidRPr="008B562C">
        <w:tab/>
      </w:r>
      <w:r w:rsidR="004E6430">
        <w:t>[</w:t>
      </w:r>
      <w:r w:rsidRPr="008B562C">
        <w:t>Insert principle</w:t>
      </w:r>
      <w:r w:rsidR="004E6430">
        <w:t>]</w:t>
      </w:r>
    </w:p>
    <w:p w:rsidR="008B562C" w:rsidRPr="008B562C" w:rsidRDefault="008B562C" w:rsidP="008B562C"/>
    <w:p w:rsidR="00724A4D" w:rsidRDefault="008B562C" w:rsidP="008B562C">
      <w:r>
        <w:t>3.6</w:t>
      </w:r>
      <w:r w:rsidRPr="008B562C">
        <w:tab/>
      </w:r>
      <w:r w:rsidR="004E6430">
        <w:t>[</w:t>
      </w:r>
      <w:r w:rsidRPr="008B562C">
        <w:t>Insert principle</w:t>
      </w:r>
      <w:r w:rsidR="004E6430">
        <w:t>]</w:t>
      </w: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8B562C" w:rsidRDefault="008B562C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724A4D" w:rsidRDefault="00724A4D" w:rsidP="003B3BC8">
      <w:pPr>
        <w:rPr>
          <w:b/>
        </w:rPr>
      </w:pPr>
    </w:p>
    <w:p w:rsidR="008B562C" w:rsidRDefault="008B562C" w:rsidP="008B562C">
      <w:pPr>
        <w:pStyle w:val="Heading2"/>
      </w:pPr>
    </w:p>
    <w:p w:rsidR="008B562C" w:rsidRDefault="008B562C" w:rsidP="008B562C">
      <w:pPr>
        <w:pStyle w:val="Heading2"/>
      </w:pPr>
      <w:r>
        <w:t>4.</w:t>
      </w:r>
      <w:r>
        <w:tab/>
        <w:t xml:space="preserve">OUR </w:t>
      </w:r>
      <w:r w:rsidR="00D675ED">
        <w:t>OUTCOMES</w:t>
      </w:r>
    </w:p>
    <w:p w:rsidR="008B562C" w:rsidRDefault="008B562C" w:rsidP="008B562C">
      <w:pPr>
        <w:rPr>
          <w:b/>
        </w:rPr>
      </w:pPr>
    </w:p>
    <w:p w:rsidR="008B562C" w:rsidRDefault="008B562C" w:rsidP="008B562C">
      <w:r>
        <w:t xml:space="preserve">In the </w:t>
      </w:r>
      <w:r w:rsidRPr="008B562C">
        <w:rPr>
          <w:b/>
        </w:rPr>
        <w:t>[insert plan duration, e.g. 2014</w:t>
      </w:r>
      <w:r>
        <w:rPr>
          <w:b/>
        </w:rPr>
        <w:t xml:space="preserve"> </w:t>
      </w:r>
      <w:r w:rsidRPr="008B562C">
        <w:rPr>
          <w:b/>
        </w:rPr>
        <w:t>-</w:t>
      </w:r>
      <w:r>
        <w:rPr>
          <w:b/>
        </w:rPr>
        <w:t xml:space="preserve"> </w:t>
      </w:r>
      <w:r w:rsidRPr="008B562C">
        <w:rPr>
          <w:b/>
        </w:rPr>
        <w:t>2018</w:t>
      </w:r>
      <w:r>
        <w:t xml:space="preserve">] period </w:t>
      </w:r>
      <w:r w:rsidRPr="008B562C">
        <w:rPr>
          <w:b/>
        </w:rPr>
        <w:t>[insert organisation name]</w:t>
      </w:r>
      <w:r>
        <w:t xml:space="preserve"> will focus its efforts on </w:t>
      </w:r>
      <w:r w:rsidRPr="008B562C">
        <w:rPr>
          <w:b/>
        </w:rPr>
        <w:t>[insert number]</w:t>
      </w:r>
      <w:r>
        <w:t xml:space="preserve"> outcomes. </w:t>
      </w:r>
    </w:p>
    <w:p w:rsidR="008B562C" w:rsidRDefault="008B562C" w:rsidP="008B562C"/>
    <w:p w:rsidR="008B562C" w:rsidRDefault="008B562C" w:rsidP="008B562C">
      <w:r>
        <w:t>We will measure and report on our performance annually.</w:t>
      </w:r>
      <w:r w:rsidR="004E6430">
        <w:t xml:space="preserve"> The organisation outcomes include: </w:t>
      </w:r>
    </w:p>
    <w:p w:rsidR="008B562C" w:rsidRDefault="008B562C" w:rsidP="0045352A"/>
    <w:p w:rsidR="008B562C" w:rsidRPr="00502832" w:rsidRDefault="004E6430" w:rsidP="0045352A">
      <w:pPr>
        <w:pStyle w:val="ListParagraph"/>
        <w:numPr>
          <w:ilvl w:val="0"/>
          <w:numId w:val="11"/>
        </w:numPr>
        <w:ind w:left="360"/>
      </w:pPr>
      <w:r>
        <w:t>[</w:t>
      </w:r>
      <w:r w:rsidR="0045352A">
        <w:t>Insert outcome</w:t>
      </w:r>
      <w:r>
        <w:t>]</w:t>
      </w:r>
    </w:p>
    <w:p w:rsidR="008B562C" w:rsidRPr="00502832" w:rsidRDefault="0045352A" w:rsidP="0045352A">
      <w:pPr>
        <w:pStyle w:val="ListParagraph"/>
        <w:numPr>
          <w:ilvl w:val="0"/>
          <w:numId w:val="11"/>
        </w:numPr>
        <w:ind w:left="360"/>
      </w:pPr>
      <w:r w:rsidRPr="0045352A">
        <w:t>[Insert outcome]</w:t>
      </w:r>
    </w:p>
    <w:p w:rsidR="008B562C" w:rsidRPr="0045352A" w:rsidRDefault="0045352A" w:rsidP="0045352A">
      <w:pPr>
        <w:pStyle w:val="ListParagraph"/>
        <w:numPr>
          <w:ilvl w:val="0"/>
          <w:numId w:val="11"/>
        </w:numPr>
        <w:ind w:left="360"/>
      </w:pPr>
      <w:r w:rsidRPr="0045352A">
        <w:t>[Insert outcome]</w:t>
      </w:r>
    </w:p>
    <w:p w:rsidR="0045352A" w:rsidRPr="0045352A" w:rsidRDefault="0045352A" w:rsidP="0045352A">
      <w:pPr>
        <w:pStyle w:val="ListParagraph"/>
        <w:numPr>
          <w:ilvl w:val="0"/>
          <w:numId w:val="11"/>
        </w:numPr>
        <w:ind w:left="360"/>
      </w:pPr>
      <w:r w:rsidRPr="0045352A">
        <w:t>[Insert outcome]</w:t>
      </w:r>
    </w:p>
    <w:p w:rsidR="008B562C" w:rsidRPr="0045352A" w:rsidRDefault="0045352A" w:rsidP="0045352A">
      <w:pPr>
        <w:pStyle w:val="ListParagraph"/>
        <w:numPr>
          <w:ilvl w:val="0"/>
          <w:numId w:val="11"/>
        </w:numPr>
        <w:ind w:left="360"/>
      </w:pPr>
      <w:r w:rsidRPr="0045352A">
        <w:t>[Insert outcome]</w:t>
      </w:r>
    </w:p>
    <w:p w:rsidR="00724A4D" w:rsidRDefault="00724A4D" w:rsidP="003B3BC8">
      <w:pPr>
        <w:rPr>
          <w:b/>
        </w:rPr>
      </w:pPr>
    </w:p>
    <w:p w:rsidR="0045352A" w:rsidRDefault="0045352A" w:rsidP="0045352A">
      <w:pPr>
        <w:pStyle w:val="Heading3"/>
      </w:pPr>
      <w:r>
        <w:t>4.1</w:t>
      </w:r>
      <w:r>
        <w:tab/>
        <w:t xml:space="preserve">Outcome </w:t>
      </w:r>
      <w:r w:rsidR="00686776">
        <w:t>No.1</w:t>
      </w:r>
    </w:p>
    <w:p w:rsidR="00686776" w:rsidRDefault="00686776" w:rsidP="00686776">
      <w:r>
        <w:t>[Insert outcome description]</w:t>
      </w:r>
    </w:p>
    <w:p w:rsidR="00686776" w:rsidRDefault="00686776" w:rsidP="00686776"/>
    <w:p w:rsidR="00686776" w:rsidRDefault="00686776" w:rsidP="00686776">
      <w:r>
        <w:t>[Insert details how the organisation will achieve this outcome</w:t>
      </w:r>
      <w:r w:rsidR="006F623E">
        <w:t xml:space="preserve"> and how the organisation will measure its performance</w:t>
      </w:r>
      <w:r>
        <w:t>]</w:t>
      </w:r>
    </w:p>
    <w:p w:rsidR="00686776" w:rsidRDefault="00686776" w:rsidP="00686776"/>
    <w:p w:rsidR="00686776" w:rsidRDefault="00686776" w:rsidP="00686776">
      <w:pPr>
        <w:pStyle w:val="Heading3"/>
      </w:pPr>
      <w:r>
        <w:t>4.2</w:t>
      </w:r>
      <w:r>
        <w:tab/>
        <w:t>Outcome No.</w:t>
      </w:r>
      <w:r w:rsidR="008947C9">
        <w:t>2</w:t>
      </w:r>
    </w:p>
    <w:p w:rsidR="00686776" w:rsidRDefault="00686776" w:rsidP="00686776">
      <w:r>
        <w:t>[Insert outcome description]</w:t>
      </w:r>
    </w:p>
    <w:p w:rsidR="00686776" w:rsidRDefault="00686776" w:rsidP="00686776"/>
    <w:p w:rsidR="00686776" w:rsidRDefault="00686776" w:rsidP="00686776">
      <w:r>
        <w:t>[Insert details how the organisation will achieve this outcome</w:t>
      </w:r>
      <w:r w:rsidR="006F623E" w:rsidRPr="006F623E">
        <w:t xml:space="preserve"> </w:t>
      </w:r>
      <w:r w:rsidR="006F623E">
        <w:t>and how the organisation will measure its performance</w:t>
      </w:r>
      <w:r>
        <w:t>]</w:t>
      </w:r>
    </w:p>
    <w:p w:rsidR="00686776" w:rsidRDefault="00686776" w:rsidP="00686776"/>
    <w:p w:rsidR="00686776" w:rsidRDefault="00686776" w:rsidP="00686776">
      <w:pPr>
        <w:pStyle w:val="Heading3"/>
      </w:pPr>
      <w:r>
        <w:t>4.3</w:t>
      </w:r>
      <w:r>
        <w:tab/>
        <w:t>Outcome No.</w:t>
      </w:r>
      <w:r w:rsidR="008947C9">
        <w:t>3</w:t>
      </w:r>
    </w:p>
    <w:p w:rsidR="00686776" w:rsidRDefault="00686776" w:rsidP="00686776">
      <w:r>
        <w:t>[Insert outcome description]</w:t>
      </w:r>
    </w:p>
    <w:p w:rsidR="00686776" w:rsidRDefault="00686776" w:rsidP="00686776"/>
    <w:p w:rsidR="00686776" w:rsidRDefault="00686776" w:rsidP="00686776">
      <w:r>
        <w:t>[Insert details how the organisation will achieve this outcome</w:t>
      </w:r>
      <w:r w:rsidR="006F623E">
        <w:t xml:space="preserve"> and how the organisation will measure its performance</w:t>
      </w:r>
      <w:r>
        <w:t>]</w:t>
      </w:r>
    </w:p>
    <w:p w:rsidR="00686776" w:rsidRDefault="00686776" w:rsidP="00686776"/>
    <w:p w:rsidR="00686776" w:rsidRDefault="00686776" w:rsidP="00686776">
      <w:pPr>
        <w:pStyle w:val="Heading3"/>
      </w:pPr>
      <w:r>
        <w:t>4.4</w:t>
      </w:r>
      <w:r>
        <w:tab/>
        <w:t>Outcome No.</w:t>
      </w:r>
      <w:r w:rsidR="008947C9">
        <w:t>4</w:t>
      </w:r>
    </w:p>
    <w:p w:rsidR="00686776" w:rsidRDefault="00686776" w:rsidP="00686776">
      <w:r>
        <w:t>[Insert outcome description]</w:t>
      </w:r>
    </w:p>
    <w:p w:rsidR="00686776" w:rsidRDefault="00686776" w:rsidP="00686776"/>
    <w:p w:rsidR="00686776" w:rsidRDefault="00686776" w:rsidP="00686776">
      <w:r>
        <w:t>[Insert details how the organisation will achieve this outcome</w:t>
      </w:r>
      <w:r w:rsidR="006F623E">
        <w:t xml:space="preserve"> and how the organisation will measure its performance</w:t>
      </w:r>
      <w:r>
        <w:t>]</w:t>
      </w:r>
    </w:p>
    <w:p w:rsidR="00686776" w:rsidRDefault="00686776" w:rsidP="00686776"/>
    <w:p w:rsidR="00686776" w:rsidRDefault="00686776" w:rsidP="00686776">
      <w:pPr>
        <w:pStyle w:val="Heading3"/>
      </w:pPr>
      <w:r>
        <w:t>4.5</w:t>
      </w:r>
      <w:r>
        <w:tab/>
        <w:t>Outcome No.</w:t>
      </w:r>
      <w:r w:rsidR="008947C9">
        <w:t>5</w:t>
      </w:r>
    </w:p>
    <w:p w:rsidR="00686776" w:rsidRDefault="00686776" w:rsidP="00686776">
      <w:r>
        <w:t>[Insert outcome description]</w:t>
      </w:r>
    </w:p>
    <w:p w:rsidR="00686776" w:rsidRDefault="00686776" w:rsidP="00686776"/>
    <w:p w:rsidR="00686776" w:rsidRPr="00686776" w:rsidRDefault="00686776" w:rsidP="00686776">
      <w:r>
        <w:t>[Insert details how the organisation will achieve this outcome</w:t>
      </w:r>
      <w:r w:rsidR="006F623E">
        <w:t xml:space="preserve"> and how the organisation will measure its performance</w:t>
      </w:r>
      <w:r>
        <w:t>]</w:t>
      </w:r>
    </w:p>
    <w:p w:rsidR="00686776" w:rsidRDefault="00686776" w:rsidP="00686776"/>
    <w:p w:rsidR="00D660CD" w:rsidRDefault="00D660CD" w:rsidP="00686776"/>
    <w:p w:rsidR="00D660CD" w:rsidRDefault="00D660CD" w:rsidP="00686776"/>
    <w:p w:rsidR="00D660CD" w:rsidRDefault="00D660CD" w:rsidP="00686776"/>
    <w:p w:rsidR="00D660CD" w:rsidRDefault="00D660CD" w:rsidP="00D660CD">
      <w:pPr>
        <w:pStyle w:val="Heading2"/>
      </w:pPr>
    </w:p>
    <w:p w:rsidR="00D660CD" w:rsidRDefault="00D660CD" w:rsidP="00D660CD">
      <w:pPr>
        <w:pStyle w:val="Heading2"/>
      </w:pPr>
      <w:r>
        <w:t>5.</w:t>
      </w:r>
      <w:r>
        <w:tab/>
        <w:t xml:space="preserve">WHO WE WORK WITH AND FOR </w:t>
      </w:r>
    </w:p>
    <w:p w:rsidR="00D660CD" w:rsidRDefault="00D660CD" w:rsidP="00D660CD">
      <w:pPr>
        <w:rPr>
          <w:b/>
        </w:rPr>
      </w:pPr>
    </w:p>
    <w:p w:rsidR="004B4C50" w:rsidRDefault="004B4C50" w:rsidP="004B4C50">
      <w:r w:rsidRPr="004B4C50">
        <w:rPr>
          <w:b/>
        </w:rPr>
        <w:t>[Insert organisation name]</w:t>
      </w:r>
      <w:r>
        <w:t xml:space="preserve"> works first and foremost with </w:t>
      </w:r>
      <w:r w:rsidRPr="004B4C50">
        <w:rPr>
          <w:b/>
        </w:rPr>
        <w:t>[insert target group]</w:t>
      </w:r>
      <w:r>
        <w:t xml:space="preserve"> in </w:t>
      </w:r>
      <w:r w:rsidRPr="004B4C50">
        <w:rPr>
          <w:b/>
        </w:rPr>
        <w:t>[insert location]</w:t>
      </w:r>
      <w:r>
        <w:t xml:space="preserve">. </w:t>
      </w:r>
    </w:p>
    <w:p w:rsidR="004B4C50" w:rsidRDefault="004B4C50" w:rsidP="004B4C50"/>
    <w:p w:rsidR="004B4C50" w:rsidRDefault="004B4C50" w:rsidP="004B4C50">
      <w:r>
        <w:t>Our key partners and stakeholders include:</w:t>
      </w:r>
    </w:p>
    <w:p w:rsidR="004B4C50" w:rsidRDefault="004B4C50" w:rsidP="004B4C50"/>
    <w:p w:rsidR="00C766EC" w:rsidRDefault="00E26869" w:rsidP="00E26869">
      <w:pPr>
        <w:pStyle w:val="ListParagraph"/>
        <w:numPr>
          <w:ilvl w:val="0"/>
          <w:numId w:val="13"/>
        </w:numPr>
      </w:pPr>
      <w:r>
        <w:t>Insert key partner or stakeholder</w:t>
      </w:r>
    </w:p>
    <w:p w:rsidR="00E26869" w:rsidRDefault="00E26869" w:rsidP="00E26869">
      <w:pPr>
        <w:pStyle w:val="ListParagraph"/>
        <w:ind w:left="360"/>
      </w:pPr>
    </w:p>
    <w:p w:rsidR="00C766EC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:rsidR="00E26869" w:rsidRDefault="00E26869" w:rsidP="00E26869"/>
    <w:p w:rsidR="00E26869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:rsidR="00E26869" w:rsidRDefault="00E26869" w:rsidP="00E26869"/>
    <w:p w:rsidR="00E26869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:rsidR="00E26869" w:rsidRDefault="00E26869" w:rsidP="00E26869"/>
    <w:p w:rsidR="00E26869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:rsidR="00E55C2A" w:rsidRDefault="00E55C2A" w:rsidP="00E55C2A">
      <w:pPr>
        <w:pStyle w:val="ListParagraph"/>
      </w:pPr>
    </w:p>
    <w:p w:rsidR="00E55C2A" w:rsidRDefault="00E55C2A" w:rsidP="00E55C2A"/>
    <w:p w:rsidR="00E55C2A" w:rsidRDefault="00E55C2A" w:rsidP="00E55C2A"/>
    <w:p w:rsidR="00E55C2A" w:rsidRDefault="00E55C2A" w:rsidP="00E55C2A"/>
    <w:p w:rsidR="00E55C2A" w:rsidRDefault="00E55C2A" w:rsidP="00E55C2A">
      <w:r>
        <w:br w:type="page"/>
      </w:r>
    </w:p>
    <w:p w:rsidR="003B0F7E" w:rsidRDefault="003B0F7E" w:rsidP="00E55C2A">
      <w:pPr>
        <w:rPr>
          <w:b/>
        </w:rPr>
      </w:pPr>
    </w:p>
    <w:p w:rsidR="003B0F7E" w:rsidRDefault="003B0F7E" w:rsidP="00E55C2A">
      <w:pPr>
        <w:rPr>
          <w:b/>
        </w:rPr>
      </w:pPr>
    </w:p>
    <w:p w:rsidR="003B0F7E" w:rsidRDefault="003B0F7E" w:rsidP="00E55C2A">
      <w:pPr>
        <w:rPr>
          <w:b/>
        </w:rPr>
      </w:pPr>
    </w:p>
    <w:p w:rsidR="003B0F7E" w:rsidRDefault="003B0F7E" w:rsidP="00E55C2A">
      <w:pPr>
        <w:rPr>
          <w:b/>
        </w:rPr>
      </w:pPr>
    </w:p>
    <w:p w:rsidR="003B0F7E" w:rsidRDefault="003B0F7E" w:rsidP="00E55C2A">
      <w:pPr>
        <w:rPr>
          <w:b/>
        </w:rPr>
      </w:pPr>
    </w:p>
    <w:p w:rsidR="003B0F7E" w:rsidRDefault="003B0F7E" w:rsidP="00E55C2A">
      <w:pPr>
        <w:rPr>
          <w:b/>
        </w:rPr>
      </w:pPr>
    </w:p>
    <w:p w:rsidR="003B0F7E" w:rsidRDefault="003B0F7E" w:rsidP="00E55C2A">
      <w:pPr>
        <w:rPr>
          <w:b/>
        </w:rPr>
      </w:pPr>
    </w:p>
    <w:p w:rsidR="00E55C2A" w:rsidRDefault="00E55C2A" w:rsidP="003B0F7E">
      <w:pPr>
        <w:pStyle w:val="BodyText"/>
      </w:pPr>
      <w:r w:rsidRPr="00431E71">
        <w:t>[Insert organisation</w:t>
      </w:r>
      <w:r>
        <w:t xml:space="preserve"> name]</w:t>
      </w:r>
    </w:p>
    <w:p w:rsidR="003B0F7E" w:rsidRDefault="003B0F7E" w:rsidP="003B0F7E">
      <w:pPr>
        <w:pStyle w:val="BodyText"/>
      </w:pPr>
      <w:r>
        <w:t>Address</w:t>
      </w:r>
    </w:p>
    <w:p w:rsidR="00E55C2A" w:rsidRDefault="00E55C2A" w:rsidP="003B0F7E">
      <w:pPr>
        <w:pStyle w:val="BodyText"/>
        <w:rPr>
          <w:sz w:val="28"/>
          <w:szCs w:val="28"/>
        </w:rPr>
      </w:pPr>
      <w:r w:rsidRPr="003B0F7E">
        <w:rPr>
          <w:sz w:val="28"/>
          <w:szCs w:val="28"/>
        </w:rPr>
        <w:t>[Insert street address]</w:t>
      </w:r>
    </w:p>
    <w:p w:rsidR="00CC3C23" w:rsidRPr="003B0F7E" w:rsidRDefault="00CC3C23" w:rsidP="003B0F7E">
      <w:pPr>
        <w:pStyle w:val="BodyText"/>
        <w:rPr>
          <w:sz w:val="28"/>
          <w:szCs w:val="28"/>
        </w:rPr>
      </w:pPr>
    </w:p>
    <w:p w:rsidR="003B0F7E" w:rsidRDefault="003B0F7E" w:rsidP="003B0F7E">
      <w:pPr>
        <w:pStyle w:val="BodyText"/>
      </w:pPr>
      <w:r>
        <w:t>Telephone</w:t>
      </w:r>
    </w:p>
    <w:p w:rsidR="00E55C2A" w:rsidRDefault="003B0F7E" w:rsidP="003B0F7E">
      <w:pPr>
        <w:pStyle w:val="BodyText"/>
        <w:rPr>
          <w:sz w:val="28"/>
          <w:szCs w:val="28"/>
        </w:rPr>
      </w:pPr>
      <w:r w:rsidRPr="00CC3C23">
        <w:rPr>
          <w:sz w:val="28"/>
          <w:szCs w:val="28"/>
        </w:rPr>
        <w:t xml:space="preserve"> </w:t>
      </w:r>
      <w:r w:rsidR="00E55C2A" w:rsidRPr="00CC3C23">
        <w:rPr>
          <w:sz w:val="28"/>
          <w:szCs w:val="28"/>
        </w:rPr>
        <w:t xml:space="preserve">[Insert organisation </w:t>
      </w:r>
      <w:r w:rsidR="002C0218" w:rsidRPr="00CC3C23">
        <w:rPr>
          <w:sz w:val="28"/>
          <w:szCs w:val="28"/>
        </w:rPr>
        <w:t xml:space="preserve">administration </w:t>
      </w:r>
      <w:r w:rsidR="00E55C2A" w:rsidRPr="00CC3C23">
        <w:rPr>
          <w:sz w:val="28"/>
          <w:szCs w:val="28"/>
        </w:rPr>
        <w:t>telephone number]</w:t>
      </w:r>
    </w:p>
    <w:p w:rsidR="00CC3C23" w:rsidRDefault="00CC3C23" w:rsidP="003B0F7E">
      <w:pPr>
        <w:pStyle w:val="BodyText"/>
        <w:rPr>
          <w:sz w:val="28"/>
          <w:szCs w:val="28"/>
        </w:rPr>
      </w:pPr>
    </w:p>
    <w:p w:rsidR="00CC3C23" w:rsidRPr="00CC3C23" w:rsidRDefault="00CC3C23" w:rsidP="003B0F7E">
      <w:pPr>
        <w:pStyle w:val="BodyText"/>
        <w:rPr>
          <w:szCs w:val="36"/>
        </w:rPr>
      </w:pPr>
      <w:r w:rsidRPr="00CC3C23">
        <w:rPr>
          <w:szCs w:val="36"/>
        </w:rPr>
        <w:t>Email</w:t>
      </w:r>
    </w:p>
    <w:p w:rsidR="00E55C2A" w:rsidRPr="00CC3C23" w:rsidRDefault="00E55C2A" w:rsidP="003B0F7E">
      <w:pPr>
        <w:pStyle w:val="BodyText"/>
        <w:rPr>
          <w:sz w:val="28"/>
          <w:szCs w:val="28"/>
        </w:rPr>
      </w:pPr>
      <w:r w:rsidRPr="00CC3C23">
        <w:rPr>
          <w:sz w:val="28"/>
          <w:szCs w:val="28"/>
        </w:rPr>
        <w:t xml:space="preserve">[Insert organisation </w:t>
      </w:r>
      <w:r w:rsidR="002C0218" w:rsidRPr="00CC3C23">
        <w:rPr>
          <w:sz w:val="28"/>
          <w:szCs w:val="28"/>
        </w:rPr>
        <w:t>administration email</w:t>
      </w:r>
      <w:r w:rsidRPr="00CC3C23">
        <w:rPr>
          <w:sz w:val="28"/>
          <w:szCs w:val="28"/>
        </w:rPr>
        <w:t>]</w:t>
      </w:r>
    </w:p>
    <w:p w:rsidR="00CC3C23" w:rsidRDefault="00CC3C23" w:rsidP="003B0F7E">
      <w:pPr>
        <w:pStyle w:val="BodyText"/>
      </w:pPr>
    </w:p>
    <w:p w:rsidR="00CC3C23" w:rsidRDefault="00CC3C23" w:rsidP="003B0F7E">
      <w:pPr>
        <w:pStyle w:val="BodyText"/>
      </w:pPr>
      <w:r>
        <w:t>Website</w:t>
      </w:r>
    </w:p>
    <w:p w:rsidR="00E55C2A" w:rsidRPr="00CC3C23" w:rsidRDefault="00E55C2A" w:rsidP="003B0F7E">
      <w:pPr>
        <w:pStyle w:val="BodyText"/>
        <w:rPr>
          <w:sz w:val="28"/>
          <w:szCs w:val="28"/>
        </w:rPr>
      </w:pPr>
      <w:r w:rsidRPr="00CC3C23">
        <w:rPr>
          <w:sz w:val="28"/>
          <w:szCs w:val="28"/>
        </w:rPr>
        <w:t xml:space="preserve">[Insert </w:t>
      </w:r>
      <w:r w:rsidR="002C0218" w:rsidRPr="00CC3C23">
        <w:rPr>
          <w:sz w:val="28"/>
          <w:szCs w:val="28"/>
        </w:rPr>
        <w:t xml:space="preserve">organisation website] </w:t>
      </w:r>
    </w:p>
    <w:p w:rsidR="003B0F7E" w:rsidRDefault="003B0F7E" w:rsidP="00E55C2A">
      <w:pPr>
        <w:rPr>
          <w:b/>
        </w:rPr>
      </w:pPr>
    </w:p>
    <w:p w:rsidR="00E55C2A" w:rsidRPr="00686776" w:rsidRDefault="00E55C2A" w:rsidP="00E55C2A">
      <w:bookmarkStart w:id="0" w:name="_GoBack"/>
      <w:bookmarkEnd w:id="0"/>
    </w:p>
    <w:sectPr w:rsidR="00E55C2A" w:rsidRPr="00686776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2A" w:rsidRDefault="00E55C2A" w:rsidP="00F90996">
      <w:r>
        <w:separator/>
      </w:r>
    </w:p>
  </w:endnote>
  <w:endnote w:type="continuationSeparator" w:id="0">
    <w:p w:rsidR="00E55C2A" w:rsidRDefault="00E55C2A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2A" w:rsidRPr="0086262A" w:rsidRDefault="00E55C2A" w:rsidP="00CE795B">
    <w:pPr>
      <w:pStyle w:val="Footer"/>
    </w:pPr>
    <w:r>
      <w:t xml:space="preserve">Strategic plan template - </w:t>
    </w:r>
    <w:r w:rsidRPr="00EA00FF">
      <w:t>[month, y</w:t>
    </w:r>
    <w:r>
      <w:t>ea</w:t>
    </w:r>
    <w:r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 w:rsidR="00CC3C23">
          <w:rPr>
            <w:noProof/>
          </w:rPr>
          <w:t>7</w:t>
        </w:r>
        <w:r w:rsidRPr="0086262A">
          <w:fldChar w:fldCharType="end"/>
        </w:r>
        <w:r w:rsidRPr="0086262A">
          <w:t xml:space="preserve"> of </w:t>
        </w:r>
        <w:fldSimple w:instr=" NUMPAGES  ">
          <w:r w:rsidR="00CC3C23">
            <w:rPr>
              <w:noProof/>
            </w:rPr>
            <w:t>7</w:t>
          </w:r>
        </w:fldSimple>
      </w:sdtContent>
    </w:sdt>
  </w:p>
  <w:p w:rsidR="00E55C2A" w:rsidRDefault="00E55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2A" w:rsidRDefault="00E55C2A" w:rsidP="00F90996">
      <w:r>
        <w:separator/>
      </w:r>
    </w:p>
  </w:footnote>
  <w:footnote w:type="continuationSeparator" w:id="0">
    <w:p w:rsidR="00E55C2A" w:rsidRDefault="00E55C2A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05D4B"/>
    <w:multiLevelType w:val="hybridMultilevel"/>
    <w:tmpl w:val="B64861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36F3"/>
    <w:multiLevelType w:val="hybridMultilevel"/>
    <w:tmpl w:val="6A6C1D52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654A"/>
    <w:multiLevelType w:val="hybridMultilevel"/>
    <w:tmpl w:val="456CA1F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A4C9C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218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0F7E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352A"/>
    <w:rsid w:val="00473E93"/>
    <w:rsid w:val="00475AAF"/>
    <w:rsid w:val="004854D8"/>
    <w:rsid w:val="00486D14"/>
    <w:rsid w:val="00491FEB"/>
    <w:rsid w:val="00493272"/>
    <w:rsid w:val="00495C4D"/>
    <w:rsid w:val="00496912"/>
    <w:rsid w:val="00497771"/>
    <w:rsid w:val="004A5F46"/>
    <w:rsid w:val="004B4C50"/>
    <w:rsid w:val="004B5AEC"/>
    <w:rsid w:val="004C30C7"/>
    <w:rsid w:val="004C3569"/>
    <w:rsid w:val="004D28B8"/>
    <w:rsid w:val="004E6430"/>
    <w:rsid w:val="004E77CF"/>
    <w:rsid w:val="00501EDF"/>
    <w:rsid w:val="00502832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776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6F623E"/>
    <w:rsid w:val="007047C0"/>
    <w:rsid w:val="00716668"/>
    <w:rsid w:val="00721F70"/>
    <w:rsid w:val="00724A4D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B67C5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47C9"/>
    <w:rsid w:val="008A4250"/>
    <w:rsid w:val="008A61CA"/>
    <w:rsid w:val="008B251F"/>
    <w:rsid w:val="008B535A"/>
    <w:rsid w:val="008B562C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4F0D"/>
    <w:rsid w:val="009D50FB"/>
    <w:rsid w:val="009D6D4C"/>
    <w:rsid w:val="009E71E8"/>
    <w:rsid w:val="009F1740"/>
    <w:rsid w:val="00A019F3"/>
    <w:rsid w:val="00A03953"/>
    <w:rsid w:val="00A04C57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1C2"/>
    <w:rsid w:val="00B84AA7"/>
    <w:rsid w:val="00B956B9"/>
    <w:rsid w:val="00B96757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66EC"/>
    <w:rsid w:val="00C838A3"/>
    <w:rsid w:val="00C91CBC"/>
    <w:rsid w:val="00CA6676"/>
    <w:rsid w:val="00CB16AB"/>
    <w:rsid w:val="00CC3C23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660CD"/>
    <w:rsid w:val="00D675ED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26869"/>
    <w:rsid w:val="00E311A9"/>
    <w:rsid w:val="00E31E87"/>
    <w:rsid w:val="00E3675A"/>
    <w:rsid w:val="00E40374"/>
    <w:rsid w:val="00E4226F"/>
    <w:rsid w:val="00E50B96"/>
    <w:rsid w:val="00E53963"/>
    <w:rsid w:val="00E55C2A"/>
    <w:rsid w:val="00E63952"/>
    <w:rsid w:val="00E65F8D"/>
    <w:rsid w:val="00E67649"/>
    <w:rsid w:val="00E67E65"/>
    <w:rsid w:val="00E74A81"/>
    <w:rsid w:val="00E93501"/>
    <w:rsid w:val="00E935FB"/>
    <w:rsid w:val="00EC514B"/>
    <w:rsid w:val="00ED01DB"/>
    <w:rsid w:val="00EE0814"/>
    <w:rsid w:val="00EE0DFD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23ST2XJ3F2FU-1797567310-162478</_dlc_DocId>
    <_dlc_DocIdUrl xmlns="14c5a56e-ced3-43ad-8a76-68a367d68378">
      <Url>https://nadaau.sharepoint.com/_layouts/15/DocIdRedir.aspx?ID=23ST2XJ3F2FU-1797567310-162478</Url>
      <Description>23ST2XJ3F2FU-1797567310-162478</Description>
    </_dlc_DocIdUrl>
  </documentManagement>
</p:properties>
</file>

<file path=customXml/itemProps1.xml><?xml version="1.0" encoding="utf-8"?>
<ds:datastoreItem xmlns:ds="http://schemas.openxmlformats.org/officeDocument/2006/customXml" ds:itemID="{159AE497-398B-423B-A33B-0FF0DF870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C5A5D-3F56-40B7-B9D2-6DA56C209FFC}"/>
</file>

<file path=customXml/itemProps3.xml><?xml version="1.0" encoding="utf-8"?>
<ds:datastoreItem xmlns:ds="http://schemas.openxmlformats.org/officeDocument/2006/customXml" ds:itemID="{21F63CC9-4C50-4FF4-BFD3-F79B0146F730}"/>
</file>

<file path=customXml/itemProps4.xml><?xml version="1.0" encoding="utf-8"?>
<ds:datastoreItem xmlns:ds="http://schemas.openxmlformats.org/officeDocument/2006/customXml" ds:itemID="{3F720EE0-88A5-4E00-B9C1-23D94F6B32B8}"/>
</file>

<file path=customXml/itemProps5.xml><?xml version="1.0" encoding="utf-8"?>
<ds:datastoreItem xmlns:ds="http://schemas.openxmlformats.org/officeDocument/2006/customXml" ds:itemID="{6C5FA3F7-B5FF-4FEA-A336-1AA2252A7D0A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279</TotalTime>
  <Pages>7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64</cp:revision>
  <dcterms:created xsi:type="dcterms:W3CDTF">2013-12-12T04:19:00Z</dcterms:created>
  <dcterms:modified xsi:type="dcterms:W3CDTF">2014-02-18T06:11:00Z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254aa2bc-988e-4a3e-998b-abf566fff840</vt:lpwstr>
  </property>
</Properties>
</file>