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C8" w:rsidRDefault="003B3BC8" w:rsidP="00C0709D">
      <w:pPr>
        <w:pStyle w:val="BodyText"/>
        <w:pBdr>
          <w:left w:val="single" w:sz="2" w:space="0" w:color="auto"/>
          <w:right w:val="single" w:sz="2" w:space="1" w:color="auto"/>
        </w:pBdr>
      </w:pPr>
      <w:r>
        <w:t xml:space="preserve"> [Insert organisation name/logo]</w:t>
      </w:r>
    </w:p>
    <w:p w:rsidR="003B3BC8" w:rsidRPr="00F10799" w:rsidRDefault="003B3BC8" w:rsidP="003B3BC8">
      <w:pPr>
        <w:rPr>
          <w:sz w:val="20"/>
          <w:szCs w:val="20"/>
        </w:rPr>
      </w:pPr>
    </w:p>
    <w:p w:rsidR="003B3BC8" w:rsidRPr="003B3BC8" w:rsidRDefault="00D548D5" w:rsidP="00F90F95">
      <w:pPr>
        <w:pStyle w:val="Heading1"/>
      </w:pPr>
      <w:r>
        <w:t>GRIEVANCE NOTICE FORM</w:t>
      </w:r>
    </w:p>
    <w:p w:rsidR="00730AA7" w:rsidRPr="00730AA7" w:rsidRDefault="00730AA7" w:rsidP="003B3BC8">
      <w:pPr>
        <w:rPr>
          <w:b/>
        </w:rPr>
      </w:pPr>
    </w:p>
    <w:p w:rsidR="00D548D5" w:rsidRPr="00824DA6" w:rsidRDefault="00D548D5" w:rsidP="002031CF">
      <w:pPr>
        <w:rPr>
          <w:b/>
        </w:rPr>
      </w:pPr>
      <w:r>
        <w:t xml:space="preserve">Dear </w:t>
      </w:r>
      <w:r w:rsidRPr="00824DA6">
        <w:rPr>
          <w:b/>
        </w:rPr>
        <w:t>[insert staff member/ student/ board member/ volunteer]</w:t>
      </w:r>
    </w:p>
    <w:p w:rsidR="00D548D5" w:rsidRDefault="00D548D5" w:rsidP="002031CF"/>
    <w:p w:rsidR="00D548D5" w:rsidRDefault="00D548D5" w:rsidP="00D548D5">
      <w:r w:rsidRPr="00824DA6">
        <w:rPr>
          <w:b/>
        </w:rPr>
        <w:t>[In</w:t>
      </w:r>
      <w:r w:rsidR="00C94694" w:rsidRPr="00824DA6">
        <w:rPr>
          <w:b/>
        </w:rPr>
        <w:t xml:space="preserve">sert organisation name] </w:t>
      </w:r>
      <w:r>
        <w:t>is committed to preventing and effectively responding to grievances in the workplace.</w:t>
      </w:r>
    </w:p>
    <w:p w:rsidR="00C94694" w:rsidRDefault="00C94694" w:rsidP="00D548D5"/>
    <w:p w:rsidR="00D548D5" w:rsidRPr="007E432C" w:rsidRDefault="00D548D5" w:rsidP="00D548D5">
      <w:r>
        <w:t>Where a staff member</w:t>
      </w:r>
      <w:r w:rsidR="00C94694">
        <w:t>,</w:t>
      </w:r>
      <w:r>
        <w:t xml:space="preserve"> student </w:t>
      </w:r>
      <w:r w:rsidR="00C94694">
        <w:t xml:space="preserve">or volunteer </w:t>
      </w:r>
      <w:r>
        <w:t xml:space="preserve">has a grievance with another staff member, or with a Board Member in their role as a Board, and where that grievance was not able to be resolved through an informal process, this form should be completed. </w:t>
      </w:r>
      <w:r w:rsidRPr="007E432C">
        <w:t xml:space="preserve">Please read </w:t>
      </w:r>
      <w:r w:rsidR="007F0152" w:rsidRPr="007E432C">
        <w:t>the Grievance M</w:t>
      </w:r>
      <w:r w:rsidR="007865CA" w:rsidRPr="007E432C">
        <w:t xml:space="preserve">anagement Section of the Human Resources Policy </w:t>
      </w:r>
      <w:r w:rsidRPr="007E432C">
        <w:t>before completing this form.</w:t>
      </w:r>
    </w:p>
    <w:p w:rsidR="00CC393E" w:rsidRPr="007E432C" w:rsidRDefault="00CC393E" w:rsidP="00D548D5"/>
    <w:p w:rsidR="00D548D5" w:rsidRPr="007E432C" w:rsidRDefault="00D548D5" w:rsidP="00D548D5">
      <w:r w:rsidRPr="007E432C">
        <w:t>This form should be given to your direct supervisor. If your grievance is about your direct supervisor, the form should be given to the next in line supervisor or the CEO</w:t>
      </w:r>
      <w:r w:rsidR="005D1A9D" w:rsidRPr="007E432C">
        <w:t>/Manager</w:t>
      </w:r>
      <w:r w:rsidRPr="007E432C">
        <w:t xml:space="preserve">. Please see the </w:t>
      </w:r>
      <w:r w:rsidR="005D1A9D" w:rsidRPr="007E432C">
        <w:t>Human Resources Policy</w:t>
      </w:r>
      <w:r w:rsidRPr="007E432C">
        <w:t xml:space="preserve"> for further guidance regarding whom to give you grievance to.</w:t>
      </w:r>
    </w:p>
    <w:p w:rsidR="000E20B6" w:rsidRPr="007E432C" w:rsidRDefault="000E20B6" w:rsidP="00D548D5"/>
    <w:p w:rsidR="00D548D5" w:rsidRPr="007E432C" w:rsidRDefault="00D548D5" w:rsidP="00D548D5">
      <w:r w:rsidRPr="007E432C">
        <w:t xml:space="preserve">The person to whom you make this formal grievance will acknowledge receipt within </w:t>
      </w:r>
      <w:r w:rsidR="005D1A9D" w:rsidRPr="007E432C">
        <w:rPr>
          <w:b/>
        </w:rPr>
        <w:t>[insert number of days (N</w:t>
      </w:r>
      <w:r w:rsidR="005D1A9D" w:rsidRPr="007E432C">
        <w:rPr>
          <w:b/>
          <w:vertAlign w:val="superscript"/>
        </w:rPr>
        <w:t>0</w:t>
      </w:r>
      <w:r w:rsidR="005D1A9D" w:rsidRPr="007E432C">
        <w:rPr>
          <w:b/>
        </w:rPr>
        <w:t>)]</w:t>
      </w:r>
      <w:r w:rsidR="005D1A9D" w:rsidRPr="007E432C">
        <w:t xml:space="preserve"> </w:t>
      </w:r>
      <w:r w:rsidRPr="007E432C">
        <w:t>working days. If they identify a potential or real conflict of interest the next in line supervisor or the CEO</w:t>
      </w:r>
      <w:r w:rsidR="000E20B6" w:rsidRPr="007E432C">
        <w:t>/Manager</w:t>
      </w:r>
      <w:r w:rsidRPr="007E432C">
        <w:t xml:space="preserve"> will handle the grievance.</w:t>
      </w:r>
    </w:p>
    <w:p w:rsidR="0069127D" w:rsidRDefault="0069127D" w:rsidP="00D548D5"/>
    <w:p w:rsidR="00D548D5" w:rsidRPr="007E432C" w:rsidRDefault="0069127D" w:rsidP="00D548D5">
      <w:r>
        <w:t>The</w:t>
      </w:r>
      <w:bookmarkStart w:id="0" w:name="_GoBack"/>
      <w:bookmarkEnd w:id="0"/>
      <w:r w:rsidR="00D548D5" w:rsidRPr="007E432C">
        <w:t xml:space="preserve"> person who handles the grievance will then follow the process outlined in the </w:t>
      </w:r>
      <w:r w:rsidR="00263165" w:rsidRPr="007E432C">
        <w:t>Grievance Management section of Human Resources Policy</w:t>
      </w:r>
      <w:r w:rsidR="00D548D5" w:rsidRPr="007E432C">
        <w:t>. The person about whom the grievance is made will be informed and will be given an opportunity to respond. The person handling the grievance will attempt to resolve it with both you and the person who the grievance is about; this may or may not involve mediation between you, that person, the grievance manager and any support person you may request. If you are unhappy with the resolution to the grievance, you may seek the input of a more senior person to continue the grievance process. Ultimately external mediation may be involved.</w:t>
      </w:r>
    </w:p>
    <w:p w:rsidR="00263165" w:rsidRPr="007E432C" w:rsidRDefault="00263165" w:rsidP="00D548D5"/>
    <w:p w:rsidR="00D548D5" w:rsidRPr="007E432C" w:rsidRDefault="00D548D5" w:rsidP="00D548D5">
      <w:r w:rsidRPr="007E432C">
        <w:t>If at any point you wish to withdraw a formal grievance, you may do so in writing.</w:t>
      </w:r>
    </w:p>
    <w:p w:rsidR="00263165" w:rsidRPr="007E432C" w:rsidRDefault="00263165" w:rsidP="00D548D5"/>
    <w:p w:rsidR="00D548D5" w:rsidRDefault="00D548D5" w:rsidP="00D548D5">
      <w:r w:rsidRPr="007E432C">
        <w:t>Upon conclusion of the grievance proceedings, this form and associated documents will be kept in both your file and the file of the person the grievance was about for a period of two years. A copy will also be kept with the grievance register.</w:t>
      </w:r>
    </w:p>
    <w:p w:rsidR="00D548D5" w:rsidRDefault="00D548D5" w:rsidP="00D548D5"/>
    <w:p w:rsidR="00D548D5" w:rsidRDefault="00D548D5" w:rsidP="00D548D5"/>
    <w:p w:rsidR="00987485" w:rsidRDefault="00987485" w:rsidP="00D548D5"/>
    <w:p w:rsidR="00987485" w:rsidRDefault="00987485" w:rsidP="00D548D5"/>
    <w:p w:rsidR="00987485" w:rsidRDefault="00987485" w:rsidP="00D548D5"/>
    <w:p w:rsidR="00987485" w:rsidRDefault="00987485" w:rsidP="00D548D5"/>
    <w:p w:rsidR="00987485" w:rsidRDefault="00987485" w:rsidP="00D548D5"/>
    <w:p w:rsidR="00987485" w:rsidRDefault="00987485" w:rsidP="00D548D5"/>
    <w:p w:rsidR="00987485" w:rsidRDefault="00987485" w:rsidP="00D548D5"/>
    <w:p w:rsidR="00987485" w:rsidRDefault="00987485" w:rsidP="00D548D5"/>
    <w:p w:rsidR="00D548D5" w:rsidRDefault="00D548D5" w:rsidP="00D548D5"/>
    <w:tbl>
      <w:tblPr>
        <w:tblStyle w:val="TableGrid1"/>
        <w:tblW w:w="0" w:type="auto"/>
        <w:tblInd w:w="108" w:type="dxa"/>
        <w:tblLook w:val="04A0" w:firstRow="1" w:lastRow="0" w:firstColumn="1" w:lastColumn="0" w:noHBand="0" w:noVBand="1"/>
      </w:tblPr>
      <w:tblGrid>
        <w:gridCol w:w="1418"/>
        <w:gridCol w:w="4252"/>
        <w:gridCol w:w="1276"/>
        <w:gridCol w:w="1843"/>
      </w:tblGrid>
      <w:tr w:rsidR="002031CF" w:rsidRPr="00E97642" w:rsidTr="00987485">
        <w:trPr>
          <w:trHeight w:val="558"/>
        </w:trPr>
        <w:tc>
          <w:tcPr>
            <w:tcW w:w="1418" w:type="dxa"/>
            <w:shd w:val="clear" w:color="auto" w:fill="D9D9D9" w:themeFill="background1" w:themeFillShade="D9"/>
          </w:tcPr>
          <w:p w:rsidR="002031CF" w:rsidRPr="00E97642" w:rsidRDefault="00987485" w:rsidP="00B45628">
            <w:pPr>
              <w:tabs>
                <w:tab w:val="left" w:pos="960"/>
              </w:tabs>
              <w:rPr>
                <w:b/>
              </w:rPr>
            </w:pPr>
            <w:r>
              <w:rPr>
                <w:b/>
              </w:rPr>
              <w:t>N</w:t>
            </w:r>
            <w:r w:rsidR="002031CF">
              <w:rPr>
                <w:b/>
              </w:rPr>
              <w:t xml:space="preserve">ame </w:t>
            </w:r>
          </w:p>
        </w:tc>
        <w:tc>
          <w:tcPr>
            <w:tcW w:w="4252" w:type="dxa"/>
          </w:tcPr>
          <w:p w:rsidR="002031CF" w:rsidRPr="00E97642" w:rsidRDefault="002031CF" w:rsidP="00B45628">
            <w:pPr>
              <w:tabs>
                <w:tab w:val="left" w:pos="960"/>
              </w:tabs>
            </w:pPr>
          </w:p>
        </w:tc>
        <w:tc>
          <w:tcPr>
            <w:tcW w:w="1276" w:type="dxa"/>
            <w:shd w:val="clear" w:color="auto" w:fill="D9D9D9" w:themeFill="background1" w:themeFillShade="D9"/>
          </w:tcPr>
          <w:p w:rsidR="002031CF" w:rsidRPr="00045FEC" w:rsidRDefault="00987485" w:rsidP="00B45628">
            <w:pPr>
              <w:tabs>
                <w:tab w:val="left" w:pos="960"/>
              </w:tabs>
              <w:rPr>
                <w:b/>
              </w:rPr>
            </w:pPr>
            <w:r>
              <w:rPr>
                <w:b/>
              </w:rPr>
              <w:t>D</w:t>
            </w:r>
            <w:r w:rsidR="002031CF">
              <w:rPr>
                <w:b/>
              </w:rPr>
              <w:t>ate</w:t>
            </w:r>
          </w:p>
        </w:tc>
        <w:tc>
          <w:tcPr>
            <w:tcW w:w="1843" w:type="dxa"/>
          </w:tcPr>
          <w:p w:rsidR="002031CF" w:rsidRPr="00E97642" w:rsidRDefault="002031CF" w:rsidP="00B45628">
            <w:pPr>
              <w:tabs>
                <w:tab w:val="left" w:pos="960"/>
              </w:tabs>
            </w:pPr>
          </w:p>
        </w:tc>
      </w:tr>
      <w:tr w:rsidR="00987485" w:rsidRPr="00E97642" w:rsidTr="00987485">
        <w:trPr>
          <w:trHeight w:val="564"/>
        </w:trPr>
        <w:tc>
          <w:tcPr>
            <w:tcW w:w="1418" w:type="dxa"/>
            <w:shd w:val="clear" w:color="auto" w:fill="D9D9D9" w:themeFill="background1" w:themeFillShade="D9"/>
          </w:tcPr>
          <w:p w:rsidR="00987485" w:rsidRDefault="00987485" w:rsidP="00B45628">
            <w:pPr>
              <w:tabs>
                <w:tab w:val="left" w:pos="960"/>
              </w:tabs>
              <w:rPr>
                <w:b/>
              </w:rPr>
            </w:pPr>
            <w:r>
              <w:rPr>
                <w:b/>
              </w:rPr>
              <w:t>Position/role</w:t>
            </w:r>
          </w:p>
        </w:tc>
        <w:tc>
          <w:tcPr>
            <w:tcW w:w="7371" w:type="dxa"/>
            <w:gridSpan w:val="3"/>
          </w:tcPr>
          <w:p w:rsidR="00987485" w:rsidRPr="00E97642" w:rsidRDefault="00987485" w:rsidP="00B45628">
            <w:pPr>
              <w:tabs>
                <w:tab w:val="left" w:pos="960"/>
              </w:tabs>
            </w:pPr>
          </w:p>
        </w:tc>
      </w:tr>
    </w:tbl>
    <w:p w:rsidR="00E50B96" w:rsidRDefault="00E50B96" w:rsidP="00AE4E61"/>
    <w:tbl>
      <w:tblPr>
        <w:tblStyle w:val="TableGrid"/>
        <w:tblW w:w="8789" w:type="dxa"/>
        <w:tblInd w:w="108" w:type="dxa"/>
        <w:tblLook w:val="04A0" w:firstRow="1" w:lastRow="0" w:firstColumn="1" w:lastColumn="0" w:noHBand="0" w:noVBand="1"/>
      </w:tblPr>
      <w:tblGrid>
        <w:gridCol w:w="8789"/>
      </w:tblGrid>
      <w:tr w:rsidR="00D001A0" w:rsidRPr="004B2ED5" w:rsidTr="00D001A0">
        <w:tc>
          <w:tcPr>
            <w:tcW w:w="8789" w:type="dxa"/>
            <w:shd w:val="clear" w:color="auto" w:fill="D9D9D9" w:themeFill="background1" w:themeFillShade="D9"/>
          </w:tcPr>
          <w:p w:rsidR="00987485" w:rsidRDefault="00987485" w:rsidP="00D001A0">
            <w:pPr>
              <w:jc w:val="left"/>
              <w:rPr>
                <w:b/>
              </w:rPr>
            </w:pPr>
            <w:r w:rsidRPr="00987485">
              <w:rPr>
                <w:b/>
              </w:rPr>
              <w:t xml:space="preserve">Outline your grievance </w:t>
            </w:r>
          </w:p>
          <w:p w:rsidR="00D001A0" w:rsidRPr="00987485" w:rsidRDefault="00987485" w:rsidP="00D001A0">
            <w:pPr>
              <w:jc w:val="left"/>
              <w:rPr>
                <w:i/>
                <w:sz w:val="22"/>
                <w:szCs w:val="22"/>
              </w:rPr>
            </w:pPr>
            <w:r w:rsidRPr="00987485">
              <w:rPr>
                <w:i/>
                <w:sz w:val="22"/>
                <w:szCs w:val="22"/>
              </w:rPr>
              <w:t>(Including when an event happened, if anyone else witnessed an event or was involved, how an action or decision was detrimental and what remedy is being sought. Also include any informal resolution processes that have been undertaken. Add pages if required).</w:t>
            </w:r>
          </w:p>
          <w:p w:rsidR="00D001A0" w:rsidRPr="002C733E" w:rsidRDefault="00D001A0" w:rsidP="00D001A0">
            <w:pPr>
              <w:jc w:val="left"/>
              <w:rPr>
                <w:i/>
                <w:sz w:val="22"/>
                <w:szCs w:val="22"/>
              </w:rPr>
            </w:pPr>
          </w:p>
        </w:tc>
      </w:tr>
      <w:tr w:rsidR="00D001A0" w:rsidTr="005D6654">
        <w:trPr>
          <w:trHeight w:val="523"/>
        </w:trPr>
        <w:tc>
          <w:tcPr>
            <w:tcW w:w="8789" w:type="dxa"/>
          </w:tcPr>
          <w:p w:rsidR="009B6ABF" w:rsidRPr="00E70B93" w:rsidRDefault="009B6ABF" w:rsidP="00FE0913">
            <w:pPr>
              <w:jc w:val="left"/>
              <w:rPr>
                <w:b/>
              </w:rPr>
            </w:pPr>
          </w:p>
        </w:tc>
      </w:tr>
      <w:tr w:rsidR="005D6654" w:rsidTr="005D6654">
        <w:trPr>
          <w:trHeight w:val="559"/>
        </w:trPr>
        <w:tc>
          <w:tcPr>
            <w:tcW w:w="8789" w:type="dxa"/>
          </w:tcPr>
          <w:p w:rsidR="005D6654" w:rsidRDefault="005D6654" w:rsidP="00FE0913">
            <w:pPr>
              <w:jc w:val="left"/>
              <w:rPr>
                <w:b/>
              </w:rPr>
            </w:pPr>
          </w:p>
        </w:tc>
      </w:tr>
      <w:tr w:rsidR="005D6654" w:rsidTr="005D6654">
        <w:trPr>
          <w:trHeight w:val="559"/>
        </w:trPr>
        <w:tc>
          <w:tcPr>
            <w:tcW w:w="8789" w:type="dxa"/>
          </w:tcPr>
          <w:p w:rsidR="005D6654" w:rsidRDefault="005D6654" w:rsidP="00FE0913">
            <w:pPr>
              <w:jc w:val="left"/>
              <w:rPr>
                <w:b/>
              </w:rPr>
            </w:pPr>
          </w:p>
        </w:tc>
      </w:tr>
      <w:tr w:rsidR="005D6654" w:rsidTr="005D6654">
        <w:trPr>
          <w:trHeight w:val="559"/>
        </w:trPr>
        <w:tc>
          <w:tcPr>
            <w:tcW w:w="8789" w:type="dxa"/>
          </w:tcPr>
          <w:p w:rsidR="005D6654" w:rsidRDefault="005D6654" w:rsidP="00FE0913">
            <w:pPr>
              <w:jc w:val="left"/>
              <w:rPr>
                <w:b/>
              </w:rPr>
            </w:pPr>
          </w:p>
        </w:tc>
      </w:tr>
      <w:tr w:rsidR="005D6654" w:rsidTr="005D6654">
        <w:trPr>
          <w:trHeight w:val="559"/>
        </w:trPr>
        <w:tc>
          <w:tcPr>
            <w:tcW w:w="8789" w:type="dxa"/>
          </w:tcPr>
          <w:p w:rsidR="005D6654" w:rsidRDefault="005D6654" w:rsidP="00FE0913">
            <w:pPr>
              <w:jc w:val="left"/>
              <w:rPr>
                <w:b/>
              </w:rPr>
            </w:pPr>
          </w:p>
        </w:tc>
      </w:tr>
      <w:tr w:rsidR="005D6654" w:rsidTr="005D6654">
        <w:trPr>
          <w:trHeight w:val="559"/>
        </w:trPr>
        <w:tc>
          <w:tcPr>
            <w:tcW w:w="8789" w:type="dxa"/>
          </w:tcPr>
          <w:p w:rsidR="005D6654" w:rsidRDefault="005D6654" w:rsidP="00FE0913">
            <w:pPr>
              <w:jc w:val="left"/>
              <w:rPr>
                <w:b/>
              </w:rPr>
            </w:pPr>
          </w:p>
        </w:tc>
      </w:tr>
      <w:tr w:rsidR="005D6654" w:rsidTr="005D6654">
        <w:trPr>
          <w:trHeight w:val="559"/>
        </w:trPr>
        <w:tc>
          <w:tcPr>
            <w:tcW w:w="8789" w:type="dxa"/>
          </w:tcPr>
          <w:p w:rsidR="005D6654" w:rsidRDefault="005D6654" w:rsidP="00FE0913">
            <w:pPr>
              <w:jc w:val="left"/>
              <w:rPr>
                <w:b/>
              </w:rPr>
            </w:pPr>
          </w:p>
        </w:tc>
      </w:tr>
      <w:tr w:rsidR="005D6654" w:rsidTr="005D6654">
        <w:trPr>
          <w:trHeight w:val="559"/>
        </w:trPr>
        <w:tc>
          <w:tcPr>
            <w:tcW w:w="8789" w:type="dxa"/>
          </w:tcPr>
          <w:p w:rsidR="005D6654" w:rsidRDefault="005D6654" w:rsidP="00FE0913">
            <w:pPr>
              <w:jc w:val="left"/>
              <w:rPr>
                <w:b/>
              </w:rPr>
            </w:pPr>
          </w:p>
        </w:tc>
      </w:tr>
      <w:tr w:rsidR="005D6654" w:rsidTr="005D6654">
        <w:trPr>
          <w:trHeight w:val="559"/>
        </w:trPr>
        <w:tc>
          <w:tcPr>
            <w:tcW w:w="8789" w:type="dxa"/>
          </w:tcPr>
          <w:p w:rsidR="005D6654" w:rsidRDefault="005D6654" w:rsidP="00FE0913">
            <w:pPr>
              <w:jc w:val="left"/>
              <w:rPr>
                <w:b/>
              </w:rPr>
            </w:pPr>
          </w:p>
        </w:tc>
      </w:tr>
      <w:tr w:rsidR="005D6654" w:rsidTr="005D6654">
        <w:trPr>
          <w:trHeight w:val="559"/>
        </w:trPr>
        <w:tc>
          <w:tcPr>
            <w:tcW w:w="8789" w:type="dxa"/>
          </w:tcPr>
          <w:p w:rsidR="005D6654" w:rsidRDefault="005D6654" w:rsidP="00FE0913">
            <w:pPr>
              <w:jc w:val="left"/>
              <w:rPr>
                <w:b/>
              </w:rPr>
            </w:pPr>
          </w:p>
        </w:tc>
      </w:tr>
      <w:tr w:rsidR="005D6654" w:rsidTr="005D6654">
        <w:trPr>
          <w:trHeight w:val="559"/>
        </w:trPr>
        <w:tc>
          <w:tcPr>
            <w:tcW w:w="8789" w:type="dxa"/>
          </w:tcPr>
          <w:p w:rsidR="005D6654" w:rsidRDefault="005D6654" w:rsidP="00FE0913">
            <w:pPr>
              <w:jc w:val="left"/>
              <w:rPr>
                <w:b/>
              </w:rPr>
            </w:pPr>
          </w:p>
        </w:tc>
      </w:tr>
      <w:tr w:rsidR="005D6654" w:rsidTr="005D6654">
        <w:trPr>
          <w:trHeight w:val="559"/>
        </w:trPr>
        <w:tc>
          <w:tcPr>
            <w:tcW w:w="8789" w:type="dxa"/>
          </w:tcPr>
          <w:p w:rsidR="005D6654" w:rsidRDefault="005D6654" w:rsidP="00FE0913">
            <w:pPr>
              <w:jc w:val="left"/>
              <w:rPr>
                <w:b/>
              </w:rPr>
            </w:pPr>
          </w:p>
        </w:tc>
      </w:tr>
      <w:tr w:rsidR="005D6654" w:rsidTr="005D6654">
        <w:trPr>
          <w:trHeight w:val="559"/>
        </w:trPr>
        <w:tc>
          <w:tcPr>
            <w:tcW w:w="8789" w:type="dxa"/>
          </w:tcPr>
          <w:p w:rsidR="005D6654" w:rsidRDefault="005D6654" w:rsidP="00FE0913">
            <w:pPr>
              <w:jc w:val="left"/>
              <w:rPr>
                <w:b/>
              </w:rPr>
            </w:pPr>
          </w:p>
        </w:tc>
      </w:tr>
      <w:tr w:rsidR="005D6654" w:rsidTr="005D6654">
        <w:trPr>
          <w:trHeight w:val="559"/>
        </w:trPr>
        <w:tc>
          <w:tcPr>
            <w:tcW w:w="8789" w:type="dxa"/>
          </w:tcPr>
          <w:p w:rsidR="005D6654" w:rsidRDefault="005D6654" w:rsidP="00FE0913">
            <w:pPr>
              <w:jc w:val="left"/>
              <w:rPr>
                <w:b/>
              </w:rPr>
            </w:pPr>
          </w:p>
        </w:tc>
      </w:tr>
      <w:tr w:rsidR="005D6654" w:rsidTr="005D6654">
        <w:trPr>
          <w:trHeight w:val="559"/>
        </w:trPr>
        <w:tc>
          <w:tcPr>
            <w:tcW w:w="8789" w:type="dxa"/>
          </w:tcPr>
          <w:p w:rsidR="005D6654" w:rsidRDefault="005D6654" w:rsidP="00FE0913">
            <w:pPr>
              <w:jc w:val="left"/>
              <w:rPr>
                <w:b/>
              </w:rPr>
            </w:pPr>
          </w:p>
        </w:tc>
      </w:tr>
      <w:tr w:rsidR="005D6654" w:rsidTr="005D6654">
        <w:trPr>
          <w:trHeight w:val="559"/>
        </w:trPr>
        <w:tc>
          <w:tcPr>
            <w:tcW w:w="8789" w:type="dxa"/>
          </w:tcPr>
          <w:p w:rsidR="005D6654" w:rsidRDefault="005D6654" w:rsidP="00FE0913">
            <w:pPr>
              <w:jc w:val="left"/>
              <w:rPr>
                <w:b/>
              </w:rPr>
            </w:pPr>
          </w:p>
        </w:tc>
      </w:tr>
      <w:tr w:rsidR="005D6654" w:rsidTr="005D6654">
        <w:trPr>
          <w:trHeight w:val="559"/>
        </w:trPr>
        <w:tc>
          <w:tcPr>
            <w:tcW w:w="8789" w:type="dxa"/>
          </w:tcPr>
          <w:p w:rsidR="005D6654" w:rsidRDefault="005D6654" w:rsidP="00FE0913">
            <w:pPr>
              <w:jc w:val="left"/>
              <w:rPr>
                <w:b/>
              </w:rPr>
            </w:pPr>
          </w:p>
        </w:tc>
      </w:tr>
    </w:tbl>
    <w:p w:rsidR="00433C26" w:rsidRDefault="00433C26" w:rsidP="005A540C">
      <w:pPr>
        <w:tabs>
          <w:tab w:val="left" w:pos="2086"/>
        </w:tabs>
      </w:pPr>
    </w:p>
    <w:p w:rsidR="00D001A0" w:rsidRDefault="00D001A0" w:rsidP="005A540C">
      <w:pPr>
        <w:tabs>
          <w:tab w:val="left" w:pos="2086"/>
        </w:tabs>
      </w:pPr>
    </w:p>
    <w:tbl>
      <w:tblPr>
        <w:tblStyle w:val="TableGrid1"/>
        <w:tblW w:w="0" w:type="auto"/>
        <w:tblInd w:w="108" w:type="dxa"/>
        <w:tblLook w:val="04A0" w:firstRow="1" w:lastRow="0" w:firstColumn="1" w:lastColumn="0" w:noHBand="0" w:noVBand="1"/>
      </w:tblPr>
      <w:tblGrid>
        <w:gridCol w:w="1985"/>
        <w:gridCol w:w="3685"/>
        <w:gridCol w:w="1276"/>
        <w:gridCol w:w="1843"/>
      </w:tblGrid>
      <w:tr w:rsidR="002031CF" w:rsidRPr="00E97642" w:rsidTr="005523E6">
        <w:trPr>
          <w:trHeight w:val="702"/>
        </w:trPr>
        <w:tc>
          <w:tcPr>
            <w:tcW w:w="1985" w:type="dxa"/>
            <w:shd w:val="clear" w:color="auto" w:fill="D9D9D9" w:themeFill="background1" w:themeFillShade="D9"/>
          </w:tcPr>
          <w:p w:rsidR="002031CF" w:rsidRPr="00E97642" w:rsidRDefault="002031CF" w:rsidP="00B45628">
            <w:pPr>
              <w:tabs>
                <w:tab w:val="left" w:pos="960"/>
              </w:tabs>
              <w:rPr>
                <w:b/>
              </w:rPr>
            </w:pPr>
            <w:r>
              <w:rPr>
                <w:b/>
              </w:rPr>
              <w:t xml:space="preserve">Signature </w:t>
            </w:r>
          </w:p>
        </w:tc>
        <w:tc>
          <w:tcPr>
            <w:tcW w:w="3685" w:type="dxa"/>
          </w:tcPr>
          <w:p w:rsidR="002031CF" w:rsidRPr="00E97642" w:rsidRDefault="002031CF" w:rsidP="00B45628">
            <w:pPr>
              <w:tabs>
                <w:tab w:val="left" w:pos="960"/>
              </w:tabs>
            </w:pPr>
          </w:p>
        </w:tc>
        <w:tc>
          <w:tcPr>
            <w:tcW w:w="1276" w:type="dxa"/>
            <w:shd w:val="clear" w:color="auto" w:fill="D9D9D9" w:themeFill="background1" w:themeFillShade="D9"/>
          </w:tcPr>
          <w:p w:rsidR="002031CF" w:rsidRPr="00045FEC" w:rsidRDefault="002031CF" w:rsidP="00B45628">
            <w:pPr>
              <w:tabs>
                <w:tab w:val="left" w:pos="960"/>
              </w:tabs>
              <w:rPr>
                <w:b/>
              </w:rPr>
            </w:pPr>
            <w:r>
              <w:rPr>
                <w:b/>
              </w:rPr>
              <w:t>Date</w:t>
            </w:r>
          </w:p>
        </w:tc>
        <w:tc>
          <w:tcPr>
            <w:tcW w:w="1843" w:type="dxa"/>
          </w:tcPr>
          <w:p w:rsidR="002031CF" w:rsidRPr="00E97642" w:rsidRDefault="002031CF" w:rsidP="00B45628">
            <w:pPr>
              <w:tabs>
                <w:tab w:val="left" w:pos="960"/>
              </w:tabs>
            </w:pPr>
          </w:p>
        </w:tc>
      </w:tr>
    </w:tbl>
    <w:p w:rsidR="002031CF" w:rsidRDefault="002031CF" w:rsidP="005A540C">
      <w:pPr>
        <w:tabs>
          <w:tab w:val="left" w:pos="2086"/>
        </w:tabs>
      </w:pPr>
    </w:p>
    <w:sectPr w:rsidR="002031CF" w:rsidSect="006322A4">
      <w:footerReference w:type="default" r:id="rId8"/>
      <w:pgSz w:w="11900" w:h="16820"/>
      <w:pgMar w:top="1134" w:right="1552" w:bottom="1276"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BC8" w:rsidRDefault="003B3BC8" w:rsidP="00F90996">
      <w:r>
        <w:separator/>
      </w:r>
    </w:p>
  </w:endnote>
  <w:endnote w:type="continuationSeparator" w:id="0">
    <w:p w:rsidR="003B3BC8" w:rsidRDefault="003B3BC8"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85F" w:rsidRPr="0086262A" w:rsidRDefault="005D6654" w:rsidP="00CE795B">
    <w:pPr>
      <w:pStyle w:val="Footer"/>
    </w:pPr>
    <w:r>
      <w:t>Grievance notice form -</w:t>
    </w:r>
    <w:r w:rsidR="009D185F">
      <w:t xml:space="preserve"> </w:t>
    </w:r>
    <w:r w:rsidR="009D185F" w:rsidRPr="00EA00FF">
      <w:t>[month, y</w:t>
    </w:r>
    <w:r w:rsidR="00F60DAA">
      <w:t>ea</w:t>
    </w:r>
    <w:r w:rsidR="009D185F" w:rsidRPr="00EA00FF">
      <w:t>r]</w:t>
    </w:r>
    <w:sdt>
      <w:sdtPr>
        <w:id w:val="-1238936835"/>
        <w:docPartObj>
          <w:docPartGallery w:val="Page Numbers (Top of Page)"/>
          <w:docPartUnique/>
        </w:docPartObj>
      </w:sdtPr>
      <w:sdtEndPr/>
      <w:sdtContent>
        <w:r w:rsidR="009D185F">
          <w:tab/>
        </w:r>
        <w:r w:rsidR="009D185F">
          <w:tab/>
        </w:r>
        <w:r w:rsidR="009D185F" w:rsidRPr="0086262A">
          <w:t xml:space="preserve">Page </w:t>
        </w:r>
        <w:r w:rsidR="009D185F" w:rsidRPr="0086262A">
          <w:fldChar w:fldCharType="begin"/>
        </w:r>
        <w:r w:rsidR="009D185F" w:rsidRPr="0086262A">
          <w:instrText xml:space="preserve"> PAGE </w:instrText>
        </w:r>
        <w:r w:rsidR="009D185F" w:rsidRPr="0086262A">
          <w:fldChar w:fldCharType="separate"/>
        </w:r>
        <w:r w:rsidR="0069127D">
          <w:rPr>
            <w:noProof/>
          </w:rPr>
          <w:t>1</w:t>
        </w:r>
        <w:r w:rsidR="009D185F" w:rsidRPr="0086262A">
          <w:fldChar w:fldCharType="end"/>
        </w:r>
        <w:r w:rsidR="009D185F" w:rsidRPr="0086262A">
          <w:t xml:space="preserve"> of </w:t>
        </w:r>
        <w:r w:rsidR="0069127D">
          <w:fldChar w:fldCharType="begin"/>
        </w:r>
        <w:r w:rsidR="0069127D">
          <w:instrText xml:space="preserve"> NUMPAGES  </w:instrText>
        </w:r>
        <w:r w:rsidR="0069127D">
          <w:fldChar w:fldCharType="separate"/>
        </w:r>
        <w:r w:rsidR="0069127D">
          <w:rPr>
            <w:noProof/>
          </w:rPr>
          <w:t>2</w:t>
        </w:r>
        <w:r w:rsidR="0069127D">
          <w:rPr>
            <w:noProof/>
          </w:rPr>
          <w:fldChar w:fldCharType="end"/>
        </w:r>
      </w:sdtContent>
    </w:sdt>
  </w:p>
  <w:p w:rsidR="009D185F" w:rsidRDefault="009D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BC8" w:rsidRDefault="003B3BC8" w:rsidP="00F90996">
      <w:r>
        <w:separator/>
      </w:r>
    </w:p>
  </w:footnote>
  <w:footnote w:type="continuationSeparator" w:id="0">
    <w:p w:rsidR="003B3BC8" w:rsidRDefault="003B3BC8"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C8"/>
    <w:rsid w:val="000053E0"/>
    <w:rsid w:val="00006130"/>
    <w:rsid w:val="0004221E"/>
    <w:rsid w:val="000455F6"/>
    <w:rsid w:val="00045DD6"/>
    <w:rsid w:val="000502A3"/>
    <w:rsid w:val="000558FB"/>
    <w:rsid w:val="00060033"/>
    <w:rsid w:val="000706D2"/>
    <w:rsid w:val="00071F8C"/>
    <w:rsid w:val="00076E9B"/>
    <w:rsid w:val="00083AE8"/>
    <w:rsid w:val="00095D71"/>
    <w:rsid w:val="000A0270"/>
    <w:rsid w:val="000A6BC5"/>
    <w:rsid w:val="000B3D41"/>
    <w:rsid w:val="000B3EC8"/>
    <w:rsid w:val="000B4E0D"/>
    <w:rsid w:val="000B55D0"/>
    <w:rsid w:val="000E20B6"/>
    <w:rsid w:val="000E2650"/>
    <w:rsid w:val="000F1FD3"/>
    <w:rsid w:val="000F28C5"/>
    <w:rsid w:val="000F5EC2"/>
    <w:rsid w:val="000F60E1"/>
    <w:rsid w:val="000F6A82"/>
    <w:rsid w:val="000F74BB"/>
    <w:rsid w:val="0011432D"/>
    <w:rsid w:val="00131412"/>
    <w:rsid w:val="00141943"/>
    <w:rsid w:val="00152E8B"/>
    <w:rsid w:val="00186153"/>
    <w:rsid w:val="001F6885"/>
    <w:rsid w:val="001F6BBC"/>
    <w:rsid w:val="002031CF"/>
    <w:rsid w:val="002100BB"/>
    <w:rsid w:val="002145D1"/>
    <w:rsid w:val="00214B46"/>
    <w:rsid w:val="00231162"/>
    <w:rsid w:val="002335AB"/>
    <w:rsid w:val="00235498"/>
    <w:rsid w:val="00237AF6"/>
    <w:rsid w:val="00252CF2"/>
    <w:rsid w:val="00263165"/>
    <w:rsid w:val="002719A1"/>
    <w:rsid w:val="00274906"/>
    <w:rsid w:val="0028131A"/>
    <w:rsid w:val="0028761F"/>
    <w:rsid w:val="00292CE1"/>
    <w:rsid w:val="002A68C7"/>
    <w:rsid w:val="002B3564"/>
    <w:rsid w:val="002B42F4"/>
    <w:rsid w:val="002C4ECA"/>
    <w:rsid w:val="002C733E"/>
    <w:rsid w:val="002D06D4"/>
    <w:rsid w:val="002F0C46"/>
    <w:rsid w:val="002F3776"/>
    <w:rsid w:val="00301EAE"/>
    <w:rsid w:val="0031459C"/>
    <w:rsid w:val="0032737D"/>
    <w:rsid w:val="00327813"/>
    <w:rsid w:val="00345FF0"/>
    <w:rsid w:val="00354A3B"/>
    <w:rsid w:val="00363857"/>
    <w:rsid w:val="003659CE"/>
    <w:rsid w:val="003747BA"/>
    <w:rsid w:val="0038523D"/>
    <w:rsid w:val="00386ABA"/>
    <w:rsid w:val="00392075"/>
    <w:rsid w:val="003A0DD6"/>
    <w:rsid w:val="003B3BC8"/>
    <w:rsid w:val="003C3040"/>
    <w:rsid w:val="003C6BBD"/>
    <w:rsid w:val="003D1708"/>
    <w:rsid w:val="003E3A7F"/>
    <w:rsid w:val="003F13DB"/>
    <w:rsid w:val="00402EE6"/>
    <w:rsid w:val="00405829"/>
    <w:rsid w:val="00407BFA"/>
    <w:rsid w:val="00422F34"/>
    <w:rsid w:val="00426701"/>
    <w:rsid w:val="004307D7"/>
    <w:rsid w:val="00432692"/>
    <w:rsid w:val="00433C26"/>
    <w:rsid w:val="004425BD"/>
    <w:rsid w:val="00446173"/>
    <w:rsid w:val="0045115E"/>
    <w:rsid w:val="00473E93"/>
    <w:rsid w:val="00475AAF"/>
    <w:rsid w:val="00486D14"/>
    <w:rsid w:val="00491FEB"/>
    <w:rsid w:val="00493272"/>
    <w:rsid w:val="00496912"/>
    <w:rsid w:val="00497771"/>
    <w:rsid w:val="004A5F46"/>
    <w:rsid w:val="004C30C7"/>
    <w:rsid w:val="004C3569"/>
    <w:rsid w:val="004D28B8"/>
    <w:rsid w:val="00521FEC"/>
    <w:rsid w:val="00536AC3"/>
    <w:rsid w:val="0054290D"/>
    <w:rsid w:val="005523E6"/>
    <w:rsid w:val="00555073"/>
    <w:rsid w:val="0057111A"/>
    <w:rsid w:val="00583D94"/>
    <w:rsid w:val="00592C78"/>
    <w:rsid w:val="00595E0C"/>
    <w:rsid w:val="005A0699"/>
    <w:rsid w:val="005A3C52"/>
    <w:rsid w:val="005A540C"/>
    <w:rsid w:val="005B31C7"/>
    <w:rsid w:val="005C7779"/>
    <w:rsid w:val="005D1A9D"/>
    <w:rsid w:val="005D30C0"/>
    <w:rsid w:val="005D6654"/>
    <w:rsid w:val="005F2A54"/>
    <w:rsid w:val="00602F12"/>
    <w:rsid w:val="00604895"/>
    <w:rsid w:val="00610A59"/>
    <w:rsid w:val="00621CE4"/>
    <w:rsid w:val="006220D5"/>
    <w:rsid w:val="0062471B"/>
    <w:rsid w:val="006322A4"/>
    <w:rsid w:val="00632E76"/>
    <w:rsid w:val="00660B59"/>
    <w:rsid w:val="00670CC7"/>
    <w:rsid w:val="0067305B"/>
    <w:rsid w:val="00685B58"/>
    <w:rsid w:val="00685F25"/>
    <w:rsid w:val="0069127D"/>
    <w:rsid w:val="00694BE7"/>
    <w:rsid w:val="006A0651"/>
    <w:rsid w:val="006A5663"/>
    <w:rsid w:val="006B1539"/>
    <w:rsid w:val="006B6CCE"/>
    <w:rsid w:val="006B6E47"/>
    <w:rsid w:val="006D27DC"/>
    <w:rsid w:val="006D62B7"/>
    <w:rsid w:val="006E0074"/>
    <w:rsid w:val="006F56A5"/>
    <w:rsid w:val="007047C0"/>
    <w:rsid w:val="00716668"/>
    <w:rsid w:val="00730AA7"/>
    <w:rsid w:val="007316E7"/>
    <w:rsid w:val="007323C8"/>
    <w:rsid w:val="0073578B"/>
    <w:rsid w:val="00754ECA"/>
    <w:rsid w:val="00756BFD"/>
    <w:rsid w:val="0075718E"/>
    <w:rsid w:val="00782D00"/>
    <w:rsid w:val="00785E47"/>
    <w:rsid w:val="007865CA"/>
    <w:rsid w:val="007B6533"/>
    <w:rsid w:val="007E432C"/>
    <w:rsid w:val="007E7F27"/>
    <w:rsid w:val="007F0152"/>
    <w:rsid w:val="007F30EC"/>
    <w:rsid w:val="008047ED"/>
    <w:rsid w:val="0081631E"/>
    <w:rsid w:val="00817821"/>
    <w:rsid w:val="0082105A"/>
    <w:rsid w:val="00823012"/>
    <w:rsid w:val="00824DA6"/>
    <w:rsid w:val="00825FE3"/>
    <w:rsid w:val="008300D9"/>
    <w:rsid w:val="008359BE"/>
    <w:rsid w:val="00845AB9"/>
    <w:rsid w:val="00886745"/>
    <w:rsid w:val="008A61CA"/>
    <w:rsid w:val="008B251F"/>
    <w:rsid w:val="008C246B"/>
    <w:rsid w:val="008C67E9"/>
    <w:rsid w:val="008C7BF9"/>
    <w:rsid w:val="008E0925"/>
    <w:rsid w:val="008E5214"/>
    <w:rsid w:val="008E69A1"/>
    <w:rsid w:val="00913FAA"/>
    <w:rsid w:val="009159DF"/>
    <w:rsid w:val="00921EE7"/>
    <w:rsid w:val="009447BE"/>
    <w:rsid w:val="00957124"/>
    <w:rsid w:val="009716A4"/>
    <w:rsid w:val="00987485"/>
    <w:rsid w:val="009A0BF7"/>
    <w:rsid w:val="009A3DEE"/>
    <w:rsid w:val="009B6ABF"/>
    <w:rsid w:val="009C40B1"/>
    <w:rsid w:val="009C7314"/>
    <w:rsid w:val="009D185F"/>
    <w:rsid w:val="009D19D9"/>
    <w:rsid w:val="009D50FB"/>
    <w:rsid w:val="009D6D4C"/>
    <w:rsid w:val="009E71E8"/>
    <w:rsid w:val="00A019F3"/>
    <w:rsid w:val="00A17B61"/>
    <w:rsid w:val="00A31F26"/>
    <w:rsid w:val="00A368B1"/>
    <w:rsid w:val="00A37566"/>
    <w:rsid w:val="00A446EF"/>
    <w:rsid w:val="00A641DA"/>
    <w:rsid w:val="00A74ACD"/>
    <w:rsid w:val="00A7507C"/>
    <w:rsid w:val="00A76BD4"/>
    <w:rsid w:val="00A9733D"/>
    <w:rsid w:val="00AA3125"/>
    <w:rsid w:val="00AC07FE"/>
    <w:rsid w:val="00AC655E"/>
    <w:rsid w:val="00AE1B08"/>
    <w:rsid w:val="00AE2FE6"/>
    <w:rsid w:val="00AE4E61"/>
    <w:rsid w:val="00AF1AFF"/>
    <w:rsid w:val="00AF4DAE"/>
    <w:rsid w:val="00B0568A"/>
    <w:rsid w:val="00B05A85"/>
    <w:rsid w:val="00B10B36"/>
    <w:rsid w:val="00B13810"/>
    <w:rsid w:val="00B23E9B"/>
    <w:rsid w:val="00B25012"/>
    <w:rsid w:val="00B2740B"/>
    <w:rsid w:val="00B3070A"/>
    <w:rsid w:val="00B43DEB"/>
    <w:rsid w:val="00B57D3C"/>
    <w:rsid w:val="00B716ED"/>
    <w:rsid w:val="00B71916"/>
    <w:rsid w:val="00B84AA7"/>
    <w:rsid w:val="00BA4F75"/>
    <w:rsid w:val="00BA53EB"/>
    <w:rsid w:val="00BA5CF1"/>
    <w:rsid w:val="00BB37B4"/>
    <w:rsid w:val="00BE2B15"/>
    <w:rsid w:val="00BE2E1D"/>
    <w:rsid w:val="00BF416D"/>
    <w:rsid w:val="00BF4FDC"/>
    <w:rsid w:val="00C0709D"/>
    <w:rsid w:val="00C21E3F"/>
    <w:rsid w:val="00C2316E"/>
    <w:rsid w:val="00C300BA"/>
    <w:rsid w:val="00C40780"/>
    <w:rsid w:val="00C541A5"/>
    <w:rsid w:val="00C55E2D"/>
    <w:rsid w:val="00C568DE"/>
    <w:rsid w:val="00C838A3"/>
    <w:rsid w:val="00C91CBC"/>
    <w:rsid w:val="00C94694"/>
    <w:rsid w:val="00CA6676"/>
    <w:rsid w:val="00CB16AB"/>
    <w:rsid w:val="00CC393E"/>
    <w:rsid w:val="00CD4ED0"/>
    <w:rsid w:val="00CD5398"/>
    <w:rsid w:val="00CE0127"/>
    <w:rsid w:val="00CE08AA"/>
    <w:rsid w:val="00CE17C8"/>
    <w:rsid w:val="00CE47AA"/>
    <w:rsid w:val="00CE795B"/>
    <w:rsid w:val="00D001A0"/>
    <w:rsid w:val="00D017B1"/>
    <w:rsid w:val="00D03192"/>
    <w:rsid w:val="00D10BA3"/>
    <w:rsid w:val="00D14222"/>
    <w:rsid w:val="00D2242A"/>
    <w:rsid w:val="00D2746B"/>
    <w:rsid w:val="00D336FA"/>
    <w:rsid w:val="00D47D45"/>
    <w:rsid w:val="00D47EC0"/>
    <w:rsid w:val="00D51903"/>
    <w:rsid w:val="00D548D5"/>
    <w:rsid w:val="00D70A13"/>
    <w:rsid w:val="00D84855"/>
    <w:rsid w:val="00DA316F"/>
    <w:rsid w:val="00DA5707"/>
    <w:rsid w:val="00DA59C5"/>
    <w:rsid w:val="00DA62CF"/>
    <w:rsid w:val="00DB0346"/>
    <w:rsid w:val="00DB1845"/>
    <w:rsid w:val="00DB2134"/>
    <w:rsid w:val="00DB5EC5"/>
    <w:rsid w:val="00DD1F52"/>
    <w:rsid w:val="00DE008D"/>
    <w:rsid w:val="00DE415E"/>
    <w:rsid w:val="00DF5ABE"/>
    <w:rsid w:val="00E04BC7"/>
    <w:rsid w:val="00E108D8"/>
    <w:rsid w:val="00E118D0"/>
    <w:rsid w:val="00E16E9A"/>
    <w:rsid w:val="00E25030"/>
    <w:rsid w:val="00E311A9"/>
    <w:rsid w:val="00E31E87"/>
    <w:rsid w:val="00E4226F"/>
    <w:rsid w:val="00E50B96"/>
    <w:rsid w:val="00E53963"/>
    <w:rsid w:val="00E63952"/>
    <w:rsid w:val="00E65F8D"/>
    <w:rsid w:val="00E74A81"/>
    <w:rsid w:val="00E935FB"/>
    <w:rsid w:val="00EC514B"/>
    <w:rsid w:val="00ED01DB"/>
    <w:rsid w:val="00EF08BB"/>
    <w:rsid w:val="00EF18DE"/>
    <w:rsid w:val="00EF379C"/>
    <w:rsid w:val="00F01839"/>
    <w:rsid w:val="00F103BD"/>
    <w:rsid w:val="00F10799"/>
    <w:rsid w:val="00F130F8"/>
    <w:rsid w:val="00F24388"/>
    <w:rsid w:val="00F404D2"/>
    <w:rsid w:val="00F44E1D"/>
    <w:rsid w:val="00F60DAA"/>
    <w:rsid w:val="00F84259"/>
    <w:rsid w:val="00F90996"/>
    <w:rsid w:val="00F90F95"/>
    <w:rsid w:val="00F91BFD"/>
    <w:rsid w:val="00F931D3"/>
    <w:rsid w:val="00FA5FCE"/>
    <w:rsid w:val="00FB0E2D"/>
    <w:rsid w:val="00FB1A34"/>
    <w:rsid w:val="00FB361D"/>
    <w:rsid w:val="00FD1BC4"/>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F60DAA"/>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customStyle="1" w:styleId="TableGrid1">
    <w:name w:val="Table Grid1"/>
    <w:basedOn w:val="TableNormal"/>
    <w:next w:val="TableGrid"/>
    <w:uiPriority w:val="59"/>
    <w:rsid w:val="0020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Z:\Sector%20Development\Policy%20Tool%20Kit\Version%202\Toolkit%20Content\TEMPLATE%20POLIC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2" ma:contentTypeDescription="Create a new document." ma:contentTypeScope="" ma:versionID="0138b2d5a10fbe72eaafdee45a6249d4">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9e89cd23e0cca369f6b7fdc7a3c9d7b2"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23ST2XJ3F2FU-1797567310-95034</_dlc_DocId>
    <_dlc_DocIdUrl xmlns="14c5a56e-ced3-43ad-8a76-68a367d68378">
      <Url>https://nadaau.sharepoint.com/_layouts/15/DocIdRedir.aspx?ID=23ST2XJ3F2FU-1797567310-95034</Url>
      <Description>23ST2XJ3F2FU-1797567310-95034</Description>
    </_dlc_DocIdUrl>
  </documentManagement>
</p:properties>
</file>

<file path=customXml/itemProps1.xml><?xml version="1.0" encoding="utf-8"?>
<ds:datastoreItem xmlns:ds="http://schemas.openxmlformats.org/officeDocument/2006/customXml" ds:itemID="{DA905A46-8497-4671-8BCC-DBF831B1E867}">
  <ds:schemaRefs>
    <ds:schemaRef ds:uri="http://schemas.openxmlformats.org/officeDocument/2006/bibliography"/>
  </ds:schemaRefs>
</ds:datastoreItem>
</file>

<file path=customXml/itemProps2.xml><?xml version="1.0" encoding="utf-8"?>
<ds:datastoreItem xmlns:ds="http://schemas.openxmlformats.org/officeDocument/2006/customXml" ds:itemID="{DA18D44F-535C-4265-8203-9F7197940CD6}"/>
</file>

<file path=customXml/itemProps3.xml><?xml version="1.0" encoding="utf-8"?>
<ds:datastoreItem xmlns:ds="http://schemas.openxmlformats.org/officeDocument/2006/customXml" ds:itemID="{37A5F85B-115D-4295-89A0-B64C90E7D53B}"/>
</file>

<file path=customXml/itemProps4.xml><?xml version="1.0" encoding="utf-8"?>
<ds:datastoreItem xmlns:ds="http://schemas.openxmlformats.org/officeDocument/2006/customXml" ds:itemID="{5975C815-9234-4BF6-9037-FD24721A3057}"/>
</file>

<file path=customXml/itemProps5.xml><?xml version="1.0" encoding="utf-8"?>
<ds:datastoreItem xmlns:ds="http://schemas.openxmlformats.org/officeDocument/2006/customXml" ds:itemID="{977B86B2-5C85-4FEB-8CEA-B2E0F8B4D3B9}"/>
</file>

<file path=docProps/app.xml><?xml version="1.0" encoding="utf-8"?>
<Properties xmlns="http://schemas.openxmlformats.org/officeDocument/2006/extended-properties" xmlns:vt="http://schemas.openxmlformats.org/officeDocument/2006/docPropsVTypes">
  <Template>TEMPLATE POLICY1</Template>
  <TotalTime>47</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Edith Olivares</cp:lastModifiedBy>
  <cp:revision>12</cp:revision>
  <dcterms:created xsi:type="dcterms:W3CDTF">2013-12-13T00:49:00Z</dcterms:created>
  <dcterms:modified xsi:type="dcterms:W3CDTF">2014-04-01T04:49:00Z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7fd06078-5480-4b17-bd2b-043120eee702</vt:lpwstr>
  </property>
</Properties>
</file>