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2C4ECA" w:rsidP="00F90F95">
      <w:pPr>
        <w:pStyle w:val="Heading1"/>
      </w:pPr>
      <w:r>
        <w:t xml:space="preserve">CLIENT </w:t>
      </w:r>
      <w:r w:rsidR="00873F55">
        <w:t>CERTIFICATE OF ACHIEVEM</w:t>
      </w:r>
      <w:r w:rsidR="00D60F52">
        <w:t>ENT</w:t>
      </w:r>
    </w:p>
    <w:p w:rsidR="003B3BC8" w:rsidRDefault="003B3BC8" w:rsidP="004A7944"/>
    <w:p w:rsidR="004A7944" w:rsidRPr="003B21F8" w:rsidRDefault="0060090F" w:rsidP="0060090F">
      <w:pPr>
        <w:tabs>
          <w:tab w:val="left" w:pos="2086"/>
        </w:tabs>
        <w:jc w:val="center"/>
        <w:rPr>
          <w:sz w:val="44"/>
          <w:szCs w:val="44"/>
        </w:rPr>
      </w:pPr>
      <w:r w:rsidRPr="003B21F8">
        <w:rPr>
          <w:sz w:val="44"/>
          <w:szCs w:val="44"/>
        </w:rPr>
        <w:t>This acknowledges that</w:t>
      </w:r>
    </w:p>
    <w:p w:rsidR="0060090F" w:rsidRDefault="0060090F" w:rsidP="005A540C">
      <w:pPr>
        <w:tabs>
          <w:tab w:val="left" w:pos="2086"/>
        </w:tabs>
      </w:pPr>
    </w:p>
    <w:p w:rsidR="003B21F8" w:rsidRDefault="003B21F8" w:rsidP="003B21F8">
      <w:pPr>
        <w:tabs>
          <w:tab w:val="left" w:pos="2086"/>
        </w:tabs>
        <w:jc w:val="center"/>
        <w:rPr>
          <w:sz w:val="40"/>
          <w:szCs w:val="40"/>
        </w:rPr>
      </w:pPr>
    </w:p>
    <w:p w:rsidR="0060090F" w:rsidRPr="00723DDB" w:rsidRDefault="0060090F" w:rsidP="003B21F8">
      <w:pPr>
        <w:tabs>
          <w:tab w:val="left" w:pos="2086"/>
        </w:tabs>
        <w:jc w:val="center"/>
        <w:rPr>
          <w:b/>
          <w:sz w:val="96"/>
          <w:szCs w:val="96"/>
          <w:u w:val="single"/>
        </w:rPr>
      </w:pPr>
      <w:r w:rsidRPr="00723DDB">
        <w:rPr>
          <w:b/>
          <w:sz w:val="96"/>
          <w:szCs w:val="96"/>
          <w:u w:val="single"/>
        </w:rPr>
        <w:t>[Insert recipient name]</w:t>
      </w:r>
    </w:p>
    <w:p w:rsidR="0060090F" w:rsidRPr="003B21F8" w:rsidRDefault="0060090F" w:rsidP="003B21F8">
      <w:pPr>
        <w:tabs>
          <w:tab w:val="left" w:pos="2086"/>
        </w:tabs>
        <w:jc w:val="center"/>
        <w:rPr>
          <w:sz w:val="40"/>
          <w:szCs w:val="40"/>
        </w:rPr>
      </w:pPr>
    </w:p>
    <w:p w:rsidR="0060090F" w:rsidRPr="003B21F8" w:rsidRDefault="0060090F" w:rsidP="003B21F8">
      <w:pPr>
        <w:tabs>
          <w:tab w:val="left" w:pos="2086"/>
        </w:tabs>
        <w:jc w:val="center"/>
        <w:rPr>
          <w:sz w:val="40"/>
          <w:szCs w:val="40"/>
        </w:rPr>
      </w:pPr>
      <w:r w:rsidRPr="003B21F8">
        <w:rPr>
          <w:sz w:val="40"/>
          <w:szCs w:val="40"/>
        </w:rPr>
        <w:t>Has successfully completed the</w:t>
      </w:r>
    </w:p>
    <w:p w:rsidR="0060090F" w:rsidRPr="00723DDB" w:rsidRDefault="0060090F" w:rsidP="003B21F8">
      <w:pPr>
        <w:tabs>
          <w:tab w:val="left" w:pos="2086"/>
        </w:tabs>
        <w:jc w:val="center"/>
        <w:rPr>
          <w:b/>
          <w:sz w:val="48"/>
          <w:szCs w:val="48"/>
        </w:rPr>
      </w:pPr>
      <w:r w:rsidRPr="00723DDB">
        <w:rPr>
          <w:b/>
          <w:sz w:val="48"/>
          <w:szCs w:val="48"/>
        </w:rPr>
        <w:t>[Insert program name]</w:t>
      </w:r>
    </w:p>
    <w:p w:rsidR="0060090F" w:rsidRPr="003B21F8" w:rsidRDefault="0060090F" w:rsidP="005A540C">
      <w:pPr>
        <w:tabs>
          <w:tab w:val="left" w:pos="2086"/>
        </w:tabs>
        <w:rPr>
          <w:sz w:val="40"/>
          <w:szCs w:val="40"/>
        </w:rPr>
      </w:pPr>
    </w:p>
    <w:p w:rsidR="0060090F" w:rsidRDefault="0060090F" w:rsidP="005A540C">
      <w:pPr>
        <w:tabs>
          <w:tab w:val="left" w:pos="2086"/>
        </w:tabs>
      </w:pPr>
    </w:p>
    <w:p w:rsidR="003B21F8" w:rsidRDefault="003B21F8" w:rsidP="005A540C">
      <w:pPr>
        <w:tabs>
          <w:tab w:val="left" w:pos="2086"/>
        </w:tabs>
      </w:pPr>
    </w:p>
    <w:p w:rsidR="003B21F8" w:rsidRDefault="003B21F8" w:rsidP="005A540C">
      <w:pPr>
        <w:tabs>
          <w:tab w:val="left" w:pos="2086"/>
        </w:tabs>
      </w:pPr>
    </w:p>
    <w:p w:rsidR="003B21F8" w:rsidRPr="00723DDB" w:rsidRDefault="003B21F8" w:rsidP="005A540C">
      <w:pPr>
        <w:tabs>
          <w:tab w:val="left" w:pos="2086"/>
        </w:tabs>
      </w:pPr>
      <w:r w:rsidRPr="000E4F47">
        <w:rPr>
          <w:b/>
        </w:rPr>
        <w:t>[Inse</w:t>
      </w:r>
      <w:bookmarkStart w:id="0" w:name="_GoBack"/>
      <w:bookmarkEnd w:id="0"/>
      <w:r w:rsidRPr="000E4F47">
        <w:rPr>
          <w:b/>
        </w:rPr>
        <w:t>rt d</w:t>
      </w:r>
      <w:r w:rsidR="0060090F" w:rsidRPr="000E4F47">
        <w:rPr>
          <w:b/>
        </w:rPr>
        <w:t>ate</w:t>
      </w:r>
      <w:r w:rsidRPr="000E4F47">
        <w:rPr>
          <w:b/>
        </w:rPr>
        <w:t>]</w:t>
      </w:r>
      <w:r>
        <w:t xml:space="preserve">  </w:t>
      </w:r>
      <w:r w:rsidR="00723DDB">
        <w:t xml:space="preserve">                  ____________________________________</w:t>
      </w:r>
      <w:r w:rsidR="00723DDB">
        <w:tab/>
      </w:r>
      <w:r w:rsidR="00723DDB">
        <w:tab/>
        <w:t xml:space="preserve">      ______________________________________</w:t>
      </w:r>
    </w:p>
    <w:p w:rsidR="0060090F" w:rsidRPr="005A540C" w:rsidRDefault="003B21F8" w:rsidP="005A540C">
      <w:pPr>
        <w:tabs>
          <w:tab w:val="left" w:pos="2086"/>
        </w:tabs>
      </w:pPr>
      <w:r>
        <w:tab/>
      </w:r>
      <w:r w:rsidR="000E4F47">
        <w:t xml:space="preserve"> </w:t>
      </w:r>
      <w:r w:rsidR="00723DDB" w:rsidRPr="000E4F47">
        <w:rPr>
          <w:b/>
        </w:rPr>
        <w:t xml:space="preserve"> </w:t>
      </w:r>
      <w:r w:rsidRPr="000E4F47">
        <w:rPr>
          <w:b/>
        </w:rPr>
        <w:t>[</w:t>
      </w:r>
      <w:r w:rsidR="000E4F47" w:rsidRPr="000E4F47">
        <w:rPr>
          <w:b/>
        </w:rPr>
        <w:t>Insert</w:t>
      </w:r>
      <w:r w:rsidRPr="000E4F47">
        <w:rPr>
          <w:b/>
        </w:rPr>
        <w:t xml:space="preserve"> title]</w:t>
      </w:r>
      <w:r>
        <w:t xml:space="preserve">                           </w:t>
      </w:r>
      <w:r>
        <w:tab/>
      </w:r>
      <w:r w:rsidR="00723DDB">
        <w:tab/>
      </w:r>
      <w:r>
        <w:tab/>
      </w:r>
      <w:r w:rsidR="00723DDB">
        <w:t xml:space="preserve">                  </w:t>
      </w:r>
      <w:r w:rsidRPr="000E4F47">
        <w:rPr>
          <w:b/>
        </w:rPr>
        <w:t>[Insert signature</w:t>
      </w:r>
      <w:r w:rsidR="0060090F" w:rsidRPr="000E4F47">
        <w:rPr>
          <w:b/>
        </w:rPr>
        <w:t xml:space="preserve"> title</w:t>
      </w:r>
      <w:r w:rsidRPr="000E4F47">
        <w:rPr>
          <w:b/>
        </w:rPr>
        <w:t>]</w:t>
      </w:r>
    </w:p>
    <w:sectPr w:rsidR="0060090F" w:rsidRPr="005A540C" w:rsidSect="003B2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560" w:right="1134" w:bottom="1552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6" w:rsidRDefault="001C2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1F6BBC" w:rsidP="00CE795B">
    <w:pPr>
      <w:pStyle w:val="Footer"/>
    </w:pPr>
    <w:r>
      <w:t xml:space="preserve">Client </w:t>
    </w:r>
    <w:r w:rsidR="006A4A38">
      <w:t xml:space="preserve">Certificate of Achievement </w:t>
    </w:r>
    <w:r w:rsidR="009D185F">
      <w:t xml:space="preserve">- </w:t>
    </w:r>
    <w:r w:rsidR="009D185F" w:rsidRPr="00EA00FF">
      <w:t>[month, y</w:t>
    </w:r>
    <w:r w:rsidR="00873F55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1C2216">
          <w:tab/>
        </w:r>
        <w:r w:rsidR="001C2216">
          <w:tab/>
        </w:r>
        <w:r w:rsidR="001C2216">
          <w:tab/>
        </w:r>
        <w:r w:rsidR="001C2216">
          <w:tab/>
        </w:r>
        <w:r w:rsidR="001C2216">
          <w:tab/>
        </w:r>
        <w:r w:rsidR="001C2216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0E4F47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2B2A37">
          <w:fldChar w:fldCharType="begin"/>
        </w:r>
        <w:r w:rsidR="002B2A37">
          <w:instrText xml:space="preserve"> NUMPAGES  </w:instrText>
        </w:r>
        <w:r w:rsidR="002B2A37">
          <w:fldChar w:fldCharType="separate"/>
        </w:r>
        <w:r w:rsidR="000E4F47">
          <w:rPr>
            <w:noProof/>
          </w:rPr>
          <w:t>1</w:t>
        </w:r>
        <w:r w:rsidR="002B2A37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6" w:rsidRDefault="001C2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6" w:rsidRDefault="001C22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6" w:rsidRDefault="001C22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6" w:rsidRDefault="001C22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137B67"/>
    <w:multiLevelType w:val="hybridMultilevel"/>
    <w:tmpl w:val="DBC00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1776"/>
    <w:rsid w:val="000053E0"/>
    <w:rsid w:val="00006130"/>
    <w:rsid w:val="0004221E"/>
    <w:rsid w:val="00045DD6"/>
    <w:rsid w:val="000502A3"/>
    <w:rsid w:val="000558FB"/>
    <w:rsid w:val="00060033"/>
    <w:rsid w:val="0006282E"/>
    <w:rsid w:val="000706D2"/>
    <w:rsid w:val="00071F8C"/>
    <w:rsid w:val="0007373E"/>
    <w:rsid w:val="00076E9B"/>
    <w:rsid w:val="00083AE8"/>
    <w:rsid w:val="00095D71"/>
    <w:rsid w:val="000A0270"/>
    <w:rsid w:val="000A6BC5"/>
    <w:rsid w:val="000B3D41"/>
    <w:rsid w:val="000B3EC8"/>
    <w:rsid w:val="000B55D0"/>
    <w:rsid w:val="000C1A88"/>
    <w:rsid w:val="000E2650"/>
    <w:rsid w:val="000E4F47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1B58"/>
    <w:rsid w:val="00152E8B"/>
    <w:rsid w:val="00153B52"/>
    <w:rsid w:val="00186153"/>
    <w:rsid w:val="001C2216"/>
    <w:rsid w:val="001E10E0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42F4"/>
    <w:rsid w:val="002C4ECA"/>
    <w:rsid w:val="002D06D4"/>
    <w:rsid w:val="002F0C46"/>
    <w:rsid w:val="002F3776"/>
    <w:rsid w:val="002F6480"/>
    <w:rsid w:val="0031459C"/>
    <w:rsid w:val="0032737D"/>
    <w:rsid w:val="00327813"/>
    <w:rsid w:val="003375FA"/>
    <w:rsid w:val="00345FF0"/>
    <w:rsid w:val="00354A3B"/>
    <w:rsid w:val="00363857"/>
    <w:rsid w:val="003659CE"/>
    <w:rsid w:val="003747BA"/>
    <w:rsid w:val="0038523D"/>
    <w:rsid w:val="00392075"/>
    <w:rsid w:val="003A0DD6"/>
    <w:rsid w:val="003B21F8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46173"/>
    <w:rsid w:val="0045115E"/>
    <w:rsid w:val="00473E93"/>
    <w:rsid w:val="00475AAF"/>
    <w:rsid w:val="00486D14"/>
    <w:rsid w:val="00491FEB"/>
    <w:rsid w:val="00493272"/>
    <w:rsid w:val="004932DC"/>
    <w:rsid w:val="00496912"/>
    <w:rsid w:val="00497771"/>
    <w:rsid w:val="004A7944"/>
    <w:rsid w:val="004C30C7"/>
    <w:rsid w:val="004C3569"/>
    <w:rsid w:val="004D28B8"/>
    <w:rsid w:val="005104A6"/>
    <w:rsid w:val="005115A4"/>
    <w:rsid w:val="00521FEC"/>
    <w:rsid w:val="00536AC3"/>
    <w:rsid w:val="0054290D"/>
    <w:rsid w:val="005512A0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090F"/>
    <w:rsid w:val="00602F12"/>
    <w:rsid w:val="00604895"/>
    <w:rsid w:val="00610A59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4A38"/>
    <w:rsid w:val="006A5663"/>
    <w:rsid w:val="006B1539"/>
    <w:rsid w:val="006B6CCE"/>
    <w:rsid w:val="006B6E47"/>
    <w:rsid w:val="006D27DC"/>
    <w:rsid w:val="006D62B7"/>
    <w:rsid w:val="006E0074"/>
    <w:rsid w:val="006F56A5"/>
    <w:rsid w:val="00716668"/>
    <w:rsid w:val="00723DDB"/>
    <w:rsid w:val="007316E7"/>
    <w:rsid w:val="007323C8"/>
    <w:rsid w:val="0073578B"/>
    <w:rsid w:val="00754ECA"/>
    <w:rsid w:val="00756BFD"/>
    <w:rsid w:val="0075718E"/>
    <w:rsid w:val="00782D00"/>
    <w:rsid w:val="00785E47"/>
    <w:rsid w:val="007D66AD"/>
    <w:rsid w:val="007E5EFF"/>
    <w:rsid w:val="007E7F27"/>
    <w:rsid w:val="007F462E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45FEC"/>
    <w:rsid w:val="00873F55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21FD"/>
    <w:rsid w:val="009D50FB"/>
    <w:rsid w:val="009D6D4C"/>
    <w:rsid w:val="009E354A"/>
    <w:rsid w:val="009E71E8"/>
    <w:rsid w:val="00A019F3"/>
    <w:rsid w:val="00A06087"/>
    <w:rsid w:val="00A14EF4"/>
    <w:rsid w:val="00A16D3A"/>
    <w:rsid w:val="00A17B61"/>
    <w:rsid w:val="00A31F26"/>
    <w:rsid w:val="00A368B1"/>
    <w:rsid w:val="00A37566"/>
    <w:rsid w:val="00A446EF"/>
    <w:rsid w:val="00A57239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AF65A2"/>
    <w:rsid w:val="00B0568A"/>
    <w:rsid w:val="00B05A85"/>
    <w:rsid w:val="00B13810"/>
    <w:rsid w:val="00B23E9B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4753A"/>
    <w:rsid w:val="00C541A5"/>
    <w:rsid w:val="00C568DE"/>
    <w:rsid w:val="00C838A3"/>
    <w:rsid w:val="00C91CBC"/>
    <w:rsid w:val="00C95B8F"/>
    <w:rsid w:val="00CA6676"/>
    <w:rsid w:val="00CB16AB"/>
    <w:rsid w:val="00CD5398"/>
    <w:rsid w:val="00CE0127"/>
    <w:rsid w:val="00CE08AA"/>
    <w:rsid w:val="00CE47AA"/>
    <w:rsid w:val="00CE795B"/>
    <w:rsid w:val="00D017B1"/>
    <w:rsid w:val="00D03192"/>
    <w:rsid w:val="00D10BA3"/>
    <w:rsid w:val="00D14222"/>
    <w:rsid w:val="00D2242A"/>
    <w:rsid w:val="00D2746B"/>
    <w:rsid w:val="00D27A3E"/>
    <w:rsid w:val="00D336FA"/>
    <w:rsid w:val="00D47D45"/>
    <w:rsid w:val="00D47EC0"/>
    <w:rsid w:val="00D51903"/>
    <w:rsid w:val="00D60F52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60B28"/>
    <w:rsid w:val="00E60F26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84259"/>
    <w:rsid w:val="00F90996"/>
    <w:rsid w:val="00F90F95"/>
    <w:rsid w:val="00F91BFD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C715AA7-D4CC-42F8-ADEF-A4A13F96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7507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table" w:customStyle="1" w:styleId="TableGrid1">
    <w:name w:val="Table Grid1"/>
    <w:basedOn w:val="TableNormal"/>
    <w:next w:val="TableGrid"/>
    <w:uiPriority w:val="59"/>
    <w:rsid w:val="004A7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23ST2XJ3F2FU-1797567310-95131</_dlc_DocId>
    <_dlc_DocIdUrl xmlns="14c5a56e-ced3-43ad-8a76-68a367d68378">
      <Url>https://nadaau.sharepoint.com/_layouts/15/DocIdRedir.aspx?ID=23ST2XJ3F2FU-1797567310-95131</Url>
      <Description>23ST2XJ3F2FU-1797567310-95131</Description>
    </_dlc_DocIdUrl>
  </documentManagement>
</p:properties>
</file>

<file path=customXml/itemProps1.xml><?xml version="1.0" encoding="utf-8"?>
<ds:datastoreItem xmlns:ds="http://schemas.openxmlformats.org/officeDocument/2006/customXml" ds:itemID="{FAC9D043-37A0-4D7A-844E-FC75EE9C4E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FD5F7-BC97-4D46-B32B-B8456235E9EC}"/>
</file>

<file path=customXml/itemProps3.xml><?xml version="1.0" encoding="utf-8"?>
<ds:datastoreItem xmlns:ds="http://schemas.openxmlformats.org/officeDocument/2006/customXml" ds:itemID="{98F59272-247D-4392-BA0A-0D57A3FD7885}"/>
</file>

<file path=customXml/itemProps4.xml><?xml version="1.0" encoding="utf-8"?>
<ds:datastoreItem xmlns:ds="http://schemas.openxmlformats.org/officeDocument/2006/customXml" ds:itemID="{EA081DB4-137F-4414-A804-2541C68B8CF7}"/>
</file>

<file path=customXml/itemProps5.xml><?xml version="1.0" encoding="utf-8"?>
<ds:datastoreItem xmlns:ds="http://schemas.openxmlformats.org/officeDocument/2006/customXml" ds:itemID="{AF16A000-6A87-4F3B-9F27-F8B227FFC13D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7</cp:revision>
  <dcterms:created xsi:type="dcterms:W3CDTF">2013-11-13T02:56:00Z</dcterms:created>
  <dcterms:modified xsi:type="dcterms:W3CDTF">2013-12-09T00:48:00Z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b45d9877-7e31-4f18-bab6-3851c9459f6f</vt:lpwstr>
  </property>
</Properties>
</file>