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EC4014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VOLUNTEER</w:t>
      </w:r>
      <w:r w:rsidR="00A8008C">
        <w:rPr>
          <w:sz w:val="36"/>
          <w:szCs w:val="36"/>
        </w:rPr>
        <w:t xml:space="preserve"> EVALUATION FORM</w:t>
      </w:r>
      <w:r w:rsidR="00002D49">
        <w:rPr>
          <w:sz w:val="36"/>
          <w:szCs w:val="36"/>
        </w:rPr>
        <w:t xml:space="preserve"> </w:t>
      </w:r>
    </w:p>
    <w:p w:rsidR="009F6E79" w:rsidRDefault="009F6E79" w:rsidP="003B3BC8">
      <w:pPr>
        <w:rPr>
          <w:b/>
        </w:rPr>
      </w:pPr>
    </w:p>
    <w:p w:rsidR="00730AA7" w:rsidRDefault="009F6E79" w:rsidP="009F6E79">
      <w:r w:rsidRPr="009F6E79">
        <w:rPr>
          <w:b/>
        </w:rPr>
        <w:t>[Insert organisation name]</w:t>
      </w:r>
      <w:r>
        <w:t xml:space="preserve"> </w:t>
      </w:r>
      <w:r w:rsidR="00435EAA">
        <w:t>seeks to improve the</w:t>
      </w:r>
      <w:r w:rsidRPr="009F6E79">
        <w:t xml:space="preserve"> </w:t>
      </w:r>
      <w:r w:rsidR="00EC4014">
        <w:t>volunteer</w:t>
      </w:r>
      <w:r w:rsidRPr="009F6E79">
        <w:t xml:space="preserve"> program and therefore ask you to complete this evaluation form. Your feedback will assist in the planning and preparation of future </w:t>
      </w:r>
      <w:r w:rsidR="00EC4014">
        <w:t>volunteer programs and</w:t>
      </w:r>
      <w:r w:rsidRPr="009F6E79">
        <w:t xml:space="preserve"> placements.</w:t>
      </w:r>
    </w:p>
    <w:p w:rsidR="009F6E79" w:rsidRPr="00730AA7" w:rsidRDefault="009F6E79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849"/>
      </w:tblGrid>
      <w:tr w:rsidR="00495C4D" w:rsidRPr="00F9329A" w:rsidTr="003362A3">
        <w:trPr>
          <w:trHeight w:val="439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EC4014" w:rsidP="00495C4D">
            <w:pPr>
              <w:jc w:val="left"/>
              <w:rPr>
                <w:b/>
              </w:rPr>
            </w:pPr>
            <w:r>
              <w:rPr>
                <w:b/>
              </w:rPr>
              <w:t>Volunteer</w:t>
            </w:r>
            <w:r w:rsidR="00435EAA">
              <w:rPr>
                <w:b/>
              </w:rPr>
              <w:t xml:space="preserve"> name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3362A3">
        <w:trPr>
          <w:trHeight w:val="439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435EAA" w:rsidP="005E126E">
            <w:pPr>
              <w:jc w:val="left"/>
              <w:rPr>
                <w:b/>
              </w:rPr>
            </w:pPr>
            <w:r>
              <w:rPr>
                <w:b/>
              </w:rPr>
              <w:t>Length of placement</w:t>
            </w:r>
          </w:p>
        </w:tc>
        <w:tc>
          <w:tcPr>
            <w:tcW w:w="5849" w:type="dxa"/>
          </w:tcPr>
          <w:p w:rsidR="00495C4D" w:rsidRDefault="00495C4D" w:rsidP="00495C4D"/>
        </w:tc>
      </w:tr>
      <w:tr w:rsidR="00EC4014" w:rsidRPr="00F9329A" w:rsidTr="000015C4">
        <w:trPr>
          <w:trHeight w:val="352"/>
        </w:trPr>
        <w:tc>
          <w:tcPr>
            <w:tcW w:w="2995" w:type="dxa"/>
            <w:shd w:val="clear" w:color="auto" w:fill="D9D9D9" w:themeFill="background1" w:themeFillShade="D9"/>
          </w:tcPr>
          <w:p w:rsidR="00EC4014" w:rsidRDefault="00EC4014" w:rsidP="000015C4">
            <w:pPr>
              <w:jc w:val="left"/>
              <w:rPr>
                <w:b/>
              </w:rPr>
            </w:pPr>
            <w:r>
              <w:rPr>
                <w:b/>
              </w:rPr>
              <w:t xml:space="preserve">Reason for </w:t>
            </w:r>
            <w:r w:rsidR="000015C4">
              <w:rPr>
                <w:b/>
              </w:rPr>
              <w:t>leaving</w:t>
            </w:r>
          </w:p>
        </w:tc>
        <w:tc>
          <w:tcPr>
            <w:tcW w:w="5849" w:type="dxa"/>
          </w:tcPr>
          <w:p w:rsidR="00EC4014" w:rsidRDefault="00EC4014" w:rsidP="00495C4D"/>
          <w:p w:rsidR="00EC4014" w:rsidRDefault="00EC4014" w:rsidP="00495C4D"/>
        </w:tc>
      </w:tr>
    </w:tbl>
    <w:p w:rsidR="00495C4D" w:rsidRDefault="00495C4D" w:rsidP="002031CF"/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134"/>
        <w:gridCol w:w="851"/>
        <w:gridCol w:w="850"/>
        <w:gridCol w:w="851"/>
      </w:tblGrid>
      <w:tr w:rsidR="00B81C4C" w:rsidTr="005A69CC">
        <w:tc>
          <w:tcPr>
            <w:tcW w:w="5103" w:type="dxa"/>
            <w:gridSpan w:val="2"/>
            <w:vMerge w:val="restart"/>
            <w:shd w:val="clear" w:color="auto" w:fill="D9D9D9" w:themeFill="background1" w:themeFillShade="D9"/>
          </w:tcPr>
          <w:p w:rsidR="00B81C4C" w:rsidRDefault="007860DF" w:rsidP="004D564A">
            <w:pPr>
              <w:pStyle w:val="Heading3"/>
            </w:pPr>
            <w:r>
              <w:t xml:space="preserve">1. </w:t>
            </w:r>
            <w:r w:rsidR="00B81C4C" w:rsidRPr="00B81C4C">
              <w:t xml:space="preserve">Rate your </w:t>
            </w:r>
            <w:r w:rsidR="00EC4014">
              <w:t>volunteer</w:t>
            </w:r>
            <w:r w:rsidR="00B81C4C" w:rsidRPr="00B81C4C">
              <w:t xml:space="preserve"> placement experience with the organisation in relation to the following: </w:t>
            </w:r>
          </w:p>
          <w:p w:rsidR="003362A3" w:rsidRPr="003362A3" w:rsidRDefault="003362A3" w:rsidP="003362A3"/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:rsidR="00B81C4C" w:rsidRPr="00B81C4C" w:rsidRDefault="00B81C4C" w:rsidP="00B81C4C">
            <w:pPr>
              <w:jc w:val="center"/>
              <w:rPr>
                <w:b/>
                <w:i/>
              </w:rPr>
            </w:pPr>
            <w:r w:rsidRPr="00B81C4C">
              <w:rPr>
                <w:b/>
                <w:i/>
              </w:rPr>
              <w:t>Tick the appropriate box</w:t>
            </w:r>
          </w:p>
        </w:tc>
      </w:tr>
      <w:tr w:rsidR="00B81C4C" w:rsidTr="005A69CC">
        <w:tc>
          <w:tcPr>
            <w:tcW w:w="5103" w:type="dxa"/>
            <w:gridSpan w:val="2"/>
            <w:vMerge/>
            <w:shd w:val="clear" w:color="auto" w:fill="D9D9D9" w:themeFill="background1" w:themeFillShade="D9"/>
          </w:tcPr>
          <w:p w:rsidR="00B81C4C" w:rsidRDefault="00B81C4C" w:rsidP="00B81C4C"/>
        </w:tc>
        <w:tc>
          <w:tcPr>
            <w:tcW w:w="1134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Excellent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Good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Fair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81C4C" w:rsidRPr="00B81C4C" w:rsidRDefault="00B81C4C" w:rsidP="00FC7E0A">
            <w:pPr>
              <w:jc w:val="center"/>
              <w:rPr>
                <w:b/>
              </w:rPr>
            </w:pPr>
            <w:r w:rsidRPr="00B81C4C">
              <w:rPr>
                <w:b/>
              </w:rPr>
              <w:t>Poor</w:t>
            </w:r>
          </w:p>
        </w:tc>
      </w:tr>
      <w:tr w:rsidR="00FC7E0A" w:rsidTr="005A69CC">
        <w:tc>
          <w:tcPr>
            <w:tcW w:w="5103" w:type="dxa"/>
            <w:gridSpan w:val="2"/>
            <w:shd w:val="clear" w:color="auto" w:fill="FFFFFF" w:themeFill="background1"/>
          </w:tcPr>
          <w:p w:rsidR="00FC7E0A" w:rsidRPr="001D6235" w:rsidRDefault="00FC7E0A" w:rsidP="00FC7E0A">
            <w:r w:rsidRPr="001D6235">
              <w:t>Overall experience</w:t>
            </w:r>
          </w:p>
        </w:tc>
        <w:tc>
          <w:tcPr>
            <w:tcW w:w="1134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C7E0A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FC7E0A">
            <w:pPr>
              <w:rPr>
                <w:b/>
              </w:rPr>
            </w:pPr>
            <w:r w:rsidRPr="00C15834">
              <w:rPr>
                <w:b/>
              </w:rPr>
              <w:t>Pre-placement information: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B0652B" w:rsidRDefault="00C15834" w:rsidP="00C15834">
            <w:r w:rsidRPr="00B0652B">
              <w:t>Expectations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B0652B" w:rsidRDefault="00C15834" w:rsidP="00C15834">
            <w:r w:rsidRPr="00B0652B">
              <w:t>Preparation materials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B0652B" w:rsidRDefault="00C15834" w:rsidP="00C15834">
            <w:r w:rsidRPr="00B0652B">
              <w:t>Individual contact by telephone, email or in person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Orientation and induction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 w:rsidRPr="008465BC">
              <w:t xml:space="preserve">Completion of formal induction </w:t>
            </w:r>
            <w:r>
              <w:t>and</w:t>
            </w:r>
            <w:r w:rsidRPr="008465BC">
              <w:t xml:space="preserve"> orientation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>
              <w:t>Standard of formal induction and</w:t>
            </w:r>
            <w:r w:rsidRPr="008465BC">
              <w:t xml:space="preserve"> orientation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 w:rsidRPr="008465BC">
              <w:t xml:space="preserve">Policies </w:t>
            </w:r>
            <w:r>
              <w:t>and</w:t>
            </w:r>
            <w:r w:rsidRPr="008465BC">
              <w:t xml:space="preserve"> procedures of value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8465BC" w:rsidRDefault="00C15834" w:rsidP="00C15834">
            <w:r w:rsidRPr="008465BC">
              <w:t xml:space="preserve">Policies </w:t>
            </w:r>
            <w:r>
              <w:t>and</w:t>
            </w:r>
            <w:r w:rsidRPr="008465BC">
              <w:t xml:space="preserve"> procedures easily understood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Activities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Appropriate to your level of skill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Provided hands on experience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Variety of tasks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58713A" w:rsidRDefault="00C15834" w:rsidP="00C15834">
            <w:r w:rsidRPr="0058713A">
              <w:t>Appropriate time allocation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Supervision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 xml:space="preserve">Allocation of a supervisor timely </w:t>
            </w:r>
            <w:r>
              <w:t>and</w:t>
            </w:r>
            <w:r w:rsidRPr="009D1A57">
              <w:t xml:space="preserve"> appropriate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Access to supervisor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>
              <w:t>Supervisor a</w:t>
            </w:r>
            <w:r w:rsidRPr="009D1A57">
              <w:t xml:space="preserve">pproachable </w:t>
            </w:r>
            <w:r>
              <w:t>and</w:t>
            </w:r>
            <w:r w:rsidRPr="009D1A57">
              <w:t xml:space="preserve"> supportive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Standard of supervision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Support from staff other than supervisor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C15834" w:rsidRPr="00C15834" w:rsidRDefault="00C15834" w:rsidP="00C15834">
            <w:pPr>
              <w:rPr>
                <w:b/>
              </w:rPr>
            </w:pPr>
            <w:r w:rsidRPr="00C15834">
              <w:rPr>
                <w:b/>
              </w:rPr>
              <w:t>Performance evaluation</w:t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 xml:space="preserve">Professional </w:t>
            </w:r>
            <w:r>
              <w:t>and</w:t>
            </w:r>
            <w:r w:rsidRPr="009D1A57">
              <w:t xml:space="preserve"> appropriate feedback provided by supervisor 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 xml:space="preserve">Feedback provided at appropriate time </w:t>
            </w:r>
            <w:r>
              <w:t>and</w:t>
            </w:r>
            <w:r w:rsidRPr="009D1A57">
              <w:t xml:space="preserve"> place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C15834" w:rsidTr="005A69CC">
        <w:tc>
          <w:tcPr>
            <w:tcW w:w="5103" w:type="dxa"/>
            <w:gridSpan w:val="2"/>
          </w:tcPr>
          <w:p w:rsidR="00C15834" w:rsidRPr="009D1A57" w:rsidRDefault="00C15834" w:rsidP="00C15834">
            <w:r w:rsidRPr="009D1A57">
              <w:t>Opportunity to discuss feedback</w:t>
            </w:r>
            <w:r>
              <w:t xml:space="preserve"> provided</w:t>
            </w:r>
          </w:p>
        </w:tc>
        <w:tc>
          <w:tcPr>
            <w:tcW w:w="1134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0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C15834" w:rsidRDefault="00C15834" w:rsidP="00C15834">
            <w:pPr>
              <w:jc w:val="center"/>
            </w:pPr>
            <w:r w:rsidRPr="00621CE4">
              <w:rPr>
                <w:b/>
              </w:rPr>
              <w:sym w:font="Wingdings 2" w:char="F0A3"/>
            </w:r>
          </w:p>
        </w:tc>
      </w:tr>
      <w:tr w:rsidR="003315E0" w:rsidRPr="00F9329A" w:rsidTr="005A69CC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3315E0" w:rsidRPr="00281570" w:rsidRDefault="003315E0" w:rsidP="003315E0">
            <w:pPr>
              <w:pStyle w:val="Heading3"/>
            </w:pPr>
            <w:r>
              <w:lastRenderedPageBreak/>
              <w:t xml:space="preserve">2. Leaning experiences </w:t>
            </w:r>
          </w:p>
          <w:p w:rsidR="003315E0" w:rsidRPr="00C12CD1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Pr="00C12CD1" w:rsidRDefault="003315E0" w:rsidP="003315E0">
            <w:pPr>
              <w:jc w:val="left"/>
              <w:rPr>
                <w:b/>
              </w:rPr>
            </w:pPr>
            <w:r w:rsidRPr="00C12CD1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C12CD1">
              <w:rPr>
                <w:b/>
              </w:rPr>
              <w:t>My goals and objectives were/were not met? Provide details.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  <w:r>
              <w:rPr>
                <w:b/>
              </w:rPr>
              <w:t xml:space="preserve">2.2 </w:t>
            </w:r>
            <w:r w:rsidRPr="00C12CD1">
              <w:rPr>
                <w:b/>
              </w:rPr>
              <w:t xml:space="preserve">What were the two most useful elements of the </w:t>
            </w:r>
            <w:r w:rsidR="00A83049">
              <w:rPr>
                <w:b/>
              </w:rPr>
              <w:t xml:space="preserve">volunteer </w:t>
            </w:r>
            <w:r w:rsidRPr="00C12CD1">
              <w:rPr>
                <w:b/>
              </w:rPr>
              <w:t>placement?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  <w:r>
              <w:rPr>
                <w:b/>
              </w:rPr>
              <w:t xml:space="preserve">2.3 </w:t>
            </w:r>
            <w:r w:rsidRPr="00C12CD1">
              <w:rPr>
                <w:b/>
              </w:rPr>
              <w:t xml:space="preserve">What was the most enjoyable part of the </w:t>
            </w:r>
            <w:r w:rsidR="00A83049">
              <w:rPr>
                <w:b/>
              </w:rPr>
              <w:t xml:space="preserve">volunteer </w:t>
            </w:r>
            <w:r w:rsidRPr="00C12CD1">
              <w:rPr>
                <w:b/>
              </w:rPr>
              <w:t xml:space="preserve">placement?   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3315E0" w:rsidRDefault="003315E0" w:rsidP="003315E0">
            <w:pPr>
              <w:jc w:val="left"/>
              <w:rPr>
                <w:b/>
              </w:rPr>
            </w:pPr>
            <w:r>
              <w:rPr>
                <w:b/>
              </w:rPr>
              <w:t xml:space="preserve">2.4 </w:t>
            </w:r>
            <w:r w:rsidRPr="00C12CD1">
              <w:rPr>
                <w:b/>
              </w:rPr>
              <w:t xml:space="preserve">What was the least enjoyable aspect of the </w:t>
            </w:r>
            <w:r w:rsidR="00A83049">
              <w:rPr>
                <w:b/>
              </w:rPr>
              <w:t xml:space="preserve">volunteer </w:t>
            </w:r>
            <w:r w:rsidRPr="00C12CD1">
              <w:rPr>
                <w:b/>
              </w:rPr>
              <w:t>placement?</w:t>
            </w:r>
          </w:p>
        </w:tc>
      </w:tr>
      <w:tr w:rsidR="003315E0" w:rsidRPr="00F9329A" w:rsidTr="005A69CC">
        <w:tc>
          <w:tcPr>
            <w:tcW w:w="1560" w:type="dxa"/>
            <w:vMerge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  <w:p w:rsidR="003315E0" w:rsidRDefault="003315E0" w:rsidP="003315E0">
            <w:pPr>
              <w:jc w:val="left"/>
              <w:rPr>
                <w:b/>
              </w:rPr>
            </w:pPr>
          </w:p>
        </w:tc>
      </w:tr>
      <w:tr w:rsidR="005A69CC" w:rsidRPr="00C12CD1" w:rsidTr="005A69CC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5A69CC" w:rsidRPr="00281570" w:rsidRDefault="005A69CC" w:rsidP="005A69CC">
            <w:pPr>
              <w:pStyle w:val="Heading3"/>
            </w:pPr>
            <w:r>
              <w:t xml:space="preserve">3. </w:t>
            </w:r>
            <w:r w:rsidRPr="00DE25A0">
              <w:t xml:space="preserve">How could </w:t>
            </w:r>
            <w:r>
              <w:t>the organisation</w:t>
            </w:r>
            <w:r w:rsidRPr="00DE25A0">
              <w:t xml:space="preserve"> improve on </w:t>
            </w:r>
            <w:r w:rsidR="00EC4014">
              <w:t>volunteer</w:t>
            </w:r>
            <w:r w:rsidRPr="00DE25A0">
              <w:t xml:space="preserve"> placements?</w:t>
            </w:r>
          </w:p>
          <w:p w:rsidR="005A69CC" w:rsidRPr="00C12CD1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5A69CC" w:rsidRPr="00C12CD1" w:rsidRDefault="005A69CC" w:rsidP="005A69CC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C12CD1">
              <w:rPr>
                <w:b/>
              </w:rPr>
              <w:t>.1</w:t>
            </w:r>
            <w:r>
              <w:rPr>
                <w:b/>
              </w:rPr>
              <w:t xml:space="preserve"> </w:t>
            </w:r>
            <w:r w:rsidRPr="00DE25A0">
              <w:rPr>
                <w:b/>
              </w:rPr>
              <w:t xml:space="preserve">Suggestions about how your </w:t>
            </w:r>
            <w:r w:rsidR="00A83049">
              <w:rPr>
                <w:b/>
              </w:rPr>
              <w:t xml:space="preserve">volunteer </w:t>
            </w:r>
            <w:r w:rsidRPr="00DE25A0">
              <w:rPr>
                <w:b/>
              </w:rPr>
              <w:t>placement experience could have been improved.</w:t>
            </w:r>
          </w:p>
        </w:tc>
      </w:tr>
      <w:tr w:rsidR="005A69CC" w:rsidTr="005A69CC">
        <w:tc>
          <w:tcPr>
            <w:tcW w:w="1560" w:type="dxa"/>
            <w:vMerge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</w:tc>
      </w:tr>
      <w:tr w:rsidR="005A69CC" w:rsidTr="005A69CC">
        <w:tc>
          <w:tcPr>
            <w:tcW w:w="1560" w:type="dxa"/>
            <w:vMerge/>
            <w:shd w:val="clear" w:color="auto" w:fill="D9D9D9" w:themeFill="background1" w:themeFillShade="D9"/>
          </w:tcPr>
          <w:p w:rsidR="005A69CC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5A69CC" w:rsidRDefault="005A69CC" w:rsidP="005A69CC">
            <w:pPr>
              <w:jc w:val="left"/>
              <w:rPr>
                <w:b/>
              </w:rPr>
            </w:pPr>
            <w:r>
              <w:rPr>
                <w:b/>
              </w:rPr>
              <w:t xml:space="preserve">3.2 </w:t>
            </w:r>
            <w:r w:rsidRPr="00DE25A0">
              <w:rPr>
                <w:b/>
              </w:rPr>
              <w:t xml:space="preserve">Additional resources, information or activities you think would improve future placement experiences for </w:t>
            </w:r>
            <w:r w:rsidR="00EC4014">
              <w:rPr>
                <w:b/>
              </w:rPr>
              <w:t>volunteer</w:t>
            </w:r>
            <w:r w:rsidRPr="00DE25A0">
              <w:rPr>
                <w:b/>
              </w:rPr>
              <w:t xml:space="preserve">s at </w:t>
            </w:r>
            <w:r>
              <w:rPr>
                <w:b/>
              </w:rPr>
              <w:t>the organisation</w:t>
            </w:r>
            <w:r w:rsidRPr="00DE25A0">
              <w:rPr>
                <w:b/>
              </w:rPr>
              <w:t>?</w:t>
            </w:r>
          </w:p>
        </w:tc>
      </w:tr>
      <w:tr w:rsidR="005A69CC" w:rsidTr="005A69CC">
        <w:tc>
          <w:tcPr>
            <w:tcW w:w="1560" w:type="dxa"/>
            <w:vMerge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</w:tc>
        <w:tc>
          <w:tcPr>
            <w:tcW w:w="7229" w:type="dxa"/>
            <w:gridSpan w:val="5"/>
            <w:shd w:val="clear" w:color="auto" w:fill="FFFFFF" w:themeFill="background1"/>
          </w:tcPr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</w:tc>
      </w:tr>
      <w:tr w:rsidR="005A69CC" w:rsidTr="005A69CC">
        <w:tc>
          <w:tcPr>
            <w:tcW w:w="8789" w:type="dxa"/>
            <w:gridSpan w:val="6"/>
            <w:shd w:val="clear" w:color="auto" w:fill="D9D9D9" w:themeFill="background1" w:themeFillShade="D9"/>
          </w:tcPr>
          <w:p w:rsidR="005A69CC" w:rsidRDefault="005A69CC" w:rsidP="005A69CC">
            <w:pPr>
              <w:pStyle w:val="Heading3"/>
            </w:pPr>
            <w:r>
              <w:t>4. Additional comments</w:t>
            </w:r>
          </w:p>
        </w:tc>
      </w:tr>
      <w:tr w:rsidR="005A69CC" w:rsidTr="005A69CC">
        <w:tc>
          <w:tcPr>
            <w:tcW w:w="8789" w:type="dxa"/>
            <w:gridSpan w:val="6"/>
            <w:shd w:val="clear" w:color="auto" w:fill="FFFFFF" w:themeFill="background1"/>
          </w:tcPr>
          <w:p w:rsidR="005A69CC" w:rsidRPr="00C63ACC" w:rsidRDefault="005A69CC" w:rsidP="005A69CC">
            <w:pPr>
              <w:rPr>
                <w:i/>
              </w:rPr>
            </w:pPr>
            <w:r w:rsidRPr="00C63ACC">
              <w:rPr>
                <w:i/>
              </w:rPr>
              <w:t xml:space="preserve">Provide additional comments which may be of value in reviewing the </w:t>
            </w:r>
            <w:r w:rsidR="00EC4014">
              <w:rPr>
                <w:i/>
              </w:rPr>
              <w:t>Volunteer</w:t>
            </w:r>
            <w:r w:rsidRPr="00C63ACC">
              <w:rPr>
                <w:i/>
              </w:rPr>
              <w:t xml:space="preserve"> Program.</w:t>
            </w: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  <w:p w:rsidR="005A69CC" w:rsidRDefault="005A69CC" w:rsidP="005A69CC">
            <w:pPr>
              <w:jc w:val="left"/>
              <w:rPr>
                <w:b/>
              </w:rPr>
            </w:pPr>
          </w:p>
        </w:tc>
      </w:tr>
    </w:tbl>
    <w:p w:rsidR="009B4F38" w:rsidRDefault="009B4F38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7556"/>
      </w:tblGrid>
      <w:tr w:rsidR="006930DC" w:rsidRPr="00B37442" w:rsidTr="0032497A">
        <w:trPr>
          <w:trHeight w:val="956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6930DC" w:rsidRDefault="006930DC" w:rsidP="006C24D1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  <w:p w:rsidR="006930DC" w:rsidRDefault="006930DC" w:rsidP="006C24D1">
            <w:pPr>
              <w:rPr>
                <w:b/>
              </w:rPr>
            </w:pPr>
          </w:p>
          <w:p w:rsidR="006930DC" w:rsidRPr="00B37442" w:rsidRDefault="006930DC" w:rsidP="006C24D1">
            <w:r>
              <w:rPr>
                <w:b/>
              </w:rPr>
              <w:t xml:space="preserve">Follow up required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37442" w:rsidRPr="00B37442" w:rsidTr="0032497A">
        <w:trPr>
          <w:trHeight w:val="465"/>
        </w:trPr>
        <w:tc>
          <w:tcPr>
            <w:tcW w:w="1233" w:type="dxa"/>
            <w:shd w:val="clear" w:color="auto" w:fill="D9D9D9" w:themeFill="background1" w:themeFillShade="D9"/>
          </w:tcPr>
          <w:p w:rsidR="00B37442" w:rsidRPr="00B37442" w:rsidRDefault="006930DC" w:rsidP="00B3744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556" w:type="dxa"/>
          </w:tcPr>
          <w:p w:rsidR="00B37442" w:rsidRDefault="00B37442" w:rsidP="006C24D1"/>
          <w:p w:rsidR="0032497A" w:rsidRPr="00B37442" w:rsidRDefault="0032497A" w:rsidP="006C24D1"/>
        </w:tc>
      </w:tr>
      <w:tr w:rsidR="00B37442" w:rsidRPr="00B37442" w:rsidTr="0032497A">
        <w:trPr>
          <w:trHeight w:val="499"/>
        </w:trPr>
        <w:tc>
          <w:tcPr>
            <w:tcW w:w="1233" w:type="dxa"/>
            <w:shd w:val="clear" w:color="auto" w:fill="D9D9D9" w:themeFill="background1" w:themeFillShade="D9"/>
          </w:tcPr>
          <w:p w:rsidR="00B37442" w:rsidRPr="00B37442" w:rsidRDefault="006930DC" w:rsidP="00B37442">
            <w:pPr>
              <w:jc w:val="center"/>
              <w:rPr>
                <w:b/>
              </w:rPr>
            </w:pPr>
            <w:r>
              <w:rPr>
                <w:b/>
              </w:rPr>
              <w:t>initiated</w:t>
            </w:r>
          </w:p>
        </w:tc>
        <w:tc>
          <w:tcPr>
            <w:tcW w:w="7556" w:type="dxa"/>
          </w:tcPr>
          <w:p w:rsidR="00B37442" w:rsidRDefault="00B37442" w:rsidP="006C24D1"/>
          <w:p w:rsidR="0032497A" w:rsidRPr="00B37442" w:rsidRDefault="0032497A" w:rsidP="006C24D1"/>
        </w:tc>
      </w:tr>
      <w:tr w:rsidR="00B37442" w:rsidRPr="00B37442" w:rsidTr="0032497A">
        <w:trPr>
          <w:trHeight w:val="465"/>
        </w:trPr>
        <w:tc>
          <w:tcPr>
            <w:tcW w:w="1233" w:type="dxa"/>
            <w:shd w:val="clear" w:color="auto" w:fill="D9D9D9" w:themeFill="background1" w:themeFillShade="D9"/>
          </w:tcPr>
          <w:p w:rsidR="00B37442" w:rsidRPr="00B37442" w:rsidRDefault="006930DC" w:rsidP="00B3744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Completed </w:t>
            </w:r>
          </w:p>
        </w:tc>
        <w:tc>
          <w:tcPr>
            <w:tcW w:w="7556" w:type="dxa"/>
          </w:tcPr>
          <w:p w:rsidR="0032497A" w:rsidRDefault="0032497A" w:rsidP="006C24D1"/>
          <w:p w:rsidR="0032497A" w:rsidRPr="00B37442" w:rsidRDefault="0032497A" w:rsidP="006C24D1"/>
        </w:tc>
      </w:tr>
    </w:tbl>
    <w:p w:rsidR="00D462B0" w:rsidRDefault="00D462B0" w:rsidP="002031CF"/>
    <w:p w:rsidR="0081610F" w:rsidRDefault="0081610F" w:rsidP="002031CF">
      <w:bookmarkStart w:id="0" w:name="_GoBack"/>
      <w:bookmarkEnd w:id="0"/>
    </w:p>
    <w:sectPr w:rsidR="0081610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EC4014" w:rsidP="00CE795B">
    <w:pPr>
      <w:pStyle w:val="Footer"/>
    </w:pPr>
    <w:r>
      <w:t>Volunteer</w:t>
    </w:r>
    <w:r w:rsidR="00E9727D">
      <w:t xml:space="preserve"> evaluation form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0535F6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E9727D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E9727D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E5"/>
    <w:multiLevelType w:val="hybridMultilevel"/>
    <w:tmpl w:val="DF848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227"/>
    <w:multiLevelType w:val="hybridMultilevel"/>
    <w:tmpl w:val="AC56D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0405A"/>
    <w:multiLevelType w:val="hybridMultilevel"/>
    <w:tmpl w:val="9738B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0591D"/>
    <w:multiLevelType w:val="hybridMultilevel"/>
    <w:tmpl w:val="DF042B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754BA"/>
    <w:multiLevelType w:val="hybridMultilevel"/>
    <w:tmpl w:val="058669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5C4"/>
    <w:rsid w:val="00002D49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35F6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294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497A"/>
    <w:rsid w:val="0032737D"/>
    <w:rsid w:val="00327813"/>
    <w:rsid w:val="003315E0"/>
    <w:rsid w:val="003362A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35EAA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D564A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8713A"/>
    <w:rsid w:val="005926DD"/>
    <w:rsid w:val="00592C78"/>
    <w:rsid w:val="00595E0C"/>
    <w:rsid w:val="005A0699"/>
    <w:rsid w:val="005A0F67"/>
    <w:rsid w:val="005A169E"/>
    <w:rsid w:val="005A3C52"/>
    <w:rsid w:val="005A540C"/>
    <w:rsid w:val="005A69C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30DC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361AD"/>
    <w:rsid w:val="00754ECA"/>
    <w:rsid w:val="0075508D"/>
    <w:rsid w:val="00756BFD"/>
    <w:rsid w:val="0075718E"/>
    <w:rsid w:val="00782D00"/>
    <w:rsid w:val="00785E47"/>
    <w:rsid w:val="007860DF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2A12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5715D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9F6E79"/>
    <w:rsid w:val="00A019F3"/>
    <w:rsid w:val="00A068B1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008C"/>
    <w:rsid w:val="00A81D94"/>
    <w:rsid w:val="00A83049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1C4C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12CD1"/>
    <w:rsid w:val="00C15834"/>
    <w:rsid w:val="00C21E3F"/>
    <w:rsid w:val="00C2316E"/>
    <w:rsid w:val="00C40780"/>
    <w:rsid w:val="00C40EB0"/>
    <w:rsid w:val="00C53173"/>
    <w:rsid w:val="00C541A5"/>
    <w:rsid w:val="00C55E2D"/>
    <w:rsid w:val="00C568DE"/>
    <w:rsid w:val="00C63ACC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301C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25A0"/>
    <w:rsid w:val="00DE415E"/>
    <w:rsid w:val="00DF40B5"/>
    <w:rsid w:val="00DF5ABE"/>
    <w:rsid w:val="00DF74CC"/>
    <w:rsid w:val="00E04BC7"/>
    <w:rsid w:val="00E108D8"/>
    <w:rsid w:val="00E118D0"/>
    <w:rsid w:val="00E16E9A"/>
    <w:rsid w:val="00E232FB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9727D"/>
    <w:rsid w:val="00EC4014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7E0A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23ST2XJ3F2FU-1797567310-95003</_dlc_DocId>
    <_dlc_DocIdUrl xmlns="14c5a56e-ced3-43ad-8a76-68a367d68378">
      <Url>https://nadaau.sharepoint.com/_layouts/15/DocIdRedir.aspx?ID=23ST2XJ3F2FU-1797567310-95003</Url>
      <Description>23ST2XJ3F2FU-1797567310-95003</Description>
    </_dlc_DocIdUrl>
  </documentManagement>
</p:properties>
</file>

<file path=customXml/itemProps1.xml><?xml version="1.0" encoding="utf-8"?>
<ds:datastoreItem xmlns:ds="http://schemas.openxmlformats.org/officeDocument/2006/customXml" ds:itemID="{6B2B44E7-C241-4F58-A1A9-18095D958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3CC21-ACA4-4E7D-83A7-949AC81BF7C4}"/>
</file>

<file path=customXml/itemProps3.xml><?xml version="1.0" encoding="utf-8"?>
<ds:datastoreItem xmlns:ds="http://schemas.openxmlformats.org/officeDocument/2006/customXml" ds:itemID="{85B314DB-E9C0-4AF8-AC31-2B0445C6BD98}"/>
</file>

<file path=customXml/itemProps4.xml><?xml version="1.0" encoding="utf-8"?>
<ds:datastoreItem xmlns:ds="http://schemas.openxmlformats.org/officeDocument/2006/customXml" ds:itemID="{E8D10A90-345C-456B-8022-D0D1FFCAFB06}"/>
</file>

<file path=customXml/itemProps5.xml><?xml version="1.0" encoding="utf-8"?>
<ds:datastoreItem xmlns:ds="http://schemas.openxmlformats.org/officeDocument/2006/customXml" ds:itemID="{CF82DA08-B988-45D0-8EC3-154A763F091C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273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61</cp:revision>
  <dcterms:created xsi:type="dcterms:W3CDTF">2013-12-12T04:19:00Z</dcterms:created>
  <dcterms:modified xsi:type="dcterms:W3CDTF">2014-04-01T05:28:00Z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896076f8-9dd6-46d8-b980-1ba2e920aa22</vt:lpwstr>
  </property>
</Properties>
</file>