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C4ECA" w:rsidP="00F90F95">
      <w:pPr>
        <w:pStyle w:val="Heading1"/>
      </w:pPr>
      <w:r>
        <w:t>C</w:t>
      </w:r>
      <w:r w:rsidR="00C12769">
        <w:t>ASE MANAGEMENT</w:t>
      </w:r>
      <w:r w:rsidR="003212D3">
        <w:t xml:space="preserve"> PLAN</w:t>
      </w:r>
      <w:r w:rsidR="00C12769">
        <w:t xml:space="preserve"> TEMPLATE</w:t>
      </w:r>
    </w:p>
    <w:p w:rsid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126"/>
        <w:gridCol w:w="1701"/>
        <w:gridCol w:w="1418"/>
        <w:gridCol w:w="2693"/>
      </w:tblGrid>
      <w:tr w:rsidR="00B05A85" w:rsidTr="0065076D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05A85" w:rsidRPr="00A019F3" w:rsidRDefault="00B05A85" w:rsidP="00CE08AA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8221" w:type="dxa"/>
            <w:gridSpan w:val="4"/>
            <w:tcBorders>
              <w:left w:val="single" w:sz="2" w:space="0" w:color="auto"/>
            </w:tcBorders>
          </w:tcPr>
          <w:p w:rsidR="00B05A85" w:rsidRDefault="00B05A85" w:rsidP="005A540C">
            <w:pPr>
              <w:spacing w:line="360" w:lineRule="auto"/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Reference #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B05A85" w:rsidRDefault="00B05A85" w:rsidP="00B05A85">
            <w:pPr>
              <w:spacing w:line="360" w:lineRule="auto"/>
            </w:pPr>
          </w:p>
        </w:tc>
      </w:tr>
      <w:tr w:rsidR="00B05A85" w:rsidTr="0065076D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05A85" w:rsidRPr="00A019F3" w:rsidRDefault="00B05A85" w:rsidP="00CE08A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21" w:type="dxa"/>
            <w:gridSpan w:val="4"/>
            <w:tcBorders>
              <w:left w:val="single" w:sz="2" w:space="0" w:color="auto"/>
            </w:tcBorders>
          </w:tcPr>
          <w:p w:rsidR="00B05A85" w:rsidRDefault="00B05A85" w:rsidP="005A540C">
            <w:pPr>
              <w:spacing w:line="360" w:lineRule="auto"/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Date of birth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B05A85" w:rsidRDefault="00B05A85" w:rsidP="00B05A85">
            <w:pPr>
              <w:spacing w:line="360" w:lineRule="auto"/>
            </w:pPr>
          </w:p>
        </w:tc>
      </w:tr>
      <w:tr w:rsidR="0065076D" w:rsidTr="0065076D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05A85" w:rsidRPr="00A019F3" w:rsidRDefault="00B05A85" w:rsidP="0045115E">
            <w:pPr>
              <w:jc w:val="left"/>
              <w:rPr>
                <w:b/>
              </w:rPr>
            </w:pPr>
            <w:r>
              <w:rPr>
                <w:b/>
              </w:rPr>
              <w:t>Ph</w:t>
            </w:r>
            <w:r w:rsidR="0045115E">
              <w:rPr>
                <w:b/>
              </w:rPr>
              <w:t>one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</w:tcBorders>
          </w:tcPr>
          <w:p w:rsidR="00B05A85" w:rsidRDefault="00B05A85" w:rsidP="005A540C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Mob: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</w:tcBorders>
          </w:tcPr>
          <w:p w:rsidR="00B05A85" w:rsidRDefault="00B05A85" w:rsidP="00B05A85">
            <w:pPr>
              <w:spacing w:line="360" w:lineRule="auto"/>
            </w:pPr>
          </w:p>
        </w:tc>
      </w:tr>
      <w:tr w:rsidR="0065076D" w:rsidTr="0065076D">
        <w:trPr>
          <w:trHeight w:val="244"/>
        </w:trPr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65076D" w:rsidRPr="00A019F3" w:rsidRDefault="0065076D" w:rsidP="00E33E97">
            <w:pPr>
              <w:jc w:val="left"/>
              <w:rPr>
                <w:b/>
              </w:rPr>
            </w:pPr>
            <w:r>
              <w:rPr>
                <w:b/>
              </w:rPr>
              <w:t>Date of file development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65076D" w:rsidRDefault="0065076D" w:rsidP="005A540C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5076D" w:rsidRDefault="0065076D" w:rsidP="005A540C">
            <w:pPr>
              <w:spacing w:line="360" w:lineRule="auto"/>
            </w:pPr>
            <w:r w:rsidRPr="0045115E">
              <w:rPr>
                <w:b/>
              </w:rPr>
              <w:t xml:space="preserve">Date of </w:t>
            </w:r>
            <w:r>
              <w:rPr>
                <w:b/>
              </w:rPr>
              <w:t>update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65076D" w:rsidRDefault="0065076D" w:rsidP="005A540C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2" w:space="0" w:color="auto"/>
              <w:bottom w:val="nil"/>
            </w:tcBorders>
            <w:shd w:val="clear" w:color="auto" w:fill="D9D9D9" w:themeFill="background1" w:themeFillShade="D9"/>
          </w:tcPr>
          <w:p w:rsidR="0065076D" w:rsidRDefault="0065076D" w:rsidP="005A540C">
            <w:pPr>
              <w:spacing w:line="360" w:lineRule="auto"/>
            </w:pPr>
            <w:r>
              <w:rPr>
                <w:b/>
              </w:rPr>
              <w:t>Version No.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bottom w:val="nil"/>
            </w:tcBorders>
            <w:shd w:val="clear" w:color="auto" w:fill="FFFFFF" w:themeFill="background1"/>
          </w:tcPr>
          <w:p w:rsidR="0065076D" w:rsidRDefault="0065076D" w:rsidP="0065076D">
            <w:pPr>
              <w:spacing w:line="360" w:lineRule="auto"/>
            </w:pPr>
          </w:p>
        </w:tc>
      </w:tr>
      <w:tr w:rsidR="0065076D" w:rsidTr="0065076D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F91BFD" w:rsidRPr="00A019F3" w:rsidRDefault="00E33E97" w:rsidP="0045115E">
            <w:pPr>
              <w:jc w:val="left"/>
              <w:rPr>
                <w:b/>
              </w:rPr>
            </w:pPr>
            <w:r>
              <w:rPr>
                <w:b/>
              </w:rPr>
              <w:t>Case manager name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</w:tcBorders>
          </w:tcPr>
          <w:p w:rsidR="00F91BFD" w:rsidRDefault="00F91BFD" w:rsidP="005A540C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F91BFD" w:rsidRPr="0045115E" w:rsidRDefault="00E33E97" w:rsidP="0045115E">
            <w:pPr>
              <w:jc w:val="left"/>
              <w:rPr>
                <w:b/>
              </w:rPr>
            </w:pPr>
            <w:r>
              <w:rPr>
                <w:b/>
              </w:rPr>
              <w:t>Staff member p</w:t>
            </w:r>
            <w:r w:rsidR="0045115E" w:rsidRPr="0045115E">
              <w:rPr>
                <w:b/>
              </w:rPr>
              <w:t>hone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</w:tcBorders>
          </w:tcPr>
          <w:p w:rsidR="00F91BFD" w:rsidRDefault="00F91BFD" w:rsidP="005A540C">
            <w:pPr>
              <w:spacing w:line="360" w:lineRule="auto"/>
            </w:pPr>
          </w:p>
        </w:tc>
      </w:tr>
    </w:tbl>
    <w:p w:rsidR="00BA4F75" w:rsidRDefault="00BA4F75" w:rsidP="00CE08AA"/>
    <w:p w:rsidR="00022D26" w:rsidRDefault="00022D26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3402"/>
        <w:gridCol w:w="4678"/>
      </w:tblGrid>
      <w:tr w:rsidR="00C12769" w:rsidTr="00B22B2D">
        <w:trPr>
          <w:trHeight w:val="439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C12769" w:rsidRDefault="00C12769" w:rsidP="00CE08AA">
            <w:pPr>
              <w:rPr>
                <w:b/>
              </w:rPr>
            </w:pPr>
            <w:r>
              <w:rPr>
                <w:b/>
              </w:rPr>
              <w:t>Support network</w:t>
            </w:r>
          </w:p>
        </w:tc>
      </w:tr>
      <w:tr w:rsidR="00C12769" w:rsidTr="00B22B2D">
        <w:tc>
          <w:tcPr>
            <w:tcW w:w="2694" w:type="dxa"/>
            <w:shd w:val="clear" w:color="auto" w:fill="D9D9D9" w:themeFill="background1" w:themeFillShade="D9"/>
          </w:tcPr>
          <w:p w:rsidR="00C12769" w:rsidRPr="00C12769" w:rsidRDefault="00C12769" w:rsidP="00022D26">
            <w:pPr>
              <w:spacing w:line="360" w:lineRule="auto"/>
              <w:jc w:val="left"/>
              <w:rPr>
                <w:b/>
              </w:rPr>
            </w:pPr>
            <w:r w:rsidRPr="00C12769">
              <w:rPr>
                <w:b/>
              </w:rPr>
              <w:t>Name</w:t>
            </w:r>
            <w:r>
              <w:rPr>
                <w:b/>
              </w:rPr>
              <w:t xml:space="preserve"> and contact details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12769" w:rsidRPr="00C12769" w:rsidRDefault="00C12769" w:rsidP="00022D26">
            <w:pPr>
              <w:spacing w:line="360" w:lineRule="auto"/>
              <w:jc w:val="center"/>
              <w:rPr>
                <w:b/>
              </w:rPr>
            </w:pPr>
            <w:r w:rsidRPr="00C12769">
              <w:rPr>
                <w:b/>
              </w:rPr>
              <w:t>Organisation/role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12769" w:rsidRPr="00C12769" w:rsidRDefault="00C12769" w:rsidP="00022D26">
            <w:pPr>
              <w:spacing w:line="360" w:lineRule="auto"/>
              <w:jc w:val="center"/>
              <w:rPr>
                <w:b/>
              </w:rPr>
            </w:pPr>
            <w:r w:rsidRPr="00C12769">
              <w:rPr>
                <w:b/>
              </w:rPr>
              <w:t>Task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12769" w:rsidRPr="00C12769" w:rsidRDefault="00C12769" w:rsidP="00022D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12769" w:rsidTr="00B22B2D">
        <w:tc>
          <w:tcPr>
            <w:tcW w:w="2694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685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402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4678" w:type="dxa"/>
          </w:tcPr>
          <w:p w:rsidR="00C12769" w:rsidRDefault="00C12769" w:rsidP="00C12769">
            <w:pPr>
              <w:spacing w:line="480" w:lineRule="auto"/>
            </w:pPr>
          </w:p>
        </w:tc>
      </w:tr>
      <w:tr w:rsidR="00C12769" w:rsidTr="00B22B2D">
        <w:tc>
          <w:tcPr>
            <w:tcW w:w="2694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685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402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4678" w:type="dxa"/>
          </w:tcPr>
          <w:p w:rsidR="00C12769" w:rsidRDefault="00C12769" w:rsidP="00C12769">
            <w:pPr>
              <w:spacing w:line="480" w:lineRule="auto"/>
            </w:pPr>
          </w:p>
        </w:tc>
      </w:tr>
      <w:tr w:rsidR="00C12769" w:rsidTr="00B22B2D">
        <w:tc>
          <w:tcPr>
            <w:tcW w:w="2694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685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402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4678" w:type="dxa"/>
          </w:tcPr>
          <w:p w:rsidR="00C12769" w:rsidRDefault="00C12769" w:rsidP="00C12769">
            <w:pPr>
              <w:spacing w:line="480" w:lineRule="auto"/>
            </w:pPr>
          </w:p>
        </w:tc>
      </w:tr>
    </w:tbl>
    <w:p w:rsidR="00F91BFD" w:rsidRDefault="00F91BFD" w:rsidP="00CE08AA"/>
    <w:p w:rsidR="00022D26" w:rsidRDefault="00022D26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5"/>
        <w:gridCol w:w="3352"/>
        <w:gridCol w:w="3544"/>
        <w:gridCol w:w="5528"/>
      </w:tblGrid>
      <w:tr w:rsidR="00C12769" w:rsidTr="00B22B2D">
        <w:trPr>
          <w:trHeight w:val="439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C12769" w:rsidRDefault="00C12769" w:rsidP="00821632">
            <w:pPr>
              <w:rPr>
                <w:b/>
              </w:rPr>
            </w:pPr>
            <w:r>
              <w:rPr>
                <w:b/>
              </w:rPr>
              <w:lastRenderedPageBreak/>
              <w:t>Accommodation</w:t>
            </w:r>
          </w:p>
        </w:tc>
      </w:tr>
      <w:tr w:rsidR="00C12769" w:rsidTr="00B22B2D">
        <w:tc>
          <w:tcPr>
            <w:tcW w:w="2035" w:type="dxa"/>
            <w:shd w:val="clear" w:color="auto" w:fill="D9D9D9" w:themeFill="background1" w:themeFillShade="D9"/>
          </w:tcPr>
          <w:p w:rsidR="00C12769" w:rsidRPr="00C12769" w:rsidRDefault="00C12769" w:rsidP="00022D26">
            <w:pPr>
              <w:spacing w:line="360" w:lineRule="auto"/>
              <w:rPr>
                <w:b/>
              </w:rPr>
            </w:pPr>
          </w:p>
        </w:tc>
        <w:tc>
          <w:tcPr>
            <w:tcW w:w="3352" w:type="dxa"/>
            <w:shd w:val="clear" w:color="auto" w:fill="D9D9D9" w:themeFill="background1" w:themeFillShade="D9"/>
          </w:tcPr>
          <w:p w:rsidR="00C12769" w:rsidRPr="00C12769" w:rsidRDefault="00C12769" w:rsidP="00022D26">
            <w:pPr>
              <w:spacing w:line="360" w:lineRule="auto"/>
              <w:rPr>
                <w:b/>
              </w:rPr>
            </w:pPr>
            <w:r w:rsidRPr="00C12769">
              <w:rPr>
                <w:b/>
              </w:rPr>
              <w:t>Organisation/role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769" w:rsidRPr="00C12769" w:rsidRDefault="00C12769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12769" w:rsidRDefault="00C12769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12769" w:rsidTr="00B22B2D">
        <w:tc>
          <w:tcPr>
            <w:tcW w:w="2035" w:type="dxa"/>
            <w:shd w:val="clear" w:color="auto" w:fill="D9D9D9" w:themeFill="background1" w:themeFillShade="D9"/>
          </w:tcPr>
          <w:p w:rsidR="00C12769" w:rsidRDefault="00C12769" w:rsidP="00C12769">
            <w:pPr>
              <w:spacing w:line="480" w:lineRule="auto"/>
            </w:pPr>
            <w:r>
              <w:rPr>
                <w:b/>
              </w:rPr>
              <w:t>Short term</w:t>
            </w:r>
          </w:p>
        </w:tc>
        <w:tc>
          <w:tcPr>
            <w:tcW w:w="3352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544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5528" w:type="dxa"/>
          </w:tcPr>
          <w:p w:rsidR="00C12769" w:rsidRDefault="00C12769" w:rsidP="00C12769">
            <w:pPr>
              <w:spacing w:line="480" w:lineRule="auto"/>
            </w:pPr>
          </w:p>
        </w:tc>
      </w:tr>
      <w:tr w:rsidR="00C12769" w:rsidTr="00B22B2D">
        <w:tc>
          <w:tcPr>
            <w:tcW w:w="2035" w:type="dxa"/>
            <w:shd w:val="clear" w:color="auto" w:fill="D9D9D9" w:themeFill="background1" w:themeFillShade="D9"/>
          </w:tcPr>
          <w:p w:rsidR="00C12769" w:rsidRDefault="00C12769" w:rsidP="00C12769">
            <w:pPr>
              <w:spacing w:line="480" w:lineRule="auto"/>
              <w:rPr>
                <w:b/>
              </w:rPr>
            </w:pPr>
            <w:r>
              <w:rPr>
                <w:b/>
              </w:rPr>
              <w:t>Medium term</w:t>
            </w:r>
          </w:p>
        </w:tc>
        <w:tc>
          <w:tcPr>
            <w:tcW w:w="3352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544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5528" w:type="dxa"/>
          </w:tcPr>
          <w:p w:rsidR="00C12769" w:rsidRDefault="00C12769" w:rsidP="00C12769">
            <w:pPr>
              <w:spacing w:line="480" w:lineRule="auto"/>
            </w:pPr>
          </w:p>
        </w:tc>
      </w:tr>
      <w:tr w:rsidR="00C12769" w:rsidTr="00B22B2D">
        <w:tc>
          <w:tcPr>
            <w:tcW w:w="2035" w:type="dxa"/>
            <w:shd w:val="clear" w:color="auto" w:fill="D9D9D9" w:themeFill="background1" w:themeFillShade="D9"/>
          </w:tcPr>
          <w:p w:rsidR="00C12769" w:rsidRPr="00C12769" w:rsidRDefault="00C12769" w:rsidP="00C12769">
            <w:pPr>
              <w:spacing w:line="480" w:lineRule="auto"/>
              <w:rPr>
                <w:b/>
              </w:rPr>
            </w:pPr>
            <w:r w:rsidRPr="00C12769">
              <w:rPr>
                <w:b/>
              </w:rPr>
              <w:t>Long term</w:t>
            </w:r>
          </w:p>
        </w:tc>
        <w:tc>
          <w:tcPr>
            <w:tcW w:w="3352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3544" w:type="dxa"/>
          </w:tcPr>
          <w:p w:rsidR="00C12769" w:rsidRDefault="00C12769" w:rsidP="00C12769">
            <w:pPr>
              <w:spacing w:line="480" w:lineRule="auto"/>
            </w:pPr>
          </w:p>
        </w:tc>
        <w:tc>
          <w:tcPr>
            <w:tcW w:w="5528" w:type="dxa"/>
          </w:tcPr>
          <w:p w:rsidR="00C12769" w:rsidRDefault="00C12769" w:rsidP="00C12769">
            <w:pPr>
              <w:spacing w:line="480" w:lineRule="auto"/>
            </w:pPr>
          </w:p>
        </w:tc>
      </w:tr>
    </w:tbl>
    <w:p w:rsidR="00F91BFD" w:rsidRDefault="00F91BFD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5"/>
        <w:gridCol w:w="3352"/>
        <w:gridCol w:w="3544"/>
        <w:gridCol w:w="5528"/>
      </w:tblGrid>
      <w:tr w:rsidR="00E33E97" w:rsidTr="00B22B2D">
        <w:trPr>
          <w:trHeight w:val="439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E33E97" w:rsidRDefault="00E33E97" w:rsidP="00821632">
            <w:pPr>
              <w:rPr>
                <w:b/>
              </w:rPr>
            </w:pPr>
            <w:r>
              <w:rPr>
                <w:b/>
              </w:rPr>
              <w:t>Health</w:t>
            </w:r>
          </w:p>
        </w:tc>
      </w:tr>
      <w:tr w:rsidR="00E33E97" w:rsidTr="00B22B2D">
        <w:tc>
          <w:tcPr>
            <w:tcW w:w="2035" w:type="dxa"/>
            <w:shd w:val="clear" w:color="auto" w:fill="D9D9D9" w:themeFill="background1" w:themeFillShade="D9"/>
          </w:tcPr>
          <w:p w:rsidR="00E33E97" w:rsidRPr="00C12769" w:rsidRDefault="00E33E97" w:rsidP="00022D26">
            <w:pPr>
              <w:spacing w:line="360" w:lineRule="auto"/>
              <w:rPr>
                <w:b/>
              </w:rPr>
            </w:pPr>
          </w:p>
        </w:tc>
        <w:tc>
          <w:tcPr>
            <w:tcW w:w="3352" w:type="dxa"/>
            <w:shd w:val="clear" w:color="auto" w:fill="D9D9D9" w:themeFill="background1" w:themeFillShade="D9"/>
          </w:tcPr>
          <w:p w:rsidR="00E33E97" w:rsidRPr="00C12769" w:rsidRDefault="00E33E97" w:rsidP="00022D26">
            <w:pPr>
              <w:spacing w:line="360" w:lineRule="auto"/>
              <w:rPr>
                <w:b/>
              </w:rPr>
            </w:pPr>
            <w:r w:rsidRPr="00C12769">
              <w:rPr>
                <w:b/>
              </w:rPr>
              <w:t>Organisation/role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33E97" w:rsidRPr="00C12769" w:rsidRDefault="00E33E97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33E97" w:rsidRDefault="00E33E97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33E97" w:rsidTr="00B22B2D">
        <w:tc>
          <w:tcPr>
            <w:tcW w:w="2035" w:type="dxa"/>
            <w:shd w:val="clear" w:color="auto" w:fill="D9D9D9" w:themeFill="background1" w:themeFillShade="D9"/>
          </w:tcPr>
          <w:p w:rsidR="00E33E97" w:rsidRDefault="00E33E97" w:rsidP="00821632">
            <w:pPr>
              <w:spacing w:line="480" w:lineRule="auto"/>
            </w:pPr>
            <w:r>
              <w:rPr>
                <w:b/>
              </w:rPr>
              <w:t>Short term</w:t>
            </w:r>
          </w:p>
        </w:tc>
        <w:tc>
          <w:tcPr>
            <w:tcW w:w="3352" w:type="dxa"/>
          </w:tcPr>
          <w:p w:rsidR="00E33E97" w:rsidRDefault="00E33E97" w:rsidP="00821632">
            <w:pPr>
              <w:spacing w:line="480" w:lineRule="auto"/>
            </w:pPr>
          </w:p>
        </w:tc>
        <w:tc>
          <w:tcPr>
            <w:tcW w:w="3544" w:type="dxa"/>
          </w:tcPr>
          <w:p w:rsidR="00E33E97" w:rsidRDefault="00E33E97" w:rsidP="00821632">
            <w:pPr>
              <w:spacing w:line="480" w:lineRule="auto"/>
            </w:pPr>
          </w:p>
        </w:tc>
        <w:tc>
          <w:tcPr>
            <w:tcW w:w="5528" w:type="dxa"/>
          </w:tcPr>
          <w:p w:rsidR="00E33E97" w:rsidRDefault="00E33E97" w:rsidP="00821632">
            <w:pPr>
              <w:spacing w:line="480" w:lineRule="auto"/>
            </w:pPr>
          </w:p>
        </w:tc>
      </w:tr>
      <w:tr w:rsidR="00E33E97" w:rsidTr="00B22B2D">
        <w:tc>
          <w:tcPr>
            <w:tcW w:w="2035" w:type="dxa"/>
            <w:shd w:val="clear" w:color="auto" w:fill="D9D9D9" w:themeFill="background1" w:themeFillShade="D9"/>
          </w:tcPr>
          <w:p w:rsidR="00E33E97" w:rsidRDefault="00E33E97" w:rsidP="00821632">
            <w:pPr>
              <w:spacing w:line="480" w:lineRule="auto"/>
              <w:rPr>
                <w:b/>
              </w:rPr>
            </w:pPr>
            <w:r>
              <w:rPr>
                <w:b/>
              </w:rPr>
              <w:t>Medium term</w:t>
            </w:r>
          </w:p>
        </w:tc>
        <w:tc>
          <w:tcPr>
            <w:tcW w:w="3352" w:type="dxa"/>
          </w:tcPr>
          <w:p w:rsidR="00E33E97" w:rsidRDefault="00E33E97" w:rsidP="00821632">
            <w:pPr>
              <w:spacing w:line="480" w:lineRule="auto"/>
            </w:pPr>
          </w:p>
        </w:tc>
        <w:tc>
          <w:tcPr>
            <w:tcW w:w="3544" w:type="dxa"/>
          </w:tcPr>
          <w:p w:rsidR="00E33E97" w:rsidRDefault="00E33E97" w:rsidP="00821632">
            <w:pPr>
              <w:spacing w:line="480" w:lineRule="auto"/>
            </w:pPr>
          </w:p>
        </w:tc>
        <w:tc>
          <w:tcPr>
            <w:tcW w:w="5528" w:type="dxa"/>
          </w:tcPr>
          <w:p w:rsidR="00E33E97" w:rsidRDefault="00E33E97" w:rsidP="00821632">
            <w:pPr>
              <w:spacing w:line="480" w:lineRule="auto"/>
            </w:pPr>
          </w:p>
        </w:tc>
      </w:tr>
      <w:tr w:rsidR="00E33E97" w:rsidTr="00B22B2D">
        <w:tc>
          <w:tcPr>
            <w:tcW w:w="2035" w:type="dxa"/>
            <w:shd w:val="clear" w:color="auto" w:fill="D9D9D9" w:themeFill="background1" w:themeFillShade="D9"/>
          </w:tcPr>
          <w:p w:rsidR="00E33E97" w:rsidRPr="00C12769" w:rsidRDefault="00E33E97" w:rsidP="00821632">
            <w:pPr>
              <w:spacing w:line="480" w:lineRule="auto"/>
              <w:rPr>
                <w:b/>
              </w:rPr>
            </w:pPr>
            <w:r w:rsidRPr="00C12769">
              <w:rPr>
                <w:b/>
              </w:rPr>
              <w:t>Long term</w:t>
            </w:r>
          </w:p>
        </w:tc>
        <w:tc>
          <w:tcPr>
            <w:tcW w:w="3352" w:type="dxa"/>
          </w:tcPr>
          <w:p w:rsidR="00E33E97" w:rsidRDefault="00E33E97" w:rsidP="00821632">
            <w:pPr>
              <w:spacing w:line="480" w:lineRule="auto"/>
            </w:pPr>
          </w:p>
        </w:tc>
        <w:tc>
          <w:tcPr>
            <w:tcW w:w="3544" w:type="dxa"/>
          </w:tcPr>
          <w:p w:rsidR="00E33E97" w:rsidRDefault="00E33E97" w:rsidP="00821632">
            <w:pPr>
              <w:spacing w:line="480" w:lineRule="auto"/>
            </w:pPr>
          </w:p>
        </w:tc>
        <w:tc>
          <w:tcPr>
            <w:tcW w:w="5528" w:type="dxa"/>
          </w:tcPr>
          <w:p w:rsidR="00E33E97" w:rsidRDefault="00E33E97" w:rsidP="00821632">
            <w:pPr>
              <w:spacing w:line="480" w:lineRule="auto"/>
            </w:pPr>
          </w:p>
        </w:tc>
      </w:tr>
    </w:tbl>
    <w:p w:rsidR="009D19D9" w:rsidRDefault="009D19D9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5"/>
        <w:gridCol w:w="3352"/>
        <w:gridCol w:w="3544"/>
        <w:gridCol w:w="5528"/>
      </w:tblGrid>
      <w:tr w:rsidR="00680A1C" w:rsidTr="00B22B2D">
        <w:trPr>
          <w:trHeight w:val="439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680A1C" w:rsidRDefault="00680A1C" w:rsidP="00821632">
            <w:pPr>
              <w:rPr>
                <w:b/>
              </w:rPr>
            </w:pPr>
            <w:r>
              <w:rPr>
                <w:b/>
              </w:rPr>
              <w:t>Employment, education and training</w:t>
            </w:r>
          </w:p>
        </w:tc>
      </w:tr>
      <w:tr w:rsidR="00680A1C" w:rsidTr="00B22B2D">
        <w:tc>
          <w:tcPr>
            <w:tcW w:w="2035" w:type="dxa"/>
            <w:shd w:val="clear" w:color="auto" w:fill="D9D9D9" w:themeFill="background1" w:themeFillShade="D9"/>
          </w:tcPr>
          <w:p w:rsidR="00680A1C" w:rsidRPr="00C12769" w:rsidRDefault="00680A1C" w:rsidP="00022D26">
            <w:pPr>
              <w:spacing w:line="360" w:lineRule="auto"/>
              <w:rPr>
                <w:b/>
              </w:rPr>
            </w:pPr>
          </w:p>
        </w:tc>
        <w:tc>
          <w:tcPr>
            <w:tcW w:w="3352" w:type="dxa"/>
            <w:shd w:val="clear" w:color="auto" w:fill="D9D9D9" w:themeFill="background1" w:themeFillShade="D9"/>
          </w:tcPr>
          <w:p w:rsidR="00680A1C" w:rsidRPr="00C12769" w:rsidRDefault="00680A1C" w:rsidP="00022D26">
            <w:pPr>
              <w:spacing w:line="360" w:lineRule="auto"/>
              <w:rPr>
                <w:b/>
              </w:rPr>
            </w:pPr>
            <w:r w:rsidRPr="00C12769">
              <w:rPr>
                <w:b/>
              </w:rPr>
              <w:t>Organisation/role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80A1C" w:rsidRPr="00C12769" w:rsidRDefault="00680A1C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80A1C" w:rsidRDefault="00680A1C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80A1C" w:rsidTr="00B22B2D">
        <w:tc>
          <w:tcPr>
            <w:tcW w:w="2035" w:type="dxa"/>
            <w:shd w:val="clear" w:color="auto" w:fill="D9D9D9" w:themeFill="background1" w:themeFillShade="D9"/>
          </w:tcPr>
          <w:p w:rsidR="00680A1C" w:rsidRDefault="00680A1C" w:rsidP="00821632">
            <w:pPr>
              <w:spacing w:line="480" w:lineRule="auto"/>
            </w:pPr>
            <w:r>
              <w:rPr>
                <w:b/>
              </w:rPr>
              <w:t>Short term</w:t>
            </w:r>
          </w:p>
        </w:tc>
        <w:tc>
          <w:tcPr>
            <w:tcW w:w="3352" w:type="dxa"/>
          </w:tcPr>
          <w:p w:rsidR="00680A1C" w:rsidRDefault="00680A1C" w:rsidP="00821632">
            <w:pPr>
              <w:spacing w:line="480" w:lineRule="auto"/>
            </w:pPr>
          </w:p>
        </w:tc>
        <w:tc>
          <w:tcPr>
            <w:tcW w:w="3544" w:type="dxa"/>
          </w:tcPr>
          <w:p w:rsidR="00680A1C" w:rsidRDefault="00680A1C" w:rsidP="00821632">
            <w:pPr>
              <w:spacing w:line="480" w:lineRule="auto"/>
            </w:pPr>
          </w:p>
        </w:tc>
        <w:tc>
          <w:tcPr>
            <w:tcW w:w="5528" w:type="dxa"/>
          </w:tcPr>
          <w:p w:rsidR="00680A1C" w:rsidRDefault="00680A1C" w:rsidP="00821632">
            <w:pPr>
              <w:spacing w:line="480" w:lineRule="auto"/>
            </w:pPr>
          </w:p>
        </w:tc>
      </w:tr>
      <w:tr w:rsidR="00680A1C" w:rsidTr="00B22B2D">
        <w:tc>
          <w:tcPr>
            <w:tcW w:w="2035" w:type="dxa"/>
            <w:shd w:val="clear" w:color="auto" w:fill="D9D9D9" w:themeFill="background1" w:themeFillShade="D9"/>
          </w:tcPr>
          <w:p w:rsidR="00680A1C" w:rsidRDefault="00680A1C" w:rsidP="00821632">
            <w:pPr>
              <w:spacing w:line="480" w:lineRule="auto"/>
              <w:rPr>
                <w:b/>
              </w:rPr>
            </w:pPr>
            <w:r>
              <w:rPr>
                <w:b/>
              </w:rPr>
              <w:t>Medium term</w:t>
            </w:r>
          </w:p>
        </w:tc>
        <w:tc>
          <w:tcPr>
            <w:tcW w:w="3352" w:type="dxa"/>
          </w:tcPr>
          <w:p w:rsidR="00680A1C" w:rsidRDefault="00680A1C" w:rsidP="00821632">
            <w:pPr>
              <w:spacing w:line="480" w:lineRule="auto"/>
            </w:pPr>
          </w:p>
        </w:tc>
        <w:tc>
          <w:tcPr>
            <w:tcW w:w="3544" w:type="dxa"/>
          </w:tcPr>
          <w:p w:rsidR="00680A1C" w:rsidRDefault="00680A1C" w:rsidP="00821632">
            <w:pPr>
              <w:spacing w:line="480" w:lineRule="auto"/>
            </w:pPr>
          </w:p>
        </w:tc>
        <w:tc>
          <w:tcPr>
            <w:tcW w:w="5528" w:type="dxa"/>
          </w:tcPr>
          <w:p w:rsidR="00680A1C" w:rsidRDefault="00680A1C" w:rsidP="00821632">
            <w:pPr>
              <w:spacing w:line="480" w:lineRule="auto"/>
            </w:pPr>
          </w:p>
        </w:tc>
      </w:tr>
      <w:tr w:rsidR="00680A1C" w:rsidTr="00B22B2D">
        <w:tc>
          <w:tcPr>
            <w:tcW w:w="2035" w:type="dxa"/>
            <w:shd w:val="clear" w:color="auto" w:fill="D9D9D9" w:themeFill="background1" w:themeFillShade="D9"/>
          </w:tcPr>
          <w:p w:rsidR="00680A1C" w:rsidRPr="00C12769" w:rsidRDefault="00680A1C" w:rsidP="00821632">
            <w:pPr>
              <w:spacing w:line="480" w:lineRule="auto"/>
              <w:rPr>
                <w:b/>
              </w:rPr>
            </w:pPr>
            <w:r w:rsidRPr="00C12769">
              <w:rPr>
                <w:b/>
              </w:rPr>
              <w:t>Long term</w:t>
            </w:r>
          </w:p>
        </w:tc>
        <w:tc>
          <w:tcPr>
            <w:tcW w:w="3352" w:type="dxa"/>
          </w:tcPr>
          <w:p w:rsidR="00680A1C" w:rsidRDefault="00680A1C" w:rsidP="00821632">
            <w:pPr>
              <w:spacing w:line="480" w:lineRule="auto"/>
            </w:pPr>
          </w:p>
        </w:tc>
        <w:tc>
          <w:tcPr>
            <w:tcW w:w="3544" w:type="dxa"/>
          </w:tcPr>
          <w:p w:rsidR="00680A1C" w:rsidRDefault="00680A1C" w:rsidP="00821632">
            <w:pPr>
              <w:spacing w:line="480" w:lineRule="auto"/>
            </w:pPr>
          </w:p>
        </w:tc>
        <w:tc>
          <w:tcPr>
            <w:tcW w:w="5528" w:type="dxa"/>
          </w:tcPr>
          <w:p w:rsidR="00680A1C" w:rsidRDefault="00680A1C" w:rsidP="00821632">
            <w:pPr>
              <w:spacing w:line="480" w:lineRule="auto"/>
            </w:pPr>
          </w:p>
        </w:tc>
      </w:tr>
    </w:tbl>
    <w:p w:rsidR="00680A1C" w:rsidRDefault="00022D26" w:rsidP="00CE08AA"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5"/>
        <w:gridCol w:w="3352"/>
        <w:gridCol w:w="3544"/>
        <w:gridCol w:w="5528"/>
      </w:tblGrid>
      <w:tr w:rsidR="00022D26" w:rsidTr="00821632">
        <w:trPr>
          <w:trHeight w:val="439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022D26" w:rsidRDefault="00022D26" w:rsidP="00821632">
            <w:pPr>
              <w:rPr>
                <w:b/>
              </w:rPr>
            </w:pPr>
            <w:r>
              <w:rPr>
                <w:b/>
              </w:rPr>
              <w:lastRenderedPageBreak/>
              <w:t>Outstanding legal issues</w:t>
            </w:r>
          </w:p>
        </w:tc>
      </w:tr>
      <w:tr w:rsidR="00022D26" w:rsidTr="00821632">
        <w:tc>
          <w:tcPr>
            <w:tcW w:w="2035" w:type="dxa"/>
            <w:shd w:val="clear" w:color="auto" w:fill="D9D9D9" w:themeFill="background1" w:themeFillShade="D9"/>
          </w:tcPr>
          <w:p w:rsidR="00022D26" w:rsidRPr="00C12769" w:rsidRDefault="00022D26" w:rsidP="00022D26">
            <w:pPr>
              <w:spacing w:line="360" w:lineRule="auto"/>
              <w:rPr>
                <w:b/>
              </w:rPr>
            </w:pPr>
          </w:p>
        </w:tc>
        <w:tc>
          <w:tcPr>
            <w:tcW w:w="3352" w:type="dxa"/>
            <w:shd w:val="clear" w:color="auto" w:fill="D9D9D9" w:themeFill="background1" w:themeFillShade="D9"/>
          </w:tcPr>
          <w:p w:rsidR="00022D26" w:rsidRPr="00C12769" w:rsidRDefault="00022D26" w:rsidP="00022D26">
            <w:pPr>
              <w:spacing w:line="360" w:lineRule="auto"/>
              <w:rPr>
                <w:b/>
              </w:rPr>
            </w:pPr>
            <w:r w:rsidRPr="00C12769">
              <w:rPr>
                <w:b/>
              </w:rPr>
              <w:t>Organisation/role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22D26" w:rsidRPr="00C12769" w:rsidRDefault="00022D26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22D26" w:rsidRDefault="00022D26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22D26" w:rsidTr="00821632">
        <w:tc>
          <w:tcPr>
            <w:tcW w:w="2035" w:type="dxa"/>
            <w:shd w:val="clear" w:color="auto" w:fill="D9D9D9" w:themeFill="background1" w:themeFillShade="D9"/>
          </w:tcPr>
          <w:p w:rsidR="00022D26" w:rsidRDefault="00022D26" w:rsidP="00821632">
            <w:pPr>
              <w:spacing w:line="480" w:lineRule="auto"/>
            </w:pPr>
            <w:r>
              <w:rPr>
                <w:b/>
              </w:rPr>
              <w:t>Short term</w:t>
            </w:r>
          </w:p>
        </w:tc>
        <w:tc>
          <w:tcPr>
            <w:tcW w:w="3352" w:type="dxa"/>
          </w:tcPr>
          <w:p w:rsidR="00022D26" w:rsidRDefault="00022D26" w:rsidP="00821632">
            <w:pPr>
              <w:spacing w:line="480" w:lineRule="auto"/>
            </w:pPr>
          </w:p>
        </w:tc>
        <w:tc>
          <w:tcPr>
            <w:tcW w:w="3544" w:type="dxa"/>
          </w:tcPr>
          <w:p w:rsidR="00022D26" w:rsidRDefault="00022D26" w:rsidP="00821632">
            <w:pPr>
              <w:spacing w:line="480" w:lineRule="auto"/>
            </w:pPr>
          </w:p>
        </w:tc>
        <w:tc>
          <w:tcPr>
            <w:tcW w:w="5528" w:type="dxa"/>
          </w:tcPr>
          <w:p w:rsidR="00022D26" w:rsidRDefault="00022D26" w:rsidP="00821632">
            <w:pPr>
              <w:spacing w:line="480" w:lineRule="auto"/>
            </w:pPr>
          </w:p>
        </w:tc>
      </w:tr>
      <w:tr w:rsidR="00022D26" w:rsidTr="00821632">
        <w:tc>
          <w:tcPr>
            <w:tcW w:w="2035" w:type="dxa"/>
            <w:shd w:val="clear" w:color="auto" w:fill="D9D9D9" w:themeFill="background1" w:themeFillShade="D9"/>
          </w:tcPr>
          <w:p w:rsidR="00022D26" w:rsidRDefault="00022D26" w:rsidP="00821632">
            <w:pPr>
              <w:spacing w:line="480" w:lineRule="auto"/>
              <w:rPr>
                <w:b/>
              </w:rPr>
            </w:pPr>
            <w:r>
              <w:rPr>
                <w:b/>
              </w:rPr>
              <w:t>Medium term</w:t>
            </w:r>
          </w:p>
        </w:tc>
        <w:tc>
          <w:tcPr>
            <w:tcW w:w="3352" w:type="dxa"/>
          </w:tcPr>
          <w:p w:rsidR="00022D26" w:rsidRDefault="00022D26" w:rsidP="00821632">
            <w:pPr>
              <w:spacing w:line="480" w:lineRule="auto"/>
            </w:pPr>
          </w:p>
        </w:tc>
        <w:tc>
          <w:tcPr>
            <w:tcW w:w="3544" w:type="dxa"/>
          </w:tcPr>
          <w:p w:rsidR="00022D26" w:rsidRDefault="00022D26" w:rsidP="00821632">
            <w:pPr>
              <w:spacing w:line="480" w:lineRule="auto"/>
            </w:pPr>
          </w:p>
        </w:tc>
        <w:tc>
          <w:tcPr>
            <w:tcW w:w="5528" w:type="dxa"/>
          </w:tcPr>
          <w:p w:rsidR="00022D26" w:rsidRDefault="00022D26" w:rsidP="00821632">
            <w:pPr>
              <w:spacing w:line="480" w:lineRule="auto"/>
            </w:pPr>
          </w:p>
        </w:tc>
      </w:tr>
      <w:tr w:rsidR="00022D26" w:rsidTr="00821632">
        <w:tc>
          <w:tcPr>
            <w:tcW w:w="2035" w:type="dxa"/>
            <w:shd w:val="clear" w:color="auto" w:fill="D9D9D9" w:themeFill="background1" w:themeFillShade="D9"/>
          </w:tcPr>
          <w:p w:rsidR="00022D26" w:rsidRPr="00C12769" w:rsidRDefault="00022D26" w:rsidP="00821632">
            <w:pPr>
              <w:spacing w:line="480" w:lineRule="auto"/>
              <w:rPr>
                <w:b/>
              </w:rPr>
            </w:pPr>
            <w:r w:rsidRPr="00C12769">
              <w:rPr>
                <w:b/>
              </w:rPr>
              <w:t>Long term</w:t>
            </w:r>
          </w:p>
        </w:tc>
        <w:tc>
          <w:tcPr>
            <w:tcW w:w="3352" w:type="dxa"/>
          </w:tcPr>
          <w:p w:rsidR="00022D26" w:rsidRDefault="00022D26" w:rsidP="00821632">
            <w:pPr>
              <w:spacing w:line="480" w:lineRule="auto"/>
            </w:pPr>
          </w:p>
        </w:tc>
        <w:tc>
          <w:tcPr>
            <w:tcW w:w="3544" w:type="dxa"/>
          </w:tcPr>
          <w:p w:rsidR="00022D26" w:rsidRDefault="00022D26" w:rsidP="00821632">
            <w:pPr>
              <w:spacing w:line="480" w:lineRule="auto"/>
            </w:pPr>
          </w:p>
        </w:tc>
        <w:tc>
          <w:tcPr>
            <w:tcW w:w="5528" w:type="dxa"/>
          </w:tcPr>
          <w:p w:rsidR="00022D26" w:rsidRDefault="00022D26" w:rsidP="00821632">
            <w:pPr>
              <w:spacing w:line="480" w:lineRule="auto"/>
            </w:pPr>
          </w:p>
        </w:tc>
      </w:tr>
    </w:tbl>
    <w:p w:rsidR="00022D26" w:rsidRDefault="00022D26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5"/>
        <w:gridCol w:w="3352"/>
        <w:gridCol w:w="3544"/>
        <w:gridCol w:w="5528"/>
      </w:tblGrid>
      <w:tr w:rsidR="00E63C91" w:rsidTr="00B22B2D">
        <w:trPr>
          <w:trHeight w:val="439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E63C91" w:rsidRDefault="00E63C91" w:rsidP="00821632">
            <w:pPr>
              <w:rPr>
                <w:b/>
              </w:rPr>
            </w:pPr>
            <w:r>
              <w:rPr>
                <w:b/>
              </w:rPr>
              <w:t xml:space="preserve">Significant </w:t>
            </w:r>
            <w:r w:rsidR="00B22B2D">
              <w:rPr>
                <w:b/>
              </w:rPr>
              <w:t>relationships</w:t>
            </w:r>
          </w:p>
        </w:tc>
      </w:tr>
      <w:tr w:rsidR="00E63C91" w:rsidTr="007322C2">
        <w:tc>
          <w:tcPr>
            <w:tcW w:w="2035" w:type="dxa"/>
            <w:shd w:val="clear" w:color="auto" w:fill="D9D9D9" w:themeFill="background1" w:themeFillShade="D9"/>
          </w:tcPr>
          <w:p w:rsidR="00E63C91" w:rsidRPr="00C12769" w:rsidRDefault="00E63C91" w:rsidP="00022D26">
            <w:pPr>
              <w:spacing w:line="360" w:lineRule="auto"/>
              <w:rPr>
                <w:b/>
              </w:rPr>
            </w:pPr>
          </w:p>
        </w:tc>
        <w:tc>
          <w:tcPr>
            <w:tcW w:w="3352" w:type="dxa"/>
            <w:shd w:val="clear" w:color="auto" w:fill="D9D9D9" w:themeFill="background1" w:themeFillShade="D9"/>
          </w:tcPr>
          <w:p w:rsidR="00E63C91" w:rsidRPr="00C12769" w:rsidRDefault="00E63C91" w:rsidP="00022D26">
            <w:pPr>
              <w:spacing w:line="360" w:lineRule="auto"/>
              <w:rPr>
                <w:b/>
              </w:rPr>
            </w:pPr>
            <w:r w:rsidRPr="00C12769">
              <w:rPr>
                <w:b/>
              </w:rPr>
              <w:t>Organisation/role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63C91" w:rsidRPr="00C12769" w:rsidRDefault="00E63C91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63C91" w:rsidRDefault="00E63C91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63C91" w:rsidTr="007322C2">
        <w:tc>
          <w:tcPr>
            <w:tcW w:w="2035" w:type="dxa"/>
            <w:shd w:val="clear" w:color="auto" w:fill="D9D9D9" w:themeFill="background1" w:themeFillShade="D9"/>
          </w:tcPr>
          <w:p w:rsidR="00E63C91" w:rsidRDefault="00E63C91" w:rsidP="00821632">
            <w:pPr>
              <w:spacing w:line="480" w:lineRule="auto"/>
            </w:pPr>
            <w:r>
              <w:rPr>
                <w:b/>
              </w:rPr>
              <w:t>Short term</w:t>
            </w:r>
          </w:p>
        </w:tc>
        <w:tc>
          <w:tcPr>
            <w:tcW w:w="3352" w:type="dxa"/>
          </w:tcPr>
          <w:p w:rsidR="00E63C91" w:rsidRDefault="00E63C91" w:rsidP="00821632">
            <w:pPr>
              <w:spacing w:line="480" w:lineRule="auto"/>
            </w:pPr>
          </w:p>
        </w:tc>
        <w:tc>
          <w:tcPr>
            <w:tcW w:w="3544" w:type="dxa"/>
          </w:tcPr>
          <w:p w:rsidR="00E63C91" w:rsidRDefault="00E63C91" w:rsidP="00821632">
            <w:pPr>
              <w:spacing w:line="480" w:lineRule="auto"/>
            </w:pPr>
          </w:p>
        </w:tc>
        <w:tc>
          <w:tcPr>
            <w:tcW w:w="5528" w:type="dxa"/>
          </w:tcPr>
          <w:p w:rsidR="00E63C91" w:rsidRDefault="00E63C91" w:rsidP="00821632">
            <w:pPr>
              <w:spacing w:line="480" w:lineRule="auto"/>
            </w:pPr>
          </w:p>
        </w:tc>
      </w:tr>
      <w:tr w:rsidR="00E63C91" w:rsidTr="007322C2">
        <w:tc>
          <w:tcPr>
            <w:tcW w:w="2035" w:type="dxa"/>
            <w:shd w:val="clear" w:color="auto" w:fill="D9D9D9" w:themeFill="background1" w:themeFillShade="D9"/>
          </w:tcPr>
          <w:p w:rsidR="00E63C91" w:rsidRDefault="00E63C91" w:rsidP="00821632">
            <w:pPr>
              <w:spacing w:line="480" w:lineRule="auto"/>
              <w:rPr>
                <w:b/>
              </w:rPr>
            </w:pPr>
            <w:r>
              <w:rPr>
                <w:b/>
              </w:rPr>
              <w:t>Medium term</w:t>
            </w:r>
          </w:p>
        </w:tc>
        <w:tc>
          <w:tcPr>
            <w:tcW w:w="3352" w:type="dxa"/>
          </w:tcPr>
          <w:p w:rsidR="00E63C91" w:rsidRDefault="00E63C91" w:rsidP="00821632">
            <w:pPr>
              <w:spacing w:line="480" w:lineRule="auto"/>
            </w:pPr>
          </w:p>
        </w:tc>
        <w:tc>
          <w:tcPr>
            <w:tcW w:w="3544" w:type="dxa"/>
          </w:tcPr>
          <w:p w:rsidR="00E63C91" w:rsidRDefault="00E63C91" w:rsidP="00821632">
            <w:pPr>
              <w:spacing w:line="480" w:lineRule="auto"/>
            </w:pPr>
          </w:p>
        </w:tc>
        <w:tc>
          <w:tcPr>
            <w:tcW w:w="5528" w:type="dxa"/>
          </w:tcPr>
          <w:p w:rsidR="00E63C91" w:rsidRDefault="00E63C91" w:rsidP="00821632">
            <w:pPr>
              <w:spacing w:line="480" w:lineRule="auto"/>
            </w:pPr>
          </w:p>
        </w:tc>
      </w:tr>
      <w:tr w:rsidR="00E63C91" w:rsidTr="007322C2">
        <w:tc>
          <w:tcPr>
            <w:tcW w:w="2035" w:type="dxa"/>
            <w:shd w:val="clear" w:color="auto" w:fill="D9D9D9" w:themeFill="background1" w:themeFillShade="D9"/>
          </w:tcPr>
          <w:p w:rsidR="00E63C91" w:rsidRPr="00C12769" w:rsidRDefault="00E63C91" w:rsidP="00821632">
            <w:pPr>
              <w:spacing w:line="480" w:lineRule="auto"/>
              <w:rPr>
                <w:b/>
              </w:rPr>
            </w:pPr>
            <w:r w:rsidRPr="00C12769">
              <w:rPr>
                <w:b/>
              </w:rPr>
              <w:t>Long term</w:t>
            </w:r>
          </w:p>
        </w:tc>
        <w:tc>
          <w:tcPr>
            <w:tcW w:w="3352" w:type="dxa"/>
          </w:tcPr>
          <w:p w:rsidR="00E63C91" w:rsidRDefault="00E63C91" w:rsidP="00821632">
            <w:pPr>
              <w:spacing w:line="480" w:lineRule="auto"/>
            </w:pPr>
          </w:p>
        </w:tc>
        <w:tc>
          <w:tcPr>
            <w:tcW w:w="3544" w:type="dxa"/>
          </w:tcPr>
          <w:p w:rsidR="00E63C91" w:rsidRDefault="00E63C91" w:rsidP="00821632">
            <w:pPr>
              <w:spacing w:line="480" w:lineRule="auto"/>
            </w:pPr>
          </w:p>
        </w:tc>
        <w:tc>
          <w:tcPr>
            <w:tcW w:w="5528" w:type="dxa"/>
          </w:tcPr>
          <w:p w:rsidR="00E63C91" w:rsidRDefault="00E63C91" w:rsidP="00821632">
            <w:pPr>
              <w:spacing w:line="480" w:lineRule="auto"/>
            </w:pPr>
          </w:p>
        </w:tc>
      </w:tr>
    </w:tbl>
    <w:p w:rsidR="00845AB9" w:rsidRDefault="00845AB9" w:rsidP="00D70A13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5"/>
        <w:gridCol w:w="3352"/>
        <w:gridCol w:w="3544"/>
        <w:gridCol w:w="5528"/>
      </w:tblGrid>
      <w:tr w:rsidR="00B358D3" w:rsidTr="00821632">
        <w:trPr>
          <w:trHeight w:val="439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B358D3" w:rsidRDefault="00B358D3" w:rsidP="00B358D3">
            <w:pPr>
              <w:rPr>
                <w:b/>
              </w:rPr>
            </w:pPr>
            <w:r>
              <w:rPr>
                <w:b/>
              </w:rPr>
              <w:t>Other organisations support</w:t>
            </w:r>
          </w:p>
        </w:tc>
      </w:tr>
      <w:tr w:rsidR="00B358D3" w:rsidTr="00022D26">
        <w:trPr>
          <w:trHeight w:val="398"/>
        </w:trPr>
        <w:tc>
          <w:tcPr>
            <w:tcW w:w="2035" w:type="dxa"/>
            <w:shd w:val="clear" w:color="auto" w:fill="D9D9D9" w:themeFill="background1" w:themeFillShade="D9"/>
          </w:tcPr>
          <w:p w:rsidR="00B358D3" w:rsidRPr="00C12769" w:rsidRDefault="00B358D3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B358D3" w:rsidRPr="00C12769" w:rsidRDefault="00B358D3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358D3" w:rsidRPr="00C12769" w:rsidRDefault="00B358D3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358D3" w:rsidRDefault="00B358D3" w:rsidP="00022D26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358D3" w:rsidTr="00821632">
        <w:tc>
          <w:tcPr>
            <w:tcW w:w="2035" w:type="dxa"/>
            <w:shd w:val="clear" w:color="auto" w:fill="D9D9D9" w:themeFill="background1" w:themeFillShade="D9"/>
          </w:tcPr>
          <w:p w:rsidR="00B358D3" w:rsidRDefault="00B358D3" w:rsidP="00821632">
            <w:pPr>
              <w:spacing w:line="480" w:lineRule="auto"/>
            </w:pPr>
          </w:p>
        </w:tc>
        <w:tc>
          <w:tcPr>
            <w:tcW w:w="3352" w:type="dxa"/>
          </w:tcPr>
          <w:p w:rsidR="00B358D3" w:rsidRDefault="00B358D3" w:rsidP="00821632">
            <w:pPr>
              <w:spacing w:line="480" w:lineRule="auto"/>
            </w:pPr>
          </w:p>
        </w:tc>
        <w:tc>
          <w:tcPr>
            <w:tcW w:w="3544" w:type="dxa"/>
          </w:tcPr>
          <w:p w:rsidR="00B358D3" w:rsidRDefault="00B358D3" w:rsidP="00821632">
            <w:pPr>
              <w:spacing w:line="480" w:lineRule="auto"/>
            </w:pPr>
          </w:p>
        </w:tc>
        <w:tc>
          <w:tcPr>
            <w:tcW w:w="5528" w:type="dxa"/>
          </w:tcPr>
          <w:p w:rsidR="00B358D3" w:rsidRDefault="00B358D3" w:rsidP="00821632">
            <w:pPr>
              <w:spacing w:line="480" w:lineRule="auto"/>
            </w:pPr>
          </w:p>
        </w:tc>
      </w:tr>
      <w:tr w:rsidR="00B358D3" w:rsidTr="00821632">
        <w:tc>
          <w:tcPr>
            <w:tcW w:w="2035" w:type="dxa"/>
            <w:shd w:val="clear" w:color="auto" w:fill="D9D9D9" w:themeFill="background1" w:themeFillShade="D9"/>
          </w:tcPr>
          <w:p w:rsidR="00B358D3" w:rsidRDefault="00B358D3" w:rsidP="00821632">
            <w:pPr>
              <w:spacing w:line="480" w:lineRule="auto"/>
              <w:rPr>
                <w:b/>
              </w:rPr>
            </w:pPr>
          </w:p>
        </w:tc>
        <w:tc>
          <w:tcPr>
            <w:tcW w:w="3352" w:type="dxa"/>
          </w:tcPr>
          <w:p w:rsidR="00B358D3" w:rsidRDefault="00B358D3" w:rsidP="00821632">
            <w:pPr>
              <w:spacing w:line="480" w:lineRule="auto"/>
            </w:pPr>
          </w:p>
        </w:tc>
        <w:tc>
          <w:tcPr>
            <w:tcW w:w="3544" w:type="dxa"/>
          </w:tcPr>
          <w:p w:rsidR="00B358D3" w:rsidRDefault="00B358D3" w:rsidP="00821632">
            <w:pPr>
              <w:spacing w:line="480" w:lineRule="auto"/>
            </w:pPr>
          </w:p>
        </w:tc>
        <w:tc>
          <w:tcPr>
            <w:tcW w:w="5528" w:type="dxa"/>
          </w:tcPr>
          <w:p w:rsidR="00B358D3" w:rsidRDefault="00B358D3" w:rsidP="00821632">
            <w:pPr>
              <w:spacing w:line="480" w:lineRule="auto"/>
            </w:pPr>
          </w:p>
        </w:tc>
      </w:tr>
      <w:tr w:rsidR="00B358D3" w:rsidTr="00821632">
        <w:tc>
          <w:tcPr>
            <w:tcW w:w="2035" w:type="dxa"/>
            <w:shd w:val="clear" w:color="auto" w:fill="D9D9D9" w:themeFill="background1" w:themeFillShade="D9"/>
          </w:tcPr>
          <w:p w:rsidR="00B358D3" w:rsidRPr="00C12769" w:rsidRDefault="00B358D3" w:rsidP="00821632">
            <w:pPr>
              <w:spacing w:line="480" w:lineRule="auto"/>
              <w:rPr>
                <w:b/>
              </w:rPr>
            </w:pPr>
          </w:p>
        </w:tc>
        <w:tc>
          <w:tcPr>
            <w:tcW w:w="3352" w:type="dxa"/>
          </w:tcPr>
          <w:p w:rsidR="00B358D3" w:rsidRDefault="00B358D3" w:rsidP="00821632">
            <w:pPr>
              <w:spacing w:line="480" w:lineRule="auto"/>
            </w:pPr>
          </w:p>
        </w:tc>
        <w:tc>
          <w:tcPr>
            <w:tcW w:w="3544" w:type="dxa"/>
          </w:tcPr>
          <w:p w:rsidR="00B358D3" w:rsidRDefault="00B358D3" w:rsidP="00821632">
            <w:pPr>
              <w:spacing w:line="480" w:lineRule="auto"/>
            </w:pPr>
          </w:p>
        </w:tc>
        <w:tc>
          <w:tcPr>
            <w:tcW w:w="5528" w:type="dxa"/>
          </w:tcPr>
          <w:p w:rsidR="00B358D3" w:rsidRDefault="00B358D3" w:rsidP="00821632">
            <w:pPr>
              <w:spacing w:line="480" w:lineRule="auto"/>
            </w:pPr>
          </w:p>
        </w:tc>
      </w:tr>
    </w:tbl>
    <w:p w:rsidR="00AF1AFF" w:rsidRPr="005A540C" w:rsidRDefault="00AF1AFF" w:rsidP="00B46344">
      <w:pPr>
        <w:tabs>
          <w:tab w:val="left" w:pos="2086"/>
        </w:tabs>
      </w:pPr>
    </w:p>
    <w:sectPr w:rsidR="00AF1AFF" w:rsidRPr="005A540C" w:rsidSect="00022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560" w:right="1134" w:bottom="1418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C2" w:rsidRDefault="00732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F6BBC" w:rsidP="00CE795B">
    <w:pPr>
      <w:pStyle w:val="Footer"/>
    </w:pPr>
    <w:r>
      <w:t>C</w:t>
    </w:r>
    <w:r w:rsidR="00D635E8">
      <w:t>ase Management t</w:t>
    </w:r>
    <w:r w:rsidR="00460693">
      <w:t xml:space="preserve">emplate </w:t>
    </w:r>
    <w:r w:rsidR="009D185F">
      <w:t xml:space="preserve">- </w:t>
    </w:r>
    <w:r w:rsidR="009D185F" w:rsidRPr="00EA00FF">
      <w:t>[month, y</w:t>
    </w:r>
    <w:r w:rsidR="00D635E8">
      <w:t>ea</w:t>
    </w:r>
    <w:r w:rsidR="009D185F" w:rsidRPr="00EA00FF">
      <w:t>r]</w:t>
    </w:r>
    <w:sdt>
      <w:sdtPr>
        <w:id w:val="142862317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7322C2">
          <w:tab/>
        </w:r>
        <w:r w:rsidR="007322C2">
          <w:tab/>
        </w:r>
        <w:r w:rsidR="007322C2">
          <w:tab/>
        </w:r>
        <w:r w:rsidR="007322C2">
          <w:tab/>
        </w:r>
        <w:r w:rsidR="007322C2">
          <w:tab/>
        </w:r>
        <w:r w:rsidR="007322C2">
          <w:tab/>
          <w:t xml:space="preserve">        </w:t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D635E8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D635E8">
          <w:fldChar w:fldCharType="begin"/>
        </w:r>
        <w:r w:rsidR="00D635E8">
          <w:instrText xml:space="preserve"> NUMPAGES  </w:instrText>
        </w:r>
        <w:r w:rsidR="00D635E8">
          <w:fldChar w:fldCharType="separate"/>
        </w:r>
        <w:r w:rsidR="00D635E8">
          <w:rPr>
            <w:noProof/>
          </w:rPr>
          <w:t>3</w:t>
        </w:r>
        <w:r w:rsidR="00D635E8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C2" w:rsidRDefault="00732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C2" w:rsidRDefault="00732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C2" w:rsidRDefault="00732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C2" w:rsidRDefault="00732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22D26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A1796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C4ECA"/>
    <w:rsid w:val="002D06D4"/>
    <w:rsid w:val="002F0C46"/>
    <w:rsid w:val="002F3776"/>
    <w:rsid w:val="0031459C"/>
    <w:rsid w:val="003212D3"/>
    <w:rsid w:val="0032737D"/>
    <w:rsid w:val="00327813"/>
    <w:rsid w:val="00345FF0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46173"/>
    <w:rsid w:val="0045115E"/>
    <w:rsid w:val="00460693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20D5"/>
    <w:rsid w:val="0062471B"/>
    <w:rsid w:val="006322A4"/>
    <w:rsid w:val="00632E76"/>
    <w:rsid w:val="0065076D"/>
    <w:rsid w:val="00660B59"/>
    <w:rsid w:val="00670CC7"/>
    <w:rsid w:val="0067305B"/>
    <w:rsid w:val="00680A1C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6668"/>
    <w:rsid w:val="007316E7"/>
    <w:rsid w:val="007322C2"/>
    <w:rsid w:val="007323C8"/>
    <w:rsid w:val="0073578B"/>
    <w:rsid w:val="00754ECA"/>
    <w:rsid w:val="00756BFD"/>
    <w:rsid w:val="0075718E"/>
    <w:rsid w:val="00782D00"/>
    <w:rsid w:val="00785E47"/>
    <w:rsid w:val="007C694A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128C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924BD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3810"/>
    <w:rsid w:val="00B22B2D"/>
    <w:rsid w:val="00B23E9B"/>
    <w:rsid w:val="00B25012"/>
    <w:rsid w:val="00B3070A"/>
    <w:rsid w:val="00B358D3"/>
    <w:rsid w:val="00B43DEB"/>
    <w:rsid w:val="00B46344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12769"/>
    <w:rsid w:val="00C21E3F"/>
    <w:rsid w:val="00C2316E"/>
    <w:rsid w:val="00C40780"/>
    <w:rsid w:val="00C541A5"/>
    <w:rsid w:val="00C568DE"/>
    <w:rsid w:val="00C838A3"/>
    <w:rsid w:val="00C91CBC"/>
    <w:rsid w:val="00CA6676"/>
    <w:rsid w:val="00CB16AB"/>
    <w:rsid w:val="00CD5398"/>
    <w:rsid w:val="00CE0127"/>
    <w:rsid w:val="00CE08AA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635E8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F5ABE"/>
    <w:rsid w:val="00E04BC7"/>
    <w:rsid w:val="00E108D8"/>
    <w:rsid w:val="00E118D0"/>
    <w:rsid w:val="00E16E9A"/>
    <w:rsid w:val="00E25030"/>
    <w:rsid w:val="00E311A9"/>
    <w:rsid w:val="00E31E87"/>
    <w:rsid w:val="00E33E97"/>
    <w:rsid w:val="00E4226F"/>
    <w:rsid w:val="00E63C91"/>
    <w:rsid w:val="00E65F8D"/>
    <w:rsid w:val="00E74A81"/>
    <w:rsid w:val="00E935FB"/>
    <w:rsid w:val="00EC514B"/>
    <w:rsid w:val="00ED01DB"/>
    <w:rsid w:val="00ED6F65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84259"/>
    <w:rsid w:val="00F90996"/>
    <w:rsid w:val="00F90F95"/>
    <w:rsid w:val="00F91BFD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23ST2XJ3F2FU-1797567310-95122</_dlc_DocId>
    <_dlc_DocIdUrl xmlns="14c5a56e-ced3-43ad-8a76-68a367d68378">
      <Url>https://nadaau.sharepoint.com/_layouts/15/DocIdRedir.aspx?ID=23ST2XJ3F2FU-1797567310-95122</Url>
      <Description>23ST2XJ3F2FU-1797567310-95122</Description>
    </_dlc_DocIdUrl>
  </documentManagement>
</p:properties>
</file>

<file path=customXml/itemProps1.xml><?xml version="1.0" encoding="utf-8"?>
<ds:datastoreItem xmlns:ds="http://schemas.openxmlformats.org/officeDocument/2006/customXml" ds:itemID="{A99ADA4E-06E3-492E-B26E-CEA3071CE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DF26D-1FE7-4EF7-A6BC-2277DCA36F27}"/>
</file>

<file path=customXml/itemProps3.xml><?xml version="1.0" encoding="utf-8"?>
<ds:datastoreItem xmlns:ds="http://schemas.openxmlformats.org/officeDocument/2006/customXml" ds:itemID="{4E8526ED-F39F-4CFE-98EF-C36773AD2BE6}"/>
</file>

<file path=customXml/itemProps4.xml><?xml version="1.0" encoding="utf-8"?>
<ds:datastoreItem xmlns:ds="http://schemas.openxmlformats.org/officeDocument/2006/customXml" ds:itemID="{4CB63B75-0FB0-4213-955D-01FCBE180316}"/>
</file>

<file path=customXml/itemProps5.xml><?xml version="1.0" encoding="utf-8"?>
<ds:datastoreItem xmlns:ds="http://schemas.openxmlformats.org/officeDocument/2006/customXml" ds:itemID="{D340D54C-3B0C-4972-A958-0CC4DDBD37A0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30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15</cp:revision>
  <dcterms:created xsi:type="dcterms:W3CDTF">2013-11-04T23:28:00Z</dcterms:created>
  <dcterms:modified xsi:type="dcterms:W3CDTF">2014-03-03T02:08:00Z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13726943-3677-4e34-9e5c-f30e4197e11b</vt:lpwstr>
  </property>
</Properties>
</file>