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86397B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4C540E" w:rsidP="00F90F95">
      <w:pPr>
        <w:pStyle w:val="Heading1"/>
      </w:pPr>
      <w:r>
        <w:t xml:space="preserve">CASE NOTES </w:t>
      </w:r>
      <w:r w:rsidR="00317BDA">
        <w:t xml:space="preserve">AUDIT SCHEDULE </w:t>
      </w:r>
      <w:r w:rsidR="003B3BC8">
        <w:t>Template</w:t>
      </w:r>
    </w:p>
    <w:p w:rsidR="003B3BC8" w:rsidRPr="00317BDA" w:rsidRDefault="00317BDA" w:rsidP="00317BDA">
      <w:pPr>
        <w:jc w:val="center"/>
        <w:rPr>
          <w:b/>
          <w:sz w:val="32"/>
          <w:szCs w:val="32"/>
        </w:rPr>
      </w:pPr>
      <w:r w:rsidRPr="00317BDA">
        <w:rPr>
          <w:b/>
          <w:sz w:val="32"/>
          <w:szCs w:val="32"/>
        </w:rPr>
        <w:t>[Insert year]</w:t>
      </w:r>
    </w:p>
    <w:p w:rsidR="003B3BC8" w:rsidRPr="003B3BC8" w:rsidRDefault="003B3BC8" w:rsidP="003B3BC8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4253"/>
        <w:gridCol w:w="3118"/>
        <w:gridCol w:w="3311"/>
      </w:tblGrid>
      <w:tr w:rsidR="00317BDA" w:rsidTr="003B5DD1">
        <w:trPr>
          <w:trHeight w:val="522"/>
        </w:trPr>
        <w:tc>
          <w:tcPr>
            <w:tcW w:w="1843" w:type="dxa"/>
            <w:shd w:val="clear" w:color="auto" w:fill="D9D9D9" w:themeFill="background1" w:themeFillShade="D9"/>
          </w:tcPr>
          <w:p w:rsidR="00317BDA" w:rsidRPr="003B5DD1" w:rsidRDefault="00317BDA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7BDA" w:rsidRPr="003B5DD1" w:rsidRDefault="00317BDA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17BDA" w:rsidRPr="003B5DD1" w:rsidRDefault="00317BDA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Purpose of audit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17BDA" w:rsidRPr="003B5DD1" w:rsidRDefault="0086397B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R</w:t>
            </w:r>
            <w:r w:rsidR="00317BDA" w:rsidRPr="003B5DD1">
              <w:rPr>
                <w:b/>
                <w:sz w:val="28"/>
                <w:szCs w:val="28"/>
              </w:rPr>
              <w:t>esponsible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317BDA" w:rsidRPr="003B5DD1" w:rsidRDefault="00317BDA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Files to be audited</w:t>
            </w:r>
          </w:p>
        </w:tc>
      </w:tr>
      <w:tr w:rsidR="003B5DD1" w:rsidTr="003B5DD1">
        <w:trPr>
          <w:trHeight w:val="285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3BC8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51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270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66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251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85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255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85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270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66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345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191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330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06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  <w:tr w:rsidR="003B5DD1" w:rsidTr="003B5DD1">
        <w:trPr>
          <w:trHeight w:val="251"/>
        </w:trPr>
        <w:tc>
          <w:tcPr>
            <w:tcW w:w="1843" w:type="dxa"/>
            <w:vMerge w:val="restart"/>
          </w:tcPr>
          <w:p w:rsidR="003B5DD1" w:rsidRDefault="003B5DD1" w:rsidP="003B3BC8"/>
        </w:tc>
        <w:tc>
          <w:tcPr>
            <w:tcW w:w="1559" w:type="dxa"/>
            <w:vMerge w:val="restart"/>
          </w:tcPr>
          <w:p w:rsidR="003B5DD1" w:rsidRDefault="003B5DD1" w:rsidP="003B3BC8"/>
        </w:tc>
        <w:tc>
          <w:tcPr>
            <w:tcW w:w="4253" w:type="dxa"/>
            <w:vMerge w:val="restart"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86397B">
            <w:r>
              <w:t>Staff name:</w:t>
            </w:r>
          </w:p>
        </w:tc>
        <w:tc>
          <w:tcPr>
            <w:tcW w:w="3311" w:type="dxa"/>
            <w:vMerge w:val="restart"/>
          </w:tcPr>
          <w:p w:rsidR="003B5DD1" w:rsidRDefault="003B5DD1" w:rsidP="003B3BC8"/>
        </w:tc>
      </w:tr>
      <w:tr w:rsidR="003B5DD1" w:rsidTr="003B5DD1">
        <w:trPr>
          <w:trHeight w:val="285"/>
        </w:trPr>
        <w:tc>
          <w:tcPr>
            <w:tcW w:w="1843" w:type="dxa"/>
            <w:vMerge/>
          </w:tcPr>
          <w:p w:rsidR="003B5DD1" w:rsidRDefault="003B5DD1" w:rsidP="003B3BC8"/>
        </w:tc>
        <w:tc>
          <w:tcPr>
            <w:tcW w:w="1559" w:type="dxa"/>
            <w:vMerge/>
          </w:tcPr>
          <w:p w:rsidR="003B5DD1" w:rsidRDefault="003B5DD1" w:rsidP="003B3BC8"/>
        </w:tc>
        <w:tc>
          <w:tcPr>
            <w:tcW w:w="4253" w:type="dxa"/>
            <w:vMerge/>
          </w:tcPr>
          <w:p w:rsidR="003B5DD1" w:rsidRDefault="003B5DD1" w:rsidP="003B3BC8"/>
        </w:tc>
        <w:tc>
          <w:tcPr>
            <w:tcW w:w="3118" w:type="dxa"/>
          </w:tcPr>
          <w:p w:rsidR="003B5DD1" w:rsidRDefault="003B5DD1" w:rsidP="003B5DD1">
            <w:r>
              <w:t>Supervisor:</w:t>
            </w:r>
          </w:p>
        </w:tc>
        <w:tc>
          <w:tcPr>
            <w:tcW w:w="3311" w:type="dxa"/>
            <w:vMerge/>
          </w:tcPr>
          <w:p w:rsidR="003B5DD1" w:rsidRDefault="003B5DD1" w:rsidP="003B3BC8"/>
        </w:tc>
      </w:tr>
    </w:tbl>
    <w:p w:rsidR="00AF1AFF" w:rsidRPr="003B3BC8" w:rsidRDefault="00AF1AFF" w:rsidP="003B5DD1">
      <w:pPr>
        <w:tabs>
          <w:tab w:val="left" w:pos="960"/>
        </w:tabs>
      </w:pPr>
    </w:p>
    <w:sectPr w:rsidR="00AF1AFF" w:rsidRPr="003B3BC8" w:rsidSect="00317BDA">
      <w:footerReference w:type="default" r:id="rId8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F50DD" w:rsidP="00CE795B">
    <w:pPr>
      <w:pStyle w:val="Footer"/>
    </w:pPr>
    <w:r>
      <w:t>Case Notes</w:t>
    </w:r>
    <w:r w:rsidR="00317BDA">
      <w:t xml:space="preserve"> Audit Schedule</w:t>
    </w:r>
    <w:r w:rsidR="003B3BC8" w:rsidRPr="003B3BC8">
      <w:t xml:space="preserve"> Template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317BDA">
          <w:tab/>
        </w:r>
        <w:r w:rsidR="00317BDA">
          <w:tab/>
        </w:r>
        <w:r w:rsidR="00317BDA">
          <w:tab/>
        </w:r>
        <w:r w:rsidR="00317BDA">
          <w:tab/>
        </w:r>
        <w:r w:rsidR="00317BDA">
          <w:tab/>
        </w:r>
        <w:r w:rsidR="00317BDA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B5DD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3B5DD1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86153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D06D4"/>
    <w:rsid w:val="002F0C46"/>
    <w:rsid w:val="002F3776"/>
    <w:rsid w:val="0031459C"/>
    <w:rsid w:val="00317BDA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B5DD1"/>
    <w:rsid w:val="003C6BBD"/>
    <w:rsid w:val="003E3A7F"/>
    <w:rsid w:val="003F50DD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C540E"/>
    <w:rsid w:val="004D28B8"/>
    <w:rsid w:val="00521FEC"/>
    <w:rsid w:val="00536AC3"/>
    <w:rsid w:val="0054290D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16C6"/>
    <w:rsid w:val="008359BE"/>
    <w:rsid w:val="0086306F"/>
    <w:rsid w:val="0086397B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77290"/>
    <w:rsid w:val="00B84AA7"/>
    <w:rsid w:val="00BA5CF1"/>
    <w:rsid w:val="00BB37B4"/>
    <w:rsid w:val="00BE2E1D"/>
    <w:rsid w:val="00BF416D"/>
    <w:rsid w:val="00BF4FDC"/>
    <w:rsid w:val="00C21E3F"/>
    <w:rsid w:val="00C2316E"/>
    <w:rsid w:val="00C40780"/>
    <w:rsid w:val="00C541A5"/>
    <w:rsid w:val="00C568DE"/>
    <w:rsid w:val="00C838A3"/>
    <w:rsid w:val="00C91CBC"/>
    <w:rsid w:val="00CB16AB"/>
    <w:rsid w:val="00CD1FD0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D01DB"/>
    <w:rsid w:val="00ED343F"/>
    <w:rsid w:val="00EE204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23ST2XJ3F2FU-1797567310-95113</_dlc_DocId>
    <_dlc_DocIdUrl xmlns="14c5a56e-ced3-43ad-8a76-68a367d68378">
      <Url>https://nadaau.sharepoint.com/_layouts/15/DocIdRedir.aspx?ID=23ST2XJ3F2FU-1797567310-95113</Url>
      <Description>23ST2XJ3F2FU-1797567310-95113</Description>
    </_dlc_DocIdUrl>
  </documentManagement>
</p:properties>
</file>

<file path=customXml/itemProps1.xml><?xml version="1.0" encoding="utf-8"?>
<ds:datastoreItem xmlns:ds="http://schemas.openxmlformats.org/officeDocument/2006/customXml" ds:itemID="{BE486856-33F7-436C-AA9F-199381014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CB53D-2963-4FA5-AFF9-EE475B301120}"/>
</file>

<file path=customXml/itemProps3.xml><?xml version="1.0" encoding="utf-8"?>
<ds:datastoreItem xmlns:ds="http://schemas.openxmlformats.org/officeDocument/2006/customXml" ds:itemID="{D54FC6C4-569D-4F3B-ADD8-29BD96FECB17}"/>
</file>

<file path=customXml/itemProps4.xml><?xml version="1.0" encoding="utf-8"?>
<ds:datastoreItem xmlns:ds="http://schemas.openxmlformats.org/officeDocument/2006/customXml" ds:itemID="{9A4B98E3-F7DE-453B-9737-C7C361B5EC87}"/>
</file>

<file path=customXml/itemProps5.xml><?xml version="1.0" encoding="utf-8"?>
<ds:datastoreItem xmlns:ds="http://schemas.openxmlformats.org/officeDocument/2006/customXml" ds:itemID="{14C08AF6-7BE0-487D-AD8B-01F07127E2C9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</cp:revision>
  <dcterms:created xsi:type="dcterms:W3CDTF">2013-10-11T06:04:00Z</dcterms:created>
  <dcterms:modified xsi:type="dcterms:W3CDTF">2013-10-11T06:11:00Z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e4040da3-903d-4629-9fcc-eeb7b6625e53</vt:lpwstr>
  </property>
</Properties>
</file>