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C93399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INTERVIEW SCHEDULE TEMPLATE</w:t>
      </w:r>
    </w:p>
    <w:p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53"/>
        <w:gridCol w:w="1759"/>
        <w:gridCol w:w="2841"/>
      </w:tblGrid>
      <w:tr w:rsidR="00C35B57" w:rsidRPr="00F9329A" w:rsidTr="00E96ABE">
        <w:trPr>
          <w:trHeight w:val="501"/>
        </w:trPr>
        <w:tc>
          <w:tcPr>
            <w:tcW w:w="1985" w:type="dxa"/>
            <w:shd w:val="clear" w:color="auto" w:fill="D9D9D9" w:themeFill="background1" w:themeFillShade="D9"/>
          </w:tcPr>
          <w:p w:rsidR="00C35B57" w:rsidRDefault="00C35B57" w:rsidP="00E96ABE">
            <w:pPr>
              <w:jc w:val="left"/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7053" w:type="dxa"/>
            <w:gridSpan w:val="3"/>
          </w:tcPr>
          <w:p w:rsidR="00C35B57" w:rsidRPr="008442E6" w:rsidRDefault="00C35B57" w:rsidP="00E96ABE">
            <w:pPr>
              <w:rPr>
                <w:b/>
              </w:rPr>
            </w:pPr>
          </w:p>
        </w:tc>
      </w:tr>
      <w:tr w:rsidR="00C35B57" w:rsidRPr="0004308E" w:rsidTr="00F03B38">
        <w:trPr>
          <w:trHeight w:val="431"/>
        </w:trPr>
        <w:tc>
          <w:tcPr>
            <w:tcW w:w="1985" w:type="dxa"/>
            <w:shd w:val="clear" w:color="auto" w:fill="D9D9D9" w:themeFill="background1" w:themeFillShade="D9"/>
          </w:tcPr>
          <w:p w:rsidR="00C35B57" w:rsidRDefault="00C35B57" w:rsidP="00E96AB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53" w:type="dxa"/>
            <w:gridSpan w:val="3"/>
          </w:tcPr>
          <w:p w:rsidR="00C35B57" w:rsidRPr="0004308E" w:rsidRDefault="00C35B57" w:rsidP="00E96ABE"/>
        </w:tc>
      </w:tr>
      <w:tr w:rsidR="00C35B57" w:rsidRPr="0004308E" w:rsidTr="00E96ABE">
        <w:trPr>
          <w:trHeight w:val="431"/>
        </w:trPr>
        <w:tc>
          <w:tcPr>
            <w:tcW w:w="1985" w:type="dxa"/>
            <w:shd w:val="clear" w:color="auto" w:fill="D9D9D9" w:themeFill="background1" w:themeFillShade="D9"/>
          </w:tcPr>
          <w:p w:rsidR="00C35B57" w:rsidRDefault="00C35B57" w:rsidP="00E96ABE">
            <w:pPr>
              <w:jc w:val="left"/>
              <w:rPr>
                <w:b/>
              </w:rPr>
            </w:pPr>
            <w:r>
              <w:rPr>
                <w:b/>
              </w:rPr>
              <w:t>Time start</w:t>
            </w:r>
          </w:p>
        </w:tc>
        <w:tc>
          <w:tcPr>
            <w:tcW w:w="2453" w:type="dxa"/>
          </w:tcPr>
          <w:p w:rsidR="00C35B57" w:rsidRPr="00F9329A" w:rsidRDefault="00C35B57" w:rsidP="00E96ABE"/>
        </w:tc>
        <w:tc>
          <w:tcPr>
            <w:tcW w:w="1759" w:type="dxa"/>
            <w:shd w:val="clear" w:color="auto" w:fill="D9D9D9" w:themeFill="background1" w:themeFillShade="D9"/>
          </w:tcPr>
          <w:p w:rsidR="00C35B57" w:rsidRDefault="00C35B57" w:rsidP="00E96ABE">
            <w:pPr>
              <w:rPr>
                <w:b/>
              </w:rPr>
            </w:pPr>
            <w:r>
              <w:rPr>
                <w:b/>
              </w:rPr>
              <w:t>Time finish</w:t>
            </w:r>
          </w:p>
        </w:tc>
        <w:tc>
          <w:tcPr>
            <w:tcW w:w="2841" w:type="dxa"/>
          </w:tcPr>
          <w:p w:rsidR="00C35B57" w:rsidRPr="0004308E" w:rsidRDefault="00C35B57" w:rsidP="00E96ABE"/>
        </w:tc>
      </w:tr>
    </w:tbl>
    <w:p w:rsidR="00C35B57" w:rsidRDefault="00C35B57" w:rsidP="003B3BC8">
      <w:pPr>
        <w:rPr>
          <w:b/>
        </w:rPr>
      </w:pPr>
    </w:p>
    <w:p w:rsidR="00C35B57" w:rsidRDefault="00C35B57" w:rsidP="003B3BC8">
      <w:pPr>
        <w:rPr>
          <w:b/>
        </w:rPr>
      </w:pP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3544"/>
        <w:gridCol w:w="1275"/>
      </w:tblGrid>
      <w:tr w:rsidR="00C93399" w:rsidRPr="00F9329A" w:rsidTr="00517CE1">
        <w:trPr>
          <w:trHeight w:val="490"/>
        </w:trPr>
        <w:tc>
          <w:tcPr>
            <w:tcW w:w="2552" w:type="dxa"/>
            <w:shd w:val="clear" w:color="auto" w:fill="D9D9D9" w:themeFill="background1" w:themeFillShade="D9"/>
          </w:tcPr>
          <w:p w:rsidR="00C93399" w:rsidRPr="00807104" w:rsidRDefault="00C93399" w:rsidP="00E96ABE">
            <w:pPr>
              <w:jc w:val="center"/>
              <w:rPr>
                <w:b/>
              </w:rPr>
            </w:pPr>
            <w:r>
              <w:rPr>
                <w:b/>
              </w:rPr>
              <w:t>Time applicants to receive interview questions ( if decided)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3399" w:rsidRPr="00807104" w:rsidRDefault="00C93399" w:rsidP="00E96ABE">
            <w:pPr>
              <w:jc w:val="center"/>
              <w:rPr>
                <w:b/>
              </w:rPr>
            </w:pPr>
            <w:r>
              <w:rPr>
                <w:b/>
              </w:rPr>
              <w:t>Scheduled interview time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93399" w:rsidRPr="00807104" w:rsidRDefault="00C93399" w:rsidP="00E96ABE">
            <w:pPr>
              <w:jc w:val="center"/>
              <w:rPr>
                <w:b/>
              </w:rPr>
            </w:pPr>
            <w:r>
              <w:rPr>
                <w:b/>
              </w:rPr>
              <w:t>Interviewee</w:t>
            </w:r>
            <w:r w:rsidR="00517CE1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93399" w:rsidRPr="00807104" w:rsidRDefault="00C93399" w:rsidP="00E96ABE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C93399" w:rsidRPr="00F9329A" w:rsidTr="00517CE1">
        <w:trPr>
          <w:trHeight w:val="490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C93399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93399" w:rsidRPr="00F9329A" w:rsidRDefault="00C93399" w:rsidP="00517CE1">
            <w:pPr>
              <w:spacing w:line="480" w:lineRule="auto"/>
              <w:jc w:val="center"/>
            </w:pPr>
          </w:p>
        </w:tc>
      </w:tr>
      <w:tr w:rsidR="00517CE1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</w:tr>
      <w:tr w:rsidR="00517CE1" w:rsidRPr="00F9329A" w:rsidTr="00517CE1">
        <w:trPr>
          <w:trHeight w:val="457"/>
        </w:trPr>
        <w:tc>
          <w:tcPr>
            <w:tcW w:w="2552" w:type="dxa"/>
            <w:shd w:val="clear" w:color="auto" w:fill="FFFFFF" w:themeFill="background1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3544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517CE1" w:rsidRPr="00F9329A" w:rsidRDefault="00517CE1" w:rsidP="00517CE1">
            <w:pPr>
              <w:spacing w:line="480" w:lineRule="auto"/>
              <w:jc w:val="center"/>
            </w:pPr>
          </w:p>
        </w:tc>
      </w:tr>
    </w:tbl>
    <w:p w:rsidR="00C93399" w:rsidRDefault="00C93399" w:rsidP="003B3BC8">
      <w:pPr>
        <w:rPr>
          <w:b/>
        </w:rPr>
      </w:pPr>
    </w:p>
    <w:sectPr w:rsidR="00C93399" w:rsidSect="006A3DBD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3" w:rsidRDefault="00F66683" w:rsidP="00F90996">
      <w:r>
        <w:separator/>
      </w:r>
    </w:p>
  </w:endnote>
  <w:endnote w:type="continuationSeparator" w:id="0">
    <w:p w:rsidR="00F66683" w:rsidRDefault="00F6668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83" w:rsidRPr="0086262A" w:rsidRDefault="00C93399" w:rsidP="00CE795B">
    <w:pPr>
      <w:pStyle w:val="Footer"/>
    </w:pPr>
    <w:r>
      <w:t>Interview schedule template</w:t>
    </w:r>
    <w:r w:rsidR="00BA1687">
      <w:t xml:space="preserve"> </w:t>
    </w:r>
    <w:r w:rsidR="00F66683">
      <w:t xml:space="preserve">- </w:t>
    </w:r>
    <w:r w:rsidR="00F66683" w:rsidRPr="00EA00FF">
      <w:t>[month, y</w:t>
    </w:r>
    <w:r w:rsidR="00F66683">
      <w:t>ea</w:t>
    </w:r>
    <w:r w:rsidR="00F66683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F66683">
          <w:t xml:space="preserve"> </w:t>
        </w:r>
        <w:r w:rsidR="00F66683">
          <w:tab/>
        </w:r>
        <w:r>
          <w:tab/>
        </w:r>
        <w:r w:rsidR="00F66683" w:rsidRPr="0086262A">
          <w:t xml:space="preserve">Page </w:t>
        </w:r>
        <w:r w:rsidR="00F66683" w:rsidRPr="0086262A">
          <w:fldChar w:fldCharType="begin"/>
        </w:r>
        <w:r w:rsidR="00F66683" w:rsidRPr="0086262A">
          <w:instrText xml:space="preserve"> PAGE </w:instrText>
        </w:r>
        <w:r w:rsidR="00F66683" w:rsidRPr="0086262A">
          <w:fldChar w:fldCharType="separate"/>
        </w:r>
        <w:r w:rsidR="00C35B57">
          <w:rPr>
            <w:noProof/>
          </w:rPr>
          <w:t>1</w:t>
        </w:r>
        <w:r w:rsidR="00F66683" w:rsidRPr="0086262A">
          <w:fldChar w:fldCharType="end"/>
        </w:r>
        <w:r w:rsidR="00F66683" w:rsidRPr="0086262A">
          <w:t xml:space="preserve"> of </w:t>
        </w:r>
        <w:fldSimple w:instr=" NUMPAGES  ">
          <w:r w:rsidR="00C35B57">
            <w:rPr>
              <w:noProof/>
            </w:rPr>
            <w:t>1</w:t>
          </w:r>
        </w:fldSimple>
      </w:sdtContent>
    </w:sdt>
  </w:p>
  <w:p w:rsidR="00F66683" w:rsidRDefault="00F6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3" w:rsidRDefault="00F66683" w:rsidP="00F90996">
      <w:r>
        <w:separator/>
      </w:r>
    </w:p>
  </w:footnote>
  <w:footnote w:type="continuationSeparator" w:id="0">
    <w:p w:rsidR="00F66683" w:rsidRDefault="00F6668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17A9"/>
    <w:rsid w:val="000203F1"/>
    <w:rsid w:val="000230E6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419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4976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17CE1"/>
    <w:rsid w:val="00521FEC"/>
    <w:rsid w:val="00531C48"/>
    <w:rsid w:val="00536AC3"/>
    <w:rsid w:val="00542623"/>
    <w:rsid w:val="0054290D"/>
    <w:rsid w:val="005542E9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07A94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0867"/>
    <w:rsid w:val="006915D5"/>
    <w:rsid w:val="00694BE7"/>
    <w:rsid w:val="006A0651"/>
    <w:rsid w:val="006A3DBD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4E4E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5FEF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0F6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5F90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1687"/>
    <w:rsid w:val="00BA4F75"/>
    <w:rsid w:val="00BA53EB"/>
    <w:rsid w:val="00BA5CF1"/>
    <w:rsid w:val="00BB37B4"/>
    <w:rsid w:val="00BD3B2D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3028A"/>
    <w:rsid w:val="00C35B57"/>
    <w:rsid w:val="00C40780"/>
    <w:rsid w:val="00C40EB0"/>
    <w:rsid w:val="00C53173"/>
    <w:rsid w:val="00C541A5"/>
    <w:rsid w:val="00C55E2D"/>
    <w:rsid w:val="00C568DE"/>
    <w:rsid w:val="00C838A3"/>
    <w:rsid w:val="00C91CBC"/>
    <w:rsid w:val="00C93399"/>
    <w:rsid w:val="00CA6676"/>
    <w:rsid w:val="00CB16AB"/>
    <w:rsid w:val="00CB386A"/>
    <w:rsid w:val="00CD4ED0"/>
    <w:rsid w:val="00CD5398"/>
    <w:rsid w:val="00CE0127"/>
    <w:rsid w:val="00CE08AA"/>
    <w:rsid w:val="00CE17C8"/>
    <w:rsid w:val="00CE2241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35D00"/>
    <w:rsid w:val="00D462B0"/>
    <w:rsid w:val="00D47D45"/>
    <w:rsid w:val="00D47EC0"/>
    <w:rsid w:val="00D51903"/>
    <w:rsid w:val="00D5377F"/>
    <w:rsid w:val="00D70A13"/>
    <w:rsid w:val="00D71BC7"/>
    <w:rsid w:val="00D767F5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0DA"/>
    <w:rsid w:val="00E65F8D"/>
    <w:rsid w:val="00E67649"/>
    <w:rsid w:val="00E74A81"/>
    <w:rsid w:val="00E93501"/>
    <w:rsid w:val="00E935FB"/>
    <w:rsid w:val="00EC514B"/>
    <w:rsid w:val="00EC592C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305DE"/>
    <w:rsid w:val="00F404D2"/>
    <w:rsid w:val="00F44E1D"/>
    <w:rsid w:val="00F60DAA"/>
    <w:rsid w:val="00F6287E"/>
    <w:rsid w:val="00F66683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784E4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23ST2XJ3F2FU-1797567310-95080</_dlc_DocId>
    <_dlc_DocIdUrl xmlns="14c5a56e-ced3-43ad-8a76-68a367d68378">
      <Url>https://nadaau.sharepoint.com/_layouts/15/DocIdRedir.aspx?ID=23ST2XJ3F2FU-1797567310-95080</Url>
      <Description>23ST2XJ3F2FU-1797567310-95080</Description>
    </_dlc_DocIdUrl>
  </documentManagement>
</p:properties>
</file>

<file path=customXml/itemProps1.xml><?xml version="1.0" encoding="utf-8"?>
<ds:datastoreItem xmlns:ds="http://schemas.openxmlformats.org/officeDocument/2006/customXml" ds:itemID="{19D21FE4-1D67-4A13-BAE1-F01D716AB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A7292-4830-4218-859C-D803CBE552E2}"/>
</file>

<file path=customXml/itemProps3.xml><?xml version="1.0" encoding="utf-8"?>
<ds:datastoreItem xmlns:ds="http://schemas.openxmlformats.org/officeDocument/2006/customXml" ds:itemID="{3D0AE63E-B24E-4FD9-A0C0-809CDE13A7B3}"/>
</file>

<file path=customXml/itemProps4.xml><?xml version="1.0" encoding="utf-8"?>
<ds:datastoreItem xmlns:ds="http://schemas.openxmlformats.org/officeDocument/2006/customXml" ds:itemID="{3B45A441-BCF9-4BA3-A27E-56771481DC7F}"/>
</file>

<file path=customXml/itemProps5.xml><?xml version="1.0" encoding="utf-8"?>
<ds:datastoreItem xmlns:ds="http://schemas.openxmlformats.org/officeDocument/2006/customXml" ds:itemID="{E738E687-8EFC-4135-AAC9-5D88A0651B69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68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9</cp:revision>
  <dcterms:created xsi:type="dcterms:W3CDTF">2013-12-19T03:46:00Z</dcterms:created>
  <dcterms:modified xsi:type="dcterms:W3CDTF">2014-01-10T05:16:00Z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d931edba-87b7-4920-8c6a-71f6f8ad88b5</vt:lpwstr>
  </property>
</Properties>
</file>