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DF326C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INDUCTION AND ORIENTATION FEEDBACK FORM </w:t>
      </w:r>
    </w:p>
    <w:p w:rsidR="00730AA7" w:rsidRDefault="00730AA7" w:rsidP="003B3BC8">
      <w:pPr>
        <w:rPr>
          <w:b/>
        </w:rPr>
      </w:pPr>
    </w:p>
    <w:p w:rsidR="00DF326C" w:rsidRDefault="00DF326C" w:rsidP="00DF326C">
      <w:r w:rsidRPr="00DF326C">
        <w:rPr>
          <w:b/>
        </w:rPr>
        <w:t>[Insert organisation name]</w:t>
      </w:r>
      <w:r w:rsidRPr="00DF326C">
        <w:t xml:space="preserve"> is constantly reviewing its processes and procedures, including our induction and orientation process. We would appreciate it you would spend a few minutes giving us some feedback relating to your experience.</w:t>
      </w:r>
    </w:p>
    <w:p w:rsidR="00DF326C" w:rsidRPr="00730AA7" w:rsidRDefault="00DF326C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95"/>
        <w:gridCol w:w="5936"/>
      </w:tblGrid>
      <w:tr w:rsidR="00495C4D" w:rsidRPr="00F9329A" w:rsidTr="00131E70">
        <w:trPr>
          <w:trHeight w:val="490"/>
        </w:trPr>
        <w:tc>
          <w:tcPr>
            <w:tcW w:w="2995" w:type="dxa"/>
            <w:shd w:val="clear" w:color="auto" w:fill="D9D9D9" w:themeFill="background1" w:themeFillShade="D9"/>
          </w:tcPr>
          <w:p w:rsidR="009B4F38" w:rsidRDefault="005E126E" w:rsidP="00495C4D">
            <w:pPr>
              <w:jc w:val="left"/>
              <w:rPr>
                <w:b/>
              </w:rPr>
            </w:pPr>
            <w:r>
              <w:rPr>
                <w:b/>
              </w:rPr>
              <w:t>Employee</w:t>
            </w:r>
            <w:r w:rsidR="00DF326C">
              <w:rPr>
                <w:b/>
              </w:rPr>
              <w:t>’s name</w:t>
            </w:r>
          </w:p>
          <w:p w:rsidR="00894FD7" w:rsidRPr="00495C4D" w:rsidRDefault="00894FD7" w:rsidP="00495C4D">
            <w:pPr>
              <w:jc w:val="left"/>
              <w:rPr>
                <w:b/>
              </w:rPr>
            </w:pPr>
            <w:r>
              <w:rPr>
                <w:b/>
              </w:rPr>
              <w:t>(Student/ Volunteer)</w:t>
            </w:r>
          </w:p>
        </w:tc>
        <w:tc>
          <w:tcPr>
            <w:tcW w:w="5936" w:type="dxa"/>
          </w:tcPr>
          <w:p w:rsidR="00495C4D" w:rsidRPr="00F9329A" w:rsidRDefault="00495C4D" w:rsidP="00495C4D"/>
        </w:tc>
      </w:tr>
      <w:tr w:rsidR="00495C4D" w:rsidRPr="00F9329A" w:rsidTr="00131E70">
        <w:trPr>
          <w:trHeight w:val="457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5E126E" w:rsidP="00495C4D">
            <w:pPr>
              <w:jc w:val="left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5936" w:type="dxa"/>
          </w:tcPr>
          <w:p w:rsidR="00495C4D" w:rsidRPr="00F9329A" w:rsidRDefault="00495C4D" w:rsidP="00495C4D"/>
        </w:tc>
      </w:tr>
      <w:tr w:rsidR="00DF326C" w:rsidRPr="00F9329A" w:rsidTr="00131E70">
        <w:trPr>
          <w:trHeight w:val="457"/>
        </w:trPr>
        <w:tc>
          <w:tcPr>
            <w:tcW w:w="2995" w:type="dxa"/>
            <w:shd w:val="clear" w:color="auto" w:fill="D9D9D9" w:themeFill="background1" w:themeFillShade="D9"/>
          </w:tcPr>
          <w:p w:rsidR="00DF326C" w:rsidRDefault="00DF326C" w:rsidP="00495C4D">
            <w:pPr>
              <w:jc w:val="left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5936" w:type="dxa"/>
          </w:tcPr>
          <w:p w:rsidR="00DF326C" w:rsidRPr="00F9329A" w:rsidRDefault="00DF326C" w:rsidP="00495C4D"/>
        </w:tc>
      </w:tr>
    </w:tbl>
    <w:p w:rsidR="00495C4D" w:rsidRDefault="00495C4D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9B4F38" w:rsidRPr="00F9329A" w:rsidTr="00131E70">
        <w:tc>
          <w:tcPr>
            <w:tcW w:w="2977" w:type="dxa"/>
            <w:shd w:val="clear" w:color="auto" w:fill="D9D9D9" w:themeFill="background1" w:themeFillShade="D9"/>
          </w:tcPr>
          <w:p w:rsidR="00281570" w:rsidRPr="00281570" w:rsidRDefault="0007488C" w:rsidP="00281570">
            <w:pPr>
              <w:jc w:val="left"/>
              <w:rPr>
                <w:b/>
              </w:rPr>
            </w:pPr>
            <w:r w:rsidRPr="0007488C">
              <w:rPr>
                <w:b/>
              </w:rPr>
              <w:t>How would you rate the induction process overall?</w:t>
            </w:r>
          </w:p>
          <w:p w:rsidR="009B4F38" w:rsidRPr="00495C4D" w:rsidRDefault="00281570" w:rsidP="00281570">
            <w:pPr>
              <w:jc w:val="left"/>
              <w:rPr>
                <w:b/>
              </w:rPr>
            </w:pPr>
            <w:r w:rsidRPr="00281570">
              <w:rPr>
                <w:b/>
              </w:rPr>
              <w:tab/>
            </w:r>
          </w:p>
        </w:tc>
        <w:tc>
          <w:tcPr>
            <w:tcW w:w="5954" w:type="dxa"/>
          </w:tcPr>
          <w:p w:rsidR="0007488C" w:rsidRDefault="0007488C" w:rsidP="0007488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Excellent           </w:t>
            </w:r>
            <w:r w:rsidRPr="00621CE4">
              <w:rPr>
                <w:b/>
              </w:rPr>
              <w:sym w:font="Wingdings 2" w:char="F0A3"/>
            </w:r>
            <w:r>
              <w:rPr>
                <w:b/>
              </w:rPr>
              <w:t xml:space="preserve"> Good            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 xml:space="preserve">Fair             </w:t>
            </w:r>
            <w:r w:rsidRPr="00621CE4">
              <w:rPr>
                <w:b/>
              </w:rPr>
              <w:sym w:font="Wingdings 2" w:char="F0A3"/>
            </w:r>
            <w:r>
              <w:rPr>
                <w:b/>
              </w:rPr>
              <w:t xml:space="preserve"> Poor</w:t>
            </w:r>
          </w:p>
          <w:p w:rsidR="009B4F38" w:rsidRPr="00F9329A" w:rsidRDefault="009B4F38" w:rsidP="00B45628"/>
        </w:tc>
      </w:tr>
    </w:tbl>
    <w:tbl>
      <w:tblPr>
        <w:tblW w:w="8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993"/>
        <w:gridCol w:w="4262"/>
      </w:tblGrid>
      <w:tr w:rsidR="00441D96" w:rsidRPr="004E77CF" w:rsidTr="000F3000">
        <w:trPr>
          <w:trHeight w:val="553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1D96" w:rsidRPr="007E3DD9" w:rsidRDefault="00441D96" w:rsidP="00A32DD8">
            <w:pPr>
              <w:jc w:val="left"/>
              <w:rPr>
                <w:b/>
                <w:lang w:val="en-AU"/>
              </w:rPr>
            </w:pPr>
            <w:r w:rsidRPr="007E3DD9">
              <w:rPr>
                <w:b/>
                <w:lang w:val="en-AU"/>
              </w:rPr>
              <w:t>Questions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1D96" w:rsidRPr="007E3DD9" w:rsidRDefault="00441D96" w:rsidP="00A32DD8">
            <w:pPr>
              <w:jc w:val="left"/>
              <w:rPr>
                <w:b/>
                <w:lang w:val="en-AU"/>
              </w:rPr>
            </w:pPr>
            <w:r w:rsidRPr="007E3DD9">
              <w:rPr>
                <w:b/>
                <w:lang w:val="en-AU"/>
              </w:rPr>
              <w:t>Comments</w:t>
            </w:r>
          </w:p>
        </w:tc>
      </w:tr>
      <w:tr w:rsidR="00A32DD8" w:rsidTr="000F3000">
        <w:trPr>
          <w:trHeight w:val="932"/>
        </w:trPr>
        <w:tc>
          <w:tcPr>
            <w:tcW w:w="3693" w:type="dxa"/>
            <w:tcBorders>
              <w:top w:val="single" w:sz="4" w:space="0" w:color="auto"/>
            </w:tcBorders>
          </w:tcPr>
          <w:p w:rsidR="00A32DD8" w:rsidRPr="00C53173" w:rsidRDefault="00441D96" w:rsidP="0095590B">
            <w:pPr>
              <w:jc w:val="left"/>
              <w:rPr>
                <w:lang w:val="en-AU"/>
              </w:rPr>
            </w:pPr>
            <w:r w:rsidRPr="00441D96">
              <w:rPr>
                <w:lang w:val="en-AU"/>
              </w:rPr>
              <w:t>Were you personally introduced to your new colleagues, managers and relevant people during your induction?</w:t>
            </w:r>
          </w:p>
        </w:tc>
        <w:tc>
          <w:tcPr>
            <w:tcW w:w="993" w:type="dxa"/>
          </w:tcPr>
          <w:p w:rsidR="00A32DD8" w:rsidRPr="00C53173" w:rsidRDefault="0095590B" w:rsidP="0095590B">
            <w:pPr>
              <w:jc w:val="left"/>
              <w:rPr>
                <w:i/>
                <w:lang w:val="en-AU"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262" w:type="dxa"/>
          </w:tcPr>
          <w:p w:rsidR="00A32DD8" w:rsidRPr="00FB31AF" w:rsidRDefault="00A32DD8" w:rsidP="0095590B">
            <w:pPr>
              <w:jc w:val="left"/>
              <w:rPr>
                <w:lang w:val="en-AU"/>
              </w:rPr>
            </w:pPr>
          </w:p>
        </w:tc>
      </w:tr>
      <w:tr w:rsidR="00A32DD8" w:rsidTr="000F3000">
        <w:trPr>
          <w:trHeight w:val="1032"/>
        </w:trPr>
        <w:tc>
          <w:tcPr>
            <w:tcW w:w="3693" w:type="dxa"/>
          </w:tcPr>
          <w:p w:rsidR="00A32DD8" w:rsidRPr="00C53173" w:rsidRDefault="0095590B" w:rsidP="0095590B">
            <w:pPr>
              <w:jc w:val="left"/>
              <w:rPr>
                <w:lang w:val="en-AU"/>
              </w:rPr>
            </w:pPr>
            <w:r w:rsidRPr="0095590B">
              <w:rPr>
                <w:lang w:val="en-AU"/>
              </w:rPr>
              <w:t>Has the induction process helped you understand your job, responsibilities, work standards?</w:t>
            </w:r>
          </w:p>
        </w:tc>
        <w:tc>
          <w:tcPr>
            <w:tcW w:w="993" w:type="dxa"/>
          </w:tcPr>
          <w:p w:rsidR="00A32DD8" w:rsidRPr="00C53173" w:rsidRDefault="0095590B" w:rsidP="0095590B">
            <w:pPr>
              <w:jc w:val="left"/>
              <w:rPr>
                <w:i/>
                <w:lang w:val="en-AU"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262" w:type="dxa"/>
          </w:tcPr>
          <w:p w:rsidR="00A32DD8" w:rsidRPr="00FB31AF" w:rsidRDefault="00A32DD8" w:rsidP="0095590B">
            <w:pPr>
              <w:rPr>
                <w:lang w:val="en-AU"/>
              </w:rPr>
            </w:pPr>
          </w:p>
        </w:tc>
      </w:tr>
      <w:tr w:rsidR="0095590B" w:rsidTr="000F3000">
        <w:trPr>
          <w:trHeight w:val="1032"/>
        </w:trPr>
        <w:tc>
          <w:tcPr>
            <w:tcW w:w="3693" w:type="dxa"/>
          </w:tcPr>
          <w:p w:rsidR="0095590B" w:rsidRPr="0095590B" w:rsidRDefault="0095590B" w:rsidP="0095590B">
            <w:pPr>
              <w:jc w:val="left"/>
              <w:rPr>
                <w:lang w:val="en-AU"/>
              </w:rPr>
            </w:pPr>
            <w:r w:rsidRPr="0095590B">
              <w:rPr>
                <w:lang w:val="en-AU"/>
              </w:rPr>
              <w:t>Did you find the checklist useful? Please provide any suggested amendments.</w:t>
            </w:r>
          </w:p>
        </w:tc>
        <w:tc>
          <w:tcPr>
            <w:tcW w:w="993" w:type="dxa"/>
          </w:tcPr>
          <w:p w:rsidR="0095590B" w:rsidRPr="00C53173" w:rsidRDefault="0095590B" w:rsidP="0095590B">
            <w:pPr>
              <w:jc w:val="left"/>
              <w:rPr>
                <w:i/>
                <w:lang w:val="en-AU"/>
              </w:rPr>
            </w:pP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Yes</w:t>
            </w:r>
            <w:r w:rsidRPr="00621CE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21CE4">
              <w:rPr>
                <w:b/>
              </w:rPr>
              <w:sym w:font="Wingdings 2" w:char="F0A3"/>
            </w:r>
            <w:r w:rsidRPr="00621CE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262" w:type="dxa"/>
          </w:tcPr>
          <w:p w:rsidR="0095590B" w:rsidRPr="00FB31AF" w:rsidRDefault="0095590B" w:rsidP="00E9218F">
            <w:pPr>
              <w:rPr>
                <w:lang w:val="en-AU"/>
              </w:rPr>
            </w:pPr>
          </w:p>
        </w:tc>
      </w:tr>
      <w:tr w:rsidR="007E3DD9" w:rsidTr="00621777">
        <w:trPr>
          <w:trHeight w:val="994"/>
        </w:trPr>
        <w:tc>
          <w:tcPr>
            <w:tcW w:w="3693" w:type="dxa"/>
          </w:tcPr>
          <w:p w:rsidR="007E3DD9" w:rsidRPr="0095590B" w:rsidRDefault="007E3DD9" w:rsidP="0095590B">
            <w:pPr>
              <w:jc w:val="left"/>
              <w:rPr>
                <w:lang w:val="en-AU"/>
              </w:rPr>
            </w:pPr>
            <w:r w:rsidRPr="0095590B">
              <w:rPr>
                <w:lang w:val="en-AU"/>
              </w:rPr>
              <w:t>Which parts of the induction process were most useful?</w:t>
            </w:r>
          </w:p>
        </w:tc>
        <w:tc>
          <w:tcPr>
            <w:tcW w:w="5255" w:type="dxa"/>
            <w:gridSpan w:val="2"/>
          </w:tcPr>
          <w:p w:rsidR="007E3DD9" w:rsidRPr="00FB31AF" w:rsidRDefault="007E3DD9" w:rsidP="00E9218F">
            <w:pPr>
              <w:rPr>
                <w:lang w:val="en-AU"/>
              </w:rPr>
            </w:pPr>
          </w:p>
        </w:tc>
      </w:tr>
      <w:tr w:rsidR="007E3DD9" w:rsidTr="00621777">
        <w:trPr>
          <w:trHeight w:val="981"/>
        </w:trPr>
        <w:tc>
          <w:tcPr>
            <w:tcW w:w="3693" w:type="dxa"/>
          </w:tcPr>
          <w:p w:rsidR="007E3DD9" w:rsidRPr="0095590B" w:rsidRDefault="007E3DD9" w:rsidP="0095590B">
            <w:pPr>
              <w:jc w:val="left"/>
              <w:rPr>
                <w:lang w:val="en-AU"/>
              </w:rPr>
            </w:pPr>
            <w:r w:rsidRPr="0095590B">
              <w:rPr>
                <w:lang w:val="en-AU"/>
              </w:rPr>
              <w:t>Which parts of the induction process did you find least useful?</w:t>
            </w:r>
          </w:p>
        </w:tc>
        <w:tc>
          <w:tcPr>
            <w:tcW w:w="5255" w:type="dxa"/>
            <w:gridSpan w:val="2"/>
          </w:tcPr>
          <w:p w:rsidR="007E3DD9" w:rsidRPr="00FB31AF" w:rsidRDefault="007E3DD9" w:rsidP="00E9218F">
            <w:pPr>
              <w:rPr>
                <w:lang w:val="en-AU"/>
              </w:rPr>
            </w:pPr>
          </w:p>
        </w:tc>
      </w:tr>
      <w:tr w:rsidR="007E3DD9" w:rsidTr="000F3000">
        <w:trPr>
          <w:trHeight w:val="1032"/>
        </w:trPr>
        <w:tc>
          <w:tcPr>
            <w:tcW w:w="3693" w:type="dxa"/>
          </w:tcPr>
          <w:p w:rsidR="007E3DD9" w:rsidRPr="0095590B" w:rsidRDefault="007E3DD9" w:rsidP="0095590B">
            <w:pPr>
              <w:jc w:val="left"/>
              <w:rPr>
                <w:lang w:val="en-AU"/>
              </w:rPr>
            </w:pPr>
            <w:r w:rsidRPr="0095590B">
              <w:rPr>
                <w:lang w:val="en-AU"/>
              </w:rPr>
              <w:t>How do you think we could improve our induction process?</w:t>
            </w:r>
          </w:p>
        </w:tc>
        <w:tc>
          <w:tcPr>
            <w:tcW w:w="5255" w:type="dxa"/>
            <w:gridSpan w:val="2"/>
          </w:tcPr>
          <w:p w:rsidR="007E3DD9" w:rsidRPr="00FB31AF" w:rsidRDefault="007E3DD9" w:rsidP="00E9218F">
            <w:pPr>
              <w:rPr>
                <w:lang w:val="en-AU"/>
              </w:rPr>
            </w:pPr>
          </w:p>
        </w:tc>
      </w:tr>
    </w:tbl>
    <w:p w:rsidR="00A23361" w:rsidRDefault="00A23361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299"/>
        <w:gridCol w:w="953"/>
        <w:gridCol w:w="2127"/>
      </w:tblGrid>
      <w:tr w:rsidR="002D4DBE" w:rsidRPr="00F9329A" w:rsidTr="00085F06">
        <w:tc>
          <w:tcPr>
            <w:tcW w:w="2552" w:type="dxa"/>
            <w:shd w:val="clear" w:color="auto" w:fill="D9D9D9" w:themeFill="background1" w:themeFillShade="D9"/>
          </w:tcPr>
          <w:p w:rsidR="002D4DBE" w:rsidRDefault="00085F06" w:rsidP="00085F06">
            <w:pPr>
              <w:jc w:val="left"/>
              <w:rPr>
                <w:b/>
              </w:rPr>
            </w:pPr>
            <w:r>
              <w:rPr>
                <w:b/>
              </w:rPr>
              <w:t>Employee’s s</w:t>
            </w:r>
            <w:r w:rsidR="002D4DBE">
              <w:rPr>
                <w:b/>
              </w:rPr>
              <w:t>ignature</w:t>
            </w:r>
          </w:p>
          <w:p w:rsidR="00621777" w:rsidRPr="00846D29" w:rsidRDefault="00621777" w:rsidP="00085F06">
            <w:pPr>
              <w:jc w:val="left"/>
              <w:rPr>
                <w:b/>
              </w:rPr>
            </w:pPr>
            <w:r>
              <w:rPr>
                <w:b/>
              </w:rPr>
              <w:t>(Student/Volunteer)</w:t>
            </w:r>
          </w:p>
        </w:tc>
        <w:tc>
          <w:tcPr>
            <w:tcW w:w="3299" w:type="dxa"/>
          </w:tcPr>
          <w:p w:rsidR="002D4DBE" w:rsidRDefault="002D4DBE" w:rsidP="00B45628"/>
          <w:p w:rsidR="002D4DBE" w:rsidRDefault="002D4DBE" w:rsidP="00B45628"/>
          <w:p w:rsidR="002D4DBE" w:rsidRPr="00F9329A" w:rsidRDefault="002D4DBE" w:rsidP="00B45628">
            <w:bookmarkStart w:id="0" w:name="_GoBack"/>
            <w:bookmarkEnd w:id="0"/>
          </w:p>
        </w:tc>
        <w:tc>
          <w:tcPr>
            <w:tcW w:w="953" w:type="dxa"/>
            <w:shd w:val="clear" w:color="auto" w:fill="D9D9D9" w:themeFill="background1" w:themeFillShade="D9"/>
          </w:tcPr>
          <w:p w:rsidR="002D4DBE" w:rsidRPr="002D4DBE" w:rsidRDefault="002D4DBE">
            <w:pPr>
              <w:jc w:val="left"/>
              <w:rPr>
                <w:b/>
              </w:rPr>
            </w:pPr>
            <w:r w:rsidRPr="002D4DBE">
              <w:rPr>
                <w:b/>
              </w:rPr>
              <w:t>Date</w:t>
            </w:r>
          </w:p>
          <w:p w:rsidR="002D4DBE" w:rsidRPr="00F9329A" w:rsidRDefault="002D4DBE" w:rsidP="002D4DBE"/>
        </w:tc>
        <w:tc>
          <w:tcPr>
            <w:tcW w:w="2127" w:type="dxa"/>
          </w:tcPr>
          <w:p w:rsidR="002D4DBE" w:rsidRDefault="002D4DBE">
            <w:pPr>
              <w:jc w:val="left"/>
            </w:pPr>
          </w:p>
          <w:p w:rsidR="002D4DBE" w:rsidRPr="00F9329A" w:rsidRDefault="002D4DBE" w:rsidP="002D4DBE"/>
        </w:tc>
      </w:tr>
    </w:tbl>
    <w:p w:rsidR="002031CF" w:rsidRDefault="002031CF" w:rsidP="00085F06">
      <w:pPr>
        <w:tabs>
          <w:tab w:val="left" w:pos="2086"/>
        </w:tabs>
      </w:pPr>
    </w:p>
    <w:sectPr w:rsidR="002031CF" w:rsidSect="00131E70">
      <w:footerReference w:type="default" r:id="rId8"/>
      <w:pgSz w:w="11900" w:h="16820"/>
      <w:pgMar w:top="1134" w:right="1410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A23361" w:rsidP="00CE795B">
    <w:pPr>
      <w:pStyle w:val="Footer"/>
    </w:pPr>
    <w:r>
      <w:t xml:space="preserve">Induction and orientation feedback form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621777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621777">
          <w:fldChar w:fldCharType="begin"/>
        </w:r>
        <w:r w:rsidR="00621777">
          <w:instrText xml:space="preserve"> NUMPAGES  </w:instrText>
        </w:r>
        <w:r w:rsidR="00621777">
          <w:fldChar w:fldCharType="separate"/>
        </w:r>
        <w:r w:rsidR="00621777">
          <w:rPr>
            <w:noProof/>
          </w:rPr>
          <w:t>1</w:t>
        </w:r>
        <w:r w:rsidR="00621777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488C"/>
    <w:rsid w:val="00076E9B"/>
    <w:rsid w:val="00083AE8"/>
    <w:rsid w:val="00085F06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3000"/>
    <w:rsid w:val="000F5EC2"/>
    <w:rsid w:val="000F60E1"/>
    <w:rsid w:val="000F6A82"/>
    <w:rsid w:val="000F74BB"/>
    <w:rsid w:val="0010149D"/>
    <w:rsid w:val="0010152C"/>
    <w:rsid w:val="0011432D"/>
    <w:rsid w:val="00131412"/>
    <w:rsid w:val="00131E70"/>
    <w:rsid w:val="00141943"/>
    <w:rsid w:val="00152E8B"/>
    <w:rsid w:val="0017710F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3F2E8B"/>
    <w:rsid w:val="00402EE6"/>
    <w:rsid w:val="00405829"/>
    <w:rsid w:val="00407BFA"/>
    <w:rsid w:val="00422F34"/>
    <w:rsid w:val="00426701"/>
    <w:rsid w:val="004307D7"/>
    <w:rsid w:val="00432692"/>
    <w:rsid w:val="00433C26"/>
    <w:rsid w:val="00441D9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126E"/>
    <w:rsid w:val="005F19F8"/>
    <w:rsid w:val="005F2A54"/>
    <w:rsid w:val="00602F12"/>
    <w:rsid w:val="00604895"/>
    <w:rsid w:val="00610A59"/>
    <w:rsid w:val="00621777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5549"/>
    <w:rsid w:val="007E3DD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94FD7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590B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233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A4839"/>
    <w:rsid w:val="00BA4F75"/>
    <w:rsid w:val="00BA53EB"/>
    <w:rsid w:val="00BA5CF1"/>
    <w:rsid w:val="00BB37B4"/>
    <w:rsid w:val="00BE2B15"/>
    <w:rsid w:val="00BE2E1D"/>
    <w:rsid w:val="00BF416D"/>
    <w:rsid w:val="00BF4FDC"/>
    <w:rsid w:val="00C04505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326C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47849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0DEB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97F7F"/>
    <w:rsid w:val="00FA5FCE"/>
    <w:rsid w:val="00FB0E2D"/>
    <w:rsid w:val="00FB1A34"/>
    <w:rsid w:val="00FB31AF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23ST2XJ3F2FU-1797567310-95057</_dlc_DocId>
    <_dlc_DocIdUrl xmlns="14c5a56e-ced3-43ad-8a76-68a367d68378">
      <Url>https://nadaau.sharepoint.com/_layouts/15/DocIdRedir.aspx?ID=23ST2XJ3F2FU-1797567310-95057</Url>
      <Description>23ST2XJ3F2FU-1797567310-95057</Description>
    </_dlc_DocIdUrl>
  </documentManagement>
</p:properties>
</file>

<file path=customXml/itemProps1.xml><?xml version="1.0" encoding="utf-8"?>
<ds:datastoreItem xmlns:ds="http://schemas.openxmlformats.org/officeDocument/2006/customXml" ds:itemID="{FB74A4D8-A515-41DE-930D-4391F67A8A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EDF78C-D95D-4AD9-8A36-43EC765072BB}"/>
</file>

<file path=customXml/itemProps3.xml><?xml version="1.0" encoding="utf-8"?>
<ds:datastoreItem xmlns:ds="http://schemas.openxmlformats.org/officeDocument/2006/customXml" ds:itemID="{E0578F3F-2F67-4EB0-9517-6FCFCC4E8FD7}"/>
</file>

<file path=customXml/itemProps4.xml><?xml version="1.0" encoding="utf-8"?>
<ds:datastoreItem xmlns:ds="http://schemas.openxmlformats.org/officeDocument/2006/customXml" ds:itemID="{8E7D900A-D6FD-4F90-9913-7DCEBA25AE3E}"/>
</file>

<file path=customXml/itemProps5.xml><?xml version="1.0" encoding="utf-8"?>
<ds:datastoreItem xmlns:ds="http://schemas.openxmlformats.org/officeDocument/2006/customXml" ds:itemID="{C868262D-9BEC-43AF-8D73-AC750DF7B0A9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25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13</cp:revision>
  <dcterms:created xsi:type="dcterms:W3CDTF">2013-12-19T03:47:00Z</dcterms:created>
  <dcterms:modified xsi:type="dcterms:W3CDTF">2014-02-06T04:19:00Z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e7110d8d-aa9d-40f3-8691-c67e52b5aa95</vt:lpwstr>
  </property>
</Properties>
</file>