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836CF8" w:rsidP="00F90F95">
      <w:pPr>
        <w:pStyle w:val="Heading1"/>
      </w:pPr>
      <w:r>
        <w:t>EMPLOYEE EXIT CHECKLIST</w:t>
      </w:r>
    </w:p>
    <w:p w:rsidR="00730AA7" w:rsidRPr="00730AA7" w:rsidRDefault="00730AA7" w:rsidP="003B3BC8">
      <w:pPr>
        <w:rPr>
          <w:b/>
        </w:rPr>
      </w:pPr>
    </w:p>
    <w:p w:rsidR="00836CF8" w:rsidRDefault="00836CF8" w:rsidP="00E63952">
      <w:r>
        <w:t xml:space="preserve">The following exit checklist is to be used with resigning and terminated staff members. </w:t>
      </w:r>
    </w:p>
    <w:p w:rsidR="00E63952" w:rsidRDefault="00836CF8" w:rsidP="00E63952">
      <w:r>
        <w:t xml:space="preserve">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1843"/>
      </w:tblGrid>
      <w:tr w:rsidR="00E23BD3" w:rsidRPr="00E97642" w:rsidTr="00B2381B">
        <w:trPr>
          <w:trHeight w:val="702"/>
        </w:trPr>
        <w:tc>
          <w:tcPr>
            <w:tcW w:w="1418" w:type="dxa"/>
            <w:shd w:val="clear" w:color="auto" w:fill="D9D9D9" w:themeFill="background1" w:themeFillShade="D9"/>
          </w:tcPr>
          <w:p w:rsidR="00836CF8" w:rsidRPr="00E97642" w:rsidRDefault="00836CF8" w:rsidP="0052348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Employee</w:t>
            </w:r>
            <w:r w:rsidR="0052348D">
              <w:rPr>
                <w:b/>
              </w:rPr>
              <w:t>’s name</w:t>
            </w:r>
            <w:r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836CF8" w:rsidRPr="00E97642" w:rsidRDefault="00836CF8" w:rsidP="0052348D">
            <w:pPr>
              <w:tabs>
                <w:tab w:val="left" w:pos="9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36CF8" w:rsidRPr="00045FEC" w:rsidRDefault="0052348D" w:rsidP="0052348D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Scheduled exit d</w:t>
            </w:r>
            <w:r w:rsidR="00836CF8">
              <w:rPr>
                <w:b/>
              </w:rPr>
              <w:t>ate</w:t>
            </w:r>
          </w:p>
        </w:tc>
        <w:tc>
          <w:tcPr>
            <w:tcW w:w="1843" w:type="dxa"/>
          </w:tcPr>
          <w:p w:rsidR="00836CF8" w:rsidRPr="00E97642" w:rsidRDefault="00836CF8" w:rsidP="0052348D">
            <w:pPr>
              <w:tabs>
                <w:tab w:val="left" w:pos="960"/>
              </w:tabs>
            </w:pPr>
          </w:p>
        </w:tc>
      </w:tr>
    </w:tbl>
    <w:p w:rsidR="00E50B96" w:rsidRDefault="00E50B96" w:rsidP="00AE4E61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6096"/>
        <w:gridCol w:w="2693"/>
      </w:tblGrid>
      <w:tr w:rsidR="00FF7E33" w:rsidRPr="004B2ED5" w:rsidTr="003E4156">
        <w:tc>
          <w:tcPr>
            <w:tcW w:w="8789" w:type="dxa"/>
            <w:gridSpan w:val="2"/>
            <w:shd w:val="clear" w:color="auto" w:fill="000000" w:themeFill="text1"/>
          </w:tcPr>
          <w:p w:rsidR="00FF7E33" w:rsidRDefault="00FF7E33" w:rsidP="003E4156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Administration</w:t>
            </w:r>
          </w:p>
        </w:tc>
      </w:tr>
      <w:tr w:rsidR="00FF7E33" w:rsidRPr="004B2ED5" w:rsidTr="00F245A1">
        <w:tc>
          <w:tcPr>
            <w:tcW w:w="6096" w:type="dxa"/>
            <w:shd w:val="clear" w:color="auto" w:fill="D9D9D9" w:themeFill="background1" w:themeFillShade="D9"/>
          </w:tcPr>
          <w:p w:rsidR="00FF7E33" w:rsidRPr="00C55E2D" w:rsidRDefault="00FF7E33" w:rsidP="00E03B2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7E33" w:rsidRPr="00C55E2D" w:rsidRDefault="00FF7E33" w:rsidP="003E41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Check </w:t>
            </w:r>
          </w:p>
        </w:tc>
      </w:tr>
      <w:tr w:rsidR="00FF7E33" w:rsidTr="00F245A1">
        <w:trPr>
          <w:trHeight w:val="495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Exit interview conducted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Default="00FF7E33" w:rsidP="00FF7E3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31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Forwarding contact details provided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Default="00FF7E33" w:rsidP="00FF7E3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09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Written reference or certificate of service provided</w:t>
            </w:r>
            <w:r w:rsidR="004567B3">
              <w:t xml:space="preserve">/ </w:t>
            </w:r>
            <w:bookmarkStart w:id="0" w:name="_GoBack"/>
            <w:bookmarkEnd w:id="0"/>
            <w:r w:rsidR="004567B3">
              <w:t>requested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Default="00FF7E33" w:rsidP="00FF7E3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57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Employee’s personal items removed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Pr="00621CE4" w:rsidRDefault="00FF7E33" w:rsidP="00FF7E3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57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Final payments calculated and made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Pr="00621CE4" w:rsidRDefault="00FF7E33" w:rsidP="00FF7E3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57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Superannuation fund informed of cessation of employment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Pr="00621CE4" w:rsidRDefault="00FF7E33" w:rsidP="00FF7E3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FF7E33" w:rsidTr="00F245A1">
        <w:trPr>
          <w:trHeight w:val="457"/>
        </w:trPr>
        <w:tc>
          <w:tcPr>
            <w:tcW w:w="6096" w:type="dxa"/>
          </w:tcPr>
          <w:p w:rsidR="00FF7E33" w:rsidRDefault="00FF7E33" w:rsidP="00B46EBB">
            <w:pPr>
              <w:jc w:val="left"/>
            </w:pPr>
            <w:r w:rsidRPr="00FF7E33">
              <w:t>F</w:t>
            </w:r>
            <w:r w:rsidR="00B46EBB">
              <w:t xml:space="preserve">ringe </w:t>
            </w:r>
            <w:r w:rsidRPr="00FF7E33">
              <w:t>B</w:t>
            </w:r>
            <w:r w:rsidR="00B46EBB">
              <w:t xml:space="preserve">enefits </w:t>
            </w:r>
            <w:r w:rsidRPr="00FF7E33">
              <w:t>T</w:t>
            </w:r>
            <w:r w:rsidR="00B46EBB">
              <w:t>ax</w:t>
            </w:r>
            <w:r w:rsidRPr="00FF7E33">
              <w:t xml:space="preserve"> fund informed of cessation of employment closed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FF7E33" w:rsidRPr="00621CE4" w:rsidRDefault="00FF7E33" w:rsidP="00FF7E3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46EBB" w:rsidP="00B46EBB">
            <w:pPr>
              <w:jc w:val="left"/>
            </w:pPr>
            <w:r>
              <w:t>Transport</w:t>
            </w:r>
            <w:r w:rsidR="00B2381B" w:rsidRPr="00FF7E33">
              <w:t xml:space="preserve"> card</w:t>
            </w:r>
            <w:r>
              <w:t>(s)</w:t>
            </w:r>
            <w:r w:rsidR="00B2381B" w:rsidRPr="00FF7E33">
              <w:t xml:space="preserve"> returned and cancelled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2381B" w:rsidP="00B46EBB">
            <w:pPr>
              <w:jc w:val="left"/>
            </w:pPr>
            <w:r w:rsidRPr="00FF7E33">
              <w:t>Network and other systems access restricted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2381B" w:rsidP="00B46EBB">
            <w:pPr>
              <w:jc w:val="left"/>
            </w:pPr>
            <w:r w:rsidRPr="00FF7E33">
              <w:t>Financial and other transactions signatory access removed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2381B" w:rsidP="00B46EBB">
            <w:pPr>
              <w:jc w:val="left"/>
            </w:pPr>
            <w:r w:rsidRPr="00FF7E33">
              <w:t xml:space="preserve">Employee details removed from </w:t>
            </w:r>
            <w:r w:rsidR="00B46EBB" w:rsidRPr="00B46EBB">
              <w:rPr>
                <w:b/>
              </w:rPr>
              <w:t>[insert organisation</w:t>
            </w:r>
            <w:r w:rsidR="00F245A1">
              <w:rPr>
                <w:b/>
              </w:rPr>
              <w:t xml:space="preserve"> name</w:t>
            </w:r>
            <w:r w:rsidR="00B46EBB" w:rsidRPr="00B46EBB">
              <w:rPr>
                <w:b/>
              </w:rPr>
              <w:t>]</w:t>
            </w:r>
            <w:r w:rsidR="00B46EBB">
              <w:t xml:space="preserve"> </w:t>
            </w:r>
            <w:r w:rsidRPr="00FF7E33">
              <w:t xml:space="preserve">website, phone message, staff list 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2381B" w:rsidP="00B46EBB">
            <w:pPr>
              <w:jc w:val="left"/>
            </w:pPr>
            <w:r w:rsidRPr="00FF7E33">
              <w:t>Notify relevant stakeholders where relevant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B2381B" w:rsidTr="00F245A1">
        <w:trPr>
          <w:trHeight w:val="457"/>
        </w:trPr>
        <w:tc>
          <w:tcPr>
            <w:tcW w:w="6096" w:type="dxa"/>
          </w:tcPr>
          <w:p w:rsidR="00B2381B" w:rsidRDefault="00B2381B" w:rsidP="00B46EBB">
            <w:pPr>
              <w:jc w:val="left"/>
            </w:pPr>
            <w:r w:rsidRPr="00FF7E33">
              <w:t>Personnel documentation completed and file archived</w:t>
            </w:r>
          </w:p>
          <w:p w:rsidR="00B46EBB" w:rsidRPr="00FF7E33" w:rsidRDefault="00B46EBB" w:rsidP="00B46EBB">
            <w:pPr>
              <w:jc w:val="left"/>
            </w:pPr>
          </w:p>
        </w:tc>
        <w:tc>
          <w:tcPr>
            <w:tcW w:w="2693" w:type="dxa"/>
          </w:tcPr>
          <w:p w:rsidR="00B2381B" w:rsidRPr="00621CE4" w:rsidRDefault="00B2381B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03B2E" w:rsidTr="00F245A1">
        <w:trPr>
          <w:trHeight w:val="457"/>
        </w:trPr>
        <w:tc>
          <w:tcPr>
            <w:tcW w:w="6096" w:type="dxa"/>
          </w:tcPr>
          <w:p w:rsidR="00E03B2E" w:rsidRPr="00E03B2E" w:rsidRDefault="00E03B2E" w:rsidP="00B46EBB">
            <w:pPr>
              <w:jc w:val="left"/>
              <w:rPr>
                <w:b/>
              </w:rPr>
            </w:pPr>
            <w:r w:rsidRPr="00E03B2E">
              <w:rPr>
                <w:b/>
              </w:rPr>
              <w:t>[Insert other item]</w:t>
            </w:r>
          </w:p>
        </w:tc>
        <w:tc>
          <w:tcPr>
            <w:tcW w:w="2693" w:type="dxa"/>
          </w:tcPr>
          <w:p w:rsidR="00E03B2E" w:rsidRPr="00621CE4" w:rsidRDefault="00E03B2E" w:rsidP="00B2381B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FF7E33" w:rsidRDefault="00FF7E33" w:rsidP="007F30EC">
      <w:pPr>
        <w:tabs>
          <w:tab w:val="left" w:pos="2086"/>
        </w:tabs>
      </w:pPr>
    </w:p>
    <w:p w:rsidR="00FF7E33" w:rsidRDefault="00FF7E33" w:rsidP="007F30EC">
      <w:pPr>
        <w:tabs>
          <w:tab w:val="left" w:pos="2086"/>
        </w:tabs>
      </w:pPr>
    </w:p>
    <w:p w:rsidR="00FF7E33" w:rsidRDefault="00FF7E33" w:rsidP="007F30EC">
      <w:pPr>
        <w:tabs>
          <w:tab w:val="left" w:pos="2086"/>
        </w:tabs>
      </w:pPr>
    </w:p>
    <w:p w:rsidR="00E03B2E" w:rsidRDefault="00E03B2E" w:rsidP="007F30EC">
      <w:pPr>
        <w:tabs>
          <w:tab w:val="left" w:pos="2086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6096"/>
        <w:gridCol w:w="2693"/>
      </w:tblGrid>
      <w:tr w:rsidR="0052348D" w:rsidRPr="004B2ED5" w:rsidTr="0052348D">
        <w:tc>
          <w:tcPr>
            <w:tcW w:w="8789" w:type="dxa"/>
            <w:gridSpan w:val="2"/>
            <w:shd w:val="clear" w:color="auto" w:fill="000000" w:themeFill="text1"/>
          </w:tcPr>
          <w:p w:rsidR="0052348D" w:rsidRDefault="00E23BD3" w:rsidP="00E23BD3">
            <w:pPr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[I</w:t>
            </w:r>
            <w:r w:rsidR="0052348D">
              <w:rPr>
                <w:b/>
              </w:rPr>
              <w:t>nsert organisation name] property</w:t>
            </w:r>
          </w:p>
        </w:tc>
      </w:tr>
      <w:tr w:rsidR="008E5214" w:rsidRPr="004B2ED5" w:rsidTr="002C36E9">
        <w:tc>
          <w:tcPr>
            <w:tcW w:w="6096" w:type="dxa"/>
            <w:shd w:val="clear" w:color="auto" w:fill="D9D9D9" w:themeFill="background1" w:themeFillShade="D9"/>
          </w:tcPr>
          <w:p w:rsidR="008E5214" w:rsidRPr="00C55E2D" w:rsidRDefault="008E5214" w:rsidP="00FE09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5214" w:rsidRPr="00C55E2D" w:rsidRDefault="00E23BD3" w:rsidP="00FE091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Check </w:t>
            </w:r>
          </w:p>
        </w:tc>
      </w:tr>
      <w:tr w:rsidR="00E23BD3" w:rsidTr="002C36E9">
        <w:trPr>
          <w:trHeight w:val="495"/>
        </w:trPr>
        <w:tc>
          <w:tcPr>
            <w:tcW w:w="6096" w:type="dxa"/>
          </w:tcPr>
          <w:p w:rsidR="00E23BD3" w:rsidRPr="00001BF6" w:rsidRDefault="00E23BD3" w:rsidP="00E23BD3">
            <w:pPr>
              <w:rPr>
                <w:b/>
              </w:rPr>
            </w:pPr>
            <w:r w:rsidRPr="00001BF6">
              <w:rPr>
                <w:b/>
                <w:szCs w:val="22"/>
              </w:rPr>
              <w:t xml:space="preserve">Motor Vehicle </w:t>
            </w:r>
          </w:p>
          <w:p w:rsidR="00001BF6" w:rsidRPr="00001BF6" w:rsidRDefault="005E2BEF" w:rsidP="00B2572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 xml:space="preserve">Keys </w:t>
            </w:r>
            <w:r w:rsidR="00001BF6" w:rsidRPr="00001BF6">
              <w:rPr>
                <w:sz w:val="22"/>
                <w:szCs w:val="22"/>
              </w:rPr>
              <w:t xml:space="preserve">  </w:t>
            </w:r>
          </w:p>
          <w:p w:rsidR="005E2BEF" w:rsidRPr="00001BF6" w:rsidRDefault="005E2BEF" w:rsidP="007D703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 xml:space="preserve">Fuel card </w:t>
            </w:r>
            <w:r w:rsidR="00001BF6" w:rsidRPr="00001BF6">
              <w:rPr>
                <w:sz w:val="22"/>
                <w:szCs w:val="22"/>
              </w:rPr>
              <w:t>and t</w:t>
            </w:r>
            <w:r w:rsidR="00E23BD3" w:rsidRPr="00001BF6">
              <w:rPr>
                <w:sz w:val="22"/>
                <w:szCs w:val="22"/>
              </w:rPr>
              <w:t xml:space="preserve">oll tag </w:t>
            </w:r>
          </w:p>
          <w:p w:rsidR="00E23BD3" w:rsidRPr="00001BF6" w:rsidRDefault="00001BF6" w:rsidP="005E2BEF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001BF6">
              <w:rPr>
                <w:b/>
                <w:sz w:val="22"/>
                <w:szCs w:val="22"/>
              </w:rPr>
              <w:t>[Insert other item]</w:t>
            </w:r>
            <w:r w:rsidR="00E23BD3" w:rsidRPr="00001BF6">
              <w:rPr>
                <w:b/>
                <w:sz w:val="22"/>
                <w:szCs w:val="22"/>
              </w:rPr>
              <w:t xml:space="preserve"> </w:t>
            </w:r>
          </w:p>
          <w:p w:rsidR="005E2BEF" w:rsidRPr="00001BF6" w:rsidRDefault="005E2BEF" w:rsidP="00E23BD3">
            <w:pPr>
              <w:rPr>
                <w:i/>
              </w:rPr>
            </w:pPr>
          </w:p>
        </w:tc>
        <w:tc>
          <w:tcPr>
            <w:tcW w:w="2693" w:type="dxa"/>
          </w:tcPr>
          <w:p w:rsidR="00E23BD3" w:rsidRDefault="00E23BD3" w:rsidP="00E23BD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31"/>
        </w:trPr>
        <w:tc>
          <w:tcPr>
            <w:tcW w:w="6096" w:type="dxa"/>
          </w:tcPr>
          <w:p w:rsidR="00E23BD3" w:rsidRPr="00001BF6" w:rsidRDefault="00E23BD3" w:rsidP="00E23BD3">
            <w:pPr>
              <w:rPr>
                <w:b/>
              </w:rPr>
            </w:pPr>
            <w:r w:rsidRPr="00001BF6">
              <w:rPr>
                <w:b/>
                <w:szCs w:val="22"/>
              </w:rPr>
              <w:t xml:space="preserve">Keys </w:t>
            </w:r>
          </w:p>
          <w:p w:rsidR="005E2BEF" w:rsidRPr="00001BF6" w:rsidRDefault="005E2BEF" w:rsidP="005E2BE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 xml:space="preserve">Office/building </w:t>
            </w:r>
          </w:p>
          <w:p w:rsidR="005E2BEF" w:rsidRPr="00001BF6" w:rsidRDefault="005E2BEF" w:rsidP="005E2BE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>F</w:t>
            </w:r>
            <w:r w:rsidR="00E23BD3" w:rsidRPr="00001BF6">
              <w:rPr>
                <w:sz w:val="22"/>
                <w:szCs w:val="22"/>
              </w:rPr>
              <w:t>iling cabinets (IT, personnel)</w:t>
            </w:r>
          </w:p>
          <w:p w:rsidR="005E2BEF" w:rsidRPr="00001BF6" w:rsidRDefault="005E2BEF" w:rsidP="005E2BE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 xml:space="preserve">Communications room </w:t>
            </w:r>
          </w:p>
          <w:p w:rsidR="00E23BD3" w:rsidRPr="00001BF6" w:rsidRDefault="005E2BEF" w:rsidP="005E2BE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>P</w:t>
            </w:r>
            <w:r w:rsidR="00E23BD3" w:rsidRPr="00001BF6">
              <w:rPr>
                <w:sz w:val="22"/>
                <w:szCs w:val="22"/>
              </w:rPr>
              <w:t xml:space="preserve">etty cash </w:t>
            </w:r>
          </w:p>
          <w:p w:rsidR="00001BF6" w:rsidRPr="00001BF6" w:rsidRDefault="00001BF6" w:rsidP="00001BF6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001BF6">
              <w:rPr>
                <w:b/>
                <w:sz w:val="22"/>
                <w:szCs w:val="22"/>
              </w:rPr>
              <w:t xml:space="preserve">[Insert other item] </w:t>
            </w:r>
          </w:p>
          <w:p w:rsidR="005E2BEF" w:rsidRPr="00001BF6" w:rsidRDefault="005E2BEF" w:rsidP="00E23BD3"/>
        </w:tc>
        <w:tc>
          <w:tcPr>
            <w:tcW w:w="2693" w:type="dxa"/>
          </w:tcPr>
          <w:p w:rsidR="00E23BD3" w:rsidRDefault="00E23BD3" w:rsidP="00E23BD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09"/>
        </w:trPr>
        <w:tc>
          <w:tcPr>
            <w:tcW w:w="6096" w:type="dxa"/>
          </w:tcPr>
          <w:p w:rsidR="00E23BD3" w:rsidRPr="00001BF6" w:rsidRDefault="00E23BD3" w:rsidP="00E23BD3">
            <w:pPr>
              <w:rPr>
                <w:b/>
              </w:rPr>
            </w:pPr>
            <w:r w:rsidRPr="00001BF6">
              <w:rPr>
                <w:b/>
                <w:szCs w:val="22"/>
              </w:rPr>
              <w:t xml:space="preserve">Mobile phone </w:t>
            </w:r>
          </w:p>
          <w:p w:rsidR="0012194B" w:rsidRPr="00001BF6" w:rsidRDefault="0012194B" w:rsidP="0012194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01BF6">
              <w:rPr>
                <w:sz w:val="22"/>
                <w:szCs w:val="22"/>
              </w:rPr>
              <w:t>C</w:t>
            </w:r>
            <w:r w:rsidR="00E23BD3" w:rsidRPr="00001BF6">
              <w:rPr>
                <w:sz w:val="22"/>
                <w:szCs w:val="22"/>
              </w:rPr>
              <w:t xml:space="preserve">harger </w:t>
            </w:r>
          </w:p>
          <w:p w:rsidR="00001BF6" w:rsidRPr="00001BF6" w:rsidRDefault="00001BF6" w:rsidP="00001BF6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001BF6">
              <w:rPr>
                <w:b/>
                <w:sz w:val="22"/>
                <w:szCs w:val="22"/>
              </w:rPr>
              <w:t xml:space="preserve">[Insert other item] </w:t>
            </w:r>
          </w:p>
          <w:p w:rsidR="005E2BEF" w:rsidRPr="00001BF6" w:rsidRDefault="005E2BEF" w:rsidP="00001BF6">
            <w:pPr>
              <w:pStyle w:val="ListParagraph"/>
              <w:ind w:left="360"/>
            </w:pPr>
          </w:p>
        </w:tc>
        <w:tc>
          <w:tcPr>
            <w:tcW w:w="2693" w:type="dxa"/>
          </w:tcPr>
          <w:p w:rsidR="00E23BD3" w:rsidRDefault="00E23BD3" w:rsidP="00E23BD3">
            <w:pPr>
              <w:jc w:val="center"/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57"/>
        </w:trPr>
        <w:tc>
          <w:tcPr>
            <w:tcW w:w="6096" w:type="dxa"/>
          </w:tcPr>
          <w:p w:rsidR="00E23BD3" w:rsidRPr="00FF7E33" w:rsidRDefault="00E23BD3" w:rsidP="00E23BD3">
            <w:pPr>
              <w:rPr>
                <w:rFonts w:cs="Arial"/>
                <w:b/>
              </w:rPr>
            </w:pPr>
            <w:r w:rsidRPr="00FF7E33">
              <w:rPr>
                <w:rFonts w:cs="Arial"/>
                <w:b/>
              </w:rPr>
              <w:t>IT equipment</w:t>
            </w:r>
          </w:p>
          <w:p w:rsidR="0012194B" w:rsidRPr="00001BF6" w:rsidRDefault="00E23BD3" w:rsidP="0012194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>laptop computer</w:t>
            </w:r>
          </w:p>
          <w:p w:rsidR="0012194B" w:rsidRPr="00001BF6" w:rsidRDefault="0012194B" w:rsidP="0012194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>S</w:t>
            </w:r>
            <w:r w:rsidR="00E23BD3" w:rsidRPr="00001BF6">
              <w:rPr>
                <w:rFonts w:cs="Arial"/>
                <w:sz w:val="22"/>
                <w:szCs w:val="22"/>
              </w:rPr>
              <w:t>oftware</w:t>
            </w:r>
            <w:r w:rsidRPr="00001BF6">
              <w:rPr>
                <w:rFonts w:cs="Arial"/>
                <w:sz w:val="22"/>
                <w:szCs w:val="22"/>
              </w:rPr>
              <w:t xml:space="preserve"> </w:t>
            </w:r>
          </w:p>
          <w:p w:rsidR="00E23BD3" w:rsidRPr="00001BF6" w:rsidRDefault="0012194B" w:rsidP="0012194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>F</w:t>
            </w:r>
            <w:r w:rsidR="00E23BD3" w:rsidRPr="00001BF6">
              <w:rPr>
                <w:rFonts w:cs="Arial"/>
                <w:sz w:val="22"/>
                <w:szCs w:val="22"/>
              </w:rPr>
              <w:t>lash drives and other storage devices</w:t>
            </w:r>
          </w:p>
          <w:p w:rsidR="00001BF6" w:rsidRPr="00001BF6" w:rsidRDefault="00001BF6" w:rsidP="00001BF6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sz w:val="22"/>
                <w:szCs w:val="22"/>
              </w:rPr>
            </w:pPr>
            <w:r w:rsidRPr="00001BF6">
              <w:rPr>
                <w:rFonts w:cs="Arial"/>
                <w:b/>
                <w:sz w:val="22"/>
                <w:szCs w:val="22"/>
              </w:rPr>
              <w:t xml:space="preserve">[Insert other item] </w:t>
            </w:r>
          </w:p>
          <w:p w:rsidR="005E2BEF" w:rsidRPr="00001BF6" w:rsidRDefault="005E2BEF" w:rsidP="00E23BD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3BD3" w:rsidRPr="00621CE4" w:rsidRDefault="00E23BD3" w:rsidP="00E23BD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57"/>
        </w:trPr>
        <w:tc>
          <w:tcPr>
            <w:tcW w:w="6096" w:type="dxa"/>
          </w:tcPr>
          <w:p w:rsidR="00E23BD3" w:rsidRPr="00FF7E33" w:rsidRDefault="005E2BEF" w:rsidP="00E23BD3">
            <w:pPr>
              <w:rPr>
                <w:rFonts w:cs="Arial"/>
                <w:b/>
              </w:rPr>
            </w:pPr>
            <w:r w:rsidRPr="00FF7E33">
              <w:rPr>
                <w:rFonts w:cs="Arial"/>
                <w:b/>
              </w:rPr>
              <w:t>Organisational</w:t>
            </w:r>
            <w:r w:rsidR="00E23BD3" w:rsidRPr="00FF7E33">
              <w:rPr>
                <w:rFonts w:cs="Arial"/>
                <w:b/>
              </w:rPr>
              <w:t xml:space="preserve"> documents</w:t>
            </w:r>
          </w:p>
          <w:p w:rsidR="0012194B" w:rsidRPr="00001BF6" w:rsidRDefault="005E2BEF" w:rsidP="0012194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 xml:space="preserve">hard copy and electronic </w:t>
            </w:r>
          </w:p>
          <w:p w:rsidR="0012194B" w:rsidRPr="00001BF6" w:rsidRDefault="0012194B" w:rsidP="0012194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>W</w:t>
            </w:r>
            <w:r w:rsidR="00E23BD3" w:rsidRPr="00001BF6">
              <w:rPr>
                <w:rFonts w:cs="Arial"/>
                <w:sz w:val="22"/>
                <w:szCs w:val="22"/>
              </w:rPr>
              <w:t>ork in progress</w:t>
            </w:r>
            <w:r w:rsidRPr="00001BF6">
              <w:rPr>
                <w:rFonts w:cs="Arial"/>
                <w:sz w:val="22"/>
                <w:szCs w:val="22"/>
              </w:rPr>
              <w:t xml:space="preserve"> </w:t>
            </w:r>
          </w:p>
          <w:p w:rsidR="00E23BD3" w:rsidRDefault="0012194B" w:rsidP="0012194B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001BF6">
              <w:rPr>
                <w:rFonts w:cs="Arial"/>
                <w:sz w:val="22"/>
                <w:szCs w:val="22"/>
              </w:rPr>
              <w:t>B</w:t>
            </w:r>
            <w:r w:rsidR="00E23BD3" w:rsidRPr="00001BF6">
              <w:rPr>
                <w:rFonts w:cs="Arial"/>
                <w:sz w:val="22"/>
                <w:szCs w:val="22"/>
              </w:rPr>
              <w:t xml:space="preserve">usiness cards </w:t>
            </w:r>
          </w:p>
          <w:p w:rsidR="00FF7E33" w:rsidRPr="00FF7E33" w:rsidRDefault="00FF7E33" w:rsidP="00FF7E3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2"/>
              </w:rPr>
            </w:pPr>
            <w:r w:rsidRPr="00FF7E33">
              <w:rPr>
                <w:rFonts w:cs="Arial"/>
                <w:sz w:val="22"/>
                <w:szCs w:val="22"/>
              </w:rPr>
              <w:t xml:space="preserve">[Insert other item] </w:t>
            </w:r>
          </w:p>
          <w:p w:rsidR="005E2BEF" w:rsidRPr="00FF7E33" w:rsidRDefault="005E2BEF" w:rsidP="00FF7E33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E23BD3" w:rsidRPr="00621CE4" w:rsidRDefault="00E23BD3" w:rsidP="00E23BD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57"/>
        </w:trPr>
        <w:tc>
          <w:tcPr>
            <w:tcW w:w="6096" w:type="dxa"/>
          </w:tcPr>
          <w:p w:rsidR="00E23BD3" w:rsidRPr="00001BF6" w:rsidRDefault="00E23BD3" w:rsidP="00E23BD3">
            <w:pPr>
              <w:rPr>
                <w:b/>
              </w:rPr>
            </w:pPr>
            <w:r w:rsidRPr="00001BF6">
              <w:rPr>
                <w:b/>
                <w:szCs w:val="22"/>
              </w:rPr>
              <w:t>Passwords/codes</w:t>
            </w:r>
          </w:p>
          <w:p w:rsidR="0012194B" w:rsidRPr="00FF7E33" w:rsidRDefault="0012194B" w:rsidP="0012194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7E33">
              <w:rPr>
                <w:sz w:val="22"/>
                <w:szCs w:val="22"/>
              </w:rPr>
              <w:t xml:space="preserve">Laptop </w:t>
            </w:r>
          </w:p>
          <w:p w:rsidR="00E23BD3" w:rsidRDefault="0012194B" w:rsidP="0012194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F7E33">
              <w:rPr>
                <w:sz w:val="22"/>
                <w:szCs w:val="22"/>
              </w:rPr>
              <w:t>N</w:t>
            </w:r>
            <w:r w:rsidR="00E23BD3" w:rsidRPr="00FF7E33">
              <w:rPr>
                <w:sz w:val="22"/>
                <w:szCs w:val="22"/>
              </w:rPr>
              <w:t xml:space="preserve">etwork and other IT systems </w:t>
            </w:r>
          </w:p>
          <w:p w:rsidR="00FF7E33" w:rsidRPr="00FF7E33" w:rsidRDefault="00FF7E33" w:rsidP="00FF7E33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F7E33">
              <w:rPr>
                <w:b/>
                <w:sz w:val="22"/>
                <w:szCs w:val="22"/>
              </w:rPr>
              <w:t xml:space="preserve">[Insert other item] </w:t>
            </w:r>
          </w:p>
          <w:p w:rsidR="005E2BEF" w:rsidRPr="00001BF6" w:rsidRDefault="005E2BEF" w:rsidP="00E23BD3"/>
        </w:tc>
        <w:tc>
          <w:tcPr>
            <w:tcW w:w="2693" w:type="dxa"/>
          </w:tcPr>
          <w:p w:rsidR="00E23BD3" w:rsidRPr="00621CE4" w:rsidRDefault="00E23BD3" w:rsidP="00E23BD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23BD3" w:rsidTr="002C36E9">
        <w:trPr>
          <w:trHeight w:val="457"/>
        </w:trPr>
        <w:tc>
          <w:tcPr>
            <w:tcW w:w="6096" w:type="dxa"/>
          </w:tcPr>
          <w:p w:rsidR="00E23BD3" w:rsidRPr="00001BF6" w:rsidRDefault="00E23BD3" w:rsidP="00E23BD3">
            <w:pPr>
              <w:rPr>
                <w:b/>
              </w:rPr>
            </w:pPr>
            <w:r w:rsidRPr="00001BF6">
              <w:rPr>
                <w:b/>
                <w:szCs w:val="22"/>
              </w:rPr>
              <w:t>Financial</w:t>
            </w:r>
          </w:p>
          <w:p w:rsidR="00FF7E33" w:rsidRDefault="00FF7E33" w:rsidP="00FF7E33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23BD3" w:rsidRPr="00FF7E33">
              <w:rPr>
                <w:szCs w:val="22"/>
              </w:rPr>
              <w:t xml:space="preserve">ank security tokens </w:t>
            </w:r>
          </w:p>
          <w:p w:rsidR="00E23BD3" w:rsidRDefault="00FF7E33" w:rsidP="00FF7E33">
            <w:pPr>
              <w:pStyle w:val="ListParagraph"/>
              <w:numPr>
                <w:ilvl w:val="0"/>
                <w:numId w:val="12"/>
              </w:num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E23BD3" w:rsidRPr="00FF7E33">
              <w:rPr>
                <w:szCs w:val="22"/>
              </w:rPr>
              <w:t>orporate credit card</w:t>
            </w:r>
          </w:p>
          <w:p w:rsidR="00FF7E33" w:rsidRPr="00FF7E33" w:rsidRDefault="00FF7E33" w:rsidP="00FF7E33">
            <w:pPr>
              <w:pStyle w:val="ListParagraph"/>
              <w:numPr>
                <w:ilvl w:val="0"/>
                <w:numId w:val="12"/>
              </w:numPr>
              <w:rPr>
                <w:b/>
                <w:szCs w:val="22"/>
              </w:rPr>
            </w:pPr>
            <w:r w:rsidRPr="00FF7E33">
              <w:rPr>
                <w:b/>
                <w:szCs w:val="22"/>
              </w:rPr>
              <w:t xml:space="preserve">[Insert other item] </w:t>
            </w:r>
          </w:p>
          <w:p w:rsidR="005E2BEF" w:rsidRPr="00001BF6" w:rsidRDefault="005E2BEF" w:rsidP="00E23BD3"/>
        </w:tc>
        <w:tc>
          <w:tcPr>
            <w:tcW w:w="2693" w:type="dxa"/>
          </w:tcPr>
          <w:p w:rsidR="00E23BD3" w:rsidRPr="00621CE4" w:rsidRDefault="00E23BD3" w:rsidP="00E23BD3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E03B2E" w:rsidTr="002C36E9">
        <w:trPr>
          <w:trHeight w:val="457"/>
        </w:trPr>
        <w:tc>
          <w:tcPr>
            <w:tcW w:w="6096" w:type="dxa"/>
          </w:tcPr>
          <w:p w:rsidR="00E03B2E" w:rsidRPr="00E03B2E" w:rsidRDefault="00E03B2E" w:rsidP="00E03B2E">
            <w:pPr>
              <w:jc w:val="left"/>
              <w:rPr>
                <w:b/>
              </w:rPr>
            </w:pPr>
            <w:r w:rsidRPr="00E03B2E">
              <w:rPr>
                <w:b/>
              </w:rPr>
              <w:t>[Insert other item]</w:t>
            </w:r>
          </w:p>
        </w:tc>
        <w:tc>
          <w:tcPr>
            <w:tcW w:w="2693" w:type="dxa"/>
          </w:tcPr>
          <w:p w:rsidR="00E03B2E" w:rsidRPr="00621CE4" w:rsidRDefault="00E03B2E" w:rsidP="00E03B2E">
            <w:pPr>
              <w:jc w:val="center"/>
              <w:rPr>
                <w:b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AF1AFF" w:rsidRDefault="00AF1AFF" w:rsidP="005A540C">
      <w:pPr>
        <w:tabs>
          <w:tab w:val="left" w:pos="2086"/>
        </w:tabs>
      </w:pPr>
    </w:p>
    <w:p w:rsidR="00EA172F" w:rsidRDefault="00EA172F" w:rsidP="005A540C">
      <w:pPr>
        <w:tabs>
          <w:tab w:val="left" w:pos="2086"/>
        </w:tabs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1276"/>
        <w:gridCol w:w="1843"/>
      </w:tblGrid>
      <w:tr w:rsidR="00EA172F" w:rsidRPr="00E97642" w:rsidTr="00EA172F">
        <w:trPr>
          <w:trHeight w:val="511"/>
        </w:trPr>
        <w:tc>
          <w:tcPr>
            <w:tcW w:w="1985" w:type="dxa"/>
            <w:shd w:val="clear" w:color="auto" w:fill="D9D9D9" w:themeFill="background1" w:themeFillShade="D9"/>
          </w:tcPr>
          <w:p w:rsidR="00EA172F" w:rsidRDefault="00EA172F" w:rsidP="003E4156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Supervisor’s name</w:t>
            </w:r>
          </w:p>
        </w:tc>
        <w:tc>
          <w:tcPr>
            <w:tcW w:w="6804" w:type="dxa"/>
            <w:gridSpan w:val="3"/>
          </w:tcPr>
          <w:p w:rsidR="00EA172F" w:rsidRPr="00E97642" w:rsidRDefault="00EA172F" w:rsidP="003E4156">
            <w:pPr>
              <w:tabs>
                <w:tab w:val="left" w:pos="960"/>
              </w:tabs>
            </w:pPr>
          </w:p>
        </w:tc>
      </w:tr>
      <w:tr w:rsidR="00EA172F" w:rsidRPr="00E97642" w:rsidTr="00EA172F">
        <w:trPr>
          <w:trHeight w:val="702"/>
        </w:trPr>
        <w:tc>
          <w:tcPr>
            <w:tcW w:w="1985" w:type="dxa"/>
            <w:shd w:val="clear" w:color="auto" w:fill="D9D9D9" w:themeFill="background1" w:themeFillShade="D9"/>
          </w:tcPr>
          <w:p w:rsidR="00EA172F" w:rsidRPr="00E97642" w:rsidRDefault="00EA172F" w:rsidP="003E4156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 xml:space="preserve">Signature </w:t>
            </w:r>
          </w:p>
        </w:tc>
        <w:tc>
          <w:tcPr>
            <w:tcW w:w="3685" w:type="dxa"/>
          </w:tcPr>
          <w:p w:rsidR="00EA172F" w:rsidRPr="00E97642" w:rsidRDefault="00EA172F" w:rsidP="003E4156">
            <w:pPr>
              <w:tabs>
                <w:tab w:val="left" w:pos="960"/>
              </w:tabs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172F" w:rsidRPr="00045FEC" w:rsidRDefault="00EA172F" w:rsidP="003E4156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3" w:type="dxa"/>
          </w:tcPr>
          <w:p w:rsidR="00EA172F" w:rsidRPr="00E97642" w:rsidRDefault="00EA172F" w:rsidP="003E4156">
            <w:pPr>
              <w:tabs>
                <w:tab w:val="left" w:pos="960"/>
              </w:tabs>
            </w:pPr>
          </w:p>
        </w:tc>
      </w:tr>
    </w:tbl>
    <w:p w:rsidR="00EA172F" w:rsidRPr="005A540C" w:rsidRDefault="00EA172F" w:rsidP="005A540C">
      <w:pPr>
        <w:tabs>
          <w:tab w:val="left" w:pos="2086"/>
        </w:tabs>
      </w:pPr>
    </w:p>
    <w:sectPr w:rsidR="00EA172F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F245A1" w:rsidP="00CE795B">
    <w:pPr>
      <w:pStyle w:val="Footer"/>
    </w:pPr>
    <w:r>
      <w:t xml:space="preserve">Employee exit checklist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2774778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67B3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4567B3">
            <w:rPr>
              <w:noProof/>
            </w:rPr>
            <w:t>2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574F24"/>
    <w:multiLevelType w:val="hybridMultilevel"/>
    <w:tmpl w:val="CBFAA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100E6"/>
    <w:multiLevelType w:val="hybridMultilevel"/>
    <w:tmpl w:val="E8CEE814"/>
    <w:lvl w:ilvl="0" w:tplc="4FFCCA2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520D"/>
    <w:multiLevelType w:val="hybridMultilevel"/>
    <w:tmpl w:val="EFCC1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6940ED"/>
    <w:multiLevelType w:val="hybridMultilevel"/>
    <w:tmpl w:val="13B42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A9580B"/>
    <w:multiLevelType w:val="hybridMultilevel"/>
    <w:tmpl w:val="D3FAB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A7C17"/>
    <w:multiLevelType w:val="hybridMultilevel"/>
    <w:tmpl w:val="9D8EC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57500"/>
    <w:multiLevelType w:val="hybridMultilevel"/>
    <w:tmpl w:val="A29A7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6613F"/>
    <w:multiLevelType w:val="hybridMultilevel"/>
    <w:tmpl w:val="1310C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BF6"/>
    <w:rsid w:val="000053E0"/>
    <w:rsid w:val="00006130"/>
    <w:rsid w:val="0004221E"/>
    <w:rsid w:val="000455F6"/>
    <w:rsid w:val="00045DD6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2194B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35498"/>
    <w:rsid w:val="00237AF6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36E9"/>
    <w:rsid w:val="002C4ECA"/>
    <w:rsid w:val="002D06D4"/>
    <w:rsid w:val="002E039B"/>
    <w:rsid w:val="002F0C46"/>
    <w:rsid w:val="002F3776"/>
    <w:rsid w:val="0031459C"/>
    <w:rsid w:val="0032737D"/>
    <w:rsid w:val="00327813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425BD"/>
    <w:rsid w:val="00446173"/>
    <w:rsid w:val="0045115E"/>
    <w:rsid w:val="004567B3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2348D"/>
    <w:rsid w:val="00536AC3"/>
    <w:rsid w:val="0054290D"/>
    <w:rsid w:val="00555073"/>
    <w:rsid w:val="0057111A"/>
    <w:rsid w:val="005733D7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E2BEF"/>
    <w:rsid w:val="005F2A54"/>
    <w:rsid w:val="00602F12"/>
    <w:rsid w:val="00604895"/>
    <w:rsid w:val="00610A59"/>
    <w:rsid w:val="00621CE4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7F30EC"/>
    <w:rsid w:val="008047ED"/>
    <w:rsid w:val="0081631E"/>
    <w:rsid w:val="00817821"/>
    <w:rsid w:val="0082105A"/>
    <w:rsid w:val="00823012"/>
    <w:rsid w:val="00825FE3"/>
    <w:rsid w:val="008300D9"/>
    <w:rsid w:val="008359BE"/>
    <w:rsid w:val="00836CF8"/>
    <w:rsid w:val="00845AB9"/>
    <w:rsid w:val="00886745"/>
    <w:rsid w:val="008A61CA"/>
    <w:rsid w:val="008B251F"/>
    <w:rsid w:val="008C67E9"/>
    <w:rsid w:val="008C7BF9"/>
    <w:rsid w:val="008E0925"/>
    <w:rsid w:val="008E5214"/>
    <w:rsid w:val="008E69A1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641DA"/>
    <w:rsid w:val="00A74ACD"/>
    <w:rsid w:val="00A7507C"/>
    <w:rsid w:val="00A76BD4"/>
    <w:rsid w:val="00A9733D"/>
    <w:rsid w:val="00AA3125"/>
    <w:rsid w:val="00AC07FE"/>
    <w:rsid w:val="00AC655E"/>
    <w:rsid w:val="00AE1B08"/>
    <w:rsid w:val="00AE2FE6"/>
    <w:rsid w:val="00AE4E61"/>
    <w:rsid w:val="00AF1AFF"/>
    <w:rsid w:val="00AF4DAE"/>
    <w:rsid w:val="00B0568A"/>
    <w:rsid w:val="00B05A85"/>
    <w:rsid w:val="00B10B36"/>
    <w:rsid w:val="00B13810"/>
    <w:rsid w:val="00B2381B"/>
    <w:rsid w:val="00B23E9B"/>
    <w:rsid w:val="00B25012"/>
    <w:rsid w:val="00B2740B"/>
    <w:rsid w:val="00B3070A"/>
    <w:rsid w:val="00B43DEB"/>
    <w:rsid w:val="00B46EB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40780"/>
    <w:rsid w:val="00C51718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A316F"/>
    <w:rsid w:val="00DA59C5"/>
    <w:rsid w:val="00DA62CF"/>
    <w:rsid w:val="00DB0346"/>
    <w:rsid w:val="00DB1845"/>
    <w:rsid w:val="00DB2134"/>
    <w:rsid w:val="00DB5EC5"/>
    <w:rsid w:val="00DD1F52"/>
    <w:rsid w:val="00DE008D"/>
    <w:rsid w:val="00DE415E"/>
    <w:rsid w:val="00DF5ABE"/>
    <w:rsid w:val="00E03B2E"/>
    <w:rsid w:val="00E04BC7"/>
    <w:rsid w:val="00E108D8"/>
    <w:rsid w:val="00E118D0"/>
    <w:rsid w:val="00E16E9A"/>
    <w:rsid w:val="00E23BD3"/>
    <w:rsid w:val="00E25030"/>
    <w:rsid w:val="00E311A9"/>
    <w:rsid w:val="00E31E87"/>
    <w:rsid w:val="00E4226F"/>
    <w:rsid w:val="00E50B96"/>
    <w:rsid w:val="00E53963"/>
    <w:rsid w:val="00E63952"/>
    <w:rsid w:val="00E65F8D"/>
    <w:rsid w:val="00E74A81"/>
    <w:rsid w:val="00E935FB"/>
    <w:rsid w:val="00EA172F"/>
    <w:rsid w:val="00EC514B"/>
    <w:rsid w:val="00ED01DB"/>
    <w:rsid w:val="00EF08BB"/>
    <w:rsid w:val="00EF18DE"/>
    <w:rsid w:val="00EF379C"/>
    <w:rsid w:val="00F01839"/>
    <w:rsid w:val="00F103BD"/>
    <w:rsid w:val="00F10799"/>
    <w:rsid w:val="00F130F8"/>
    <w:rsid w:val="00F24388"/>
    <w:rsid w:val="00F245A1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D1BC4"/>
    <w:rsid w:val="00FF03CA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23ST2XJ3F2FU-1797567310-95022</_dlc_DocId>
    <_dlc_DocIdUrl xmlns="14c5a56e-ced3-43ad-8a76-68a367d68378">
      <Url>https://nadaau.sharepoint.com/_layouts/15/DocIdRedir.aspx?ID=23ST2XJ3F2FU-1797567310-95022</Url>
      <Description>23ST2XJ3F2FU-1797567310-95022</Description>
    </_dlc_DocIdUrl>
  </documentManagement>
</p:properties>
</file>

<file path=customXml/itemProps1.xml><?xml version="1.0" encoding="utf-8"?>
<ds:datastoreItem xmlns:ds="http://schemas.openxmlformats.org/officeDocument/2006/customXml" ds:itemID="{B92F30F9-9E5F-4065-9295-886DADC1B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72D1DD-29A2-4D89-A5F7-BD32A558E0B6}"/>
</file>

<file path=customXml/itemProps3.xml><?xml version="1.0" encoding="utf-8"?>
<ds:datastoreItem xmlns:ds="http://schemas.openxmlformats.org/officeDocument/2006/customXml" ds:itemID="{4A55C101-E110-42A2-AC93-CF7D7D94F624}"/>
</file>

<file path=customXml/itemProps4.xml><?xml version="1.0" encoding="utf-8"?>
<ds:datastoreItem xmlns:ds="http://schemas.openxmlformats.org/officeDocument/2006/customXml" ds:itemID="{9EF02A84-E9A5-4931-BE17-5C4DFE3B001C}"/>
</file>

<file path=customXml/itemProps5.xml><?xml version="1.0" encoding="utf-8"?>
<ds:datastoreItem xmlns:ds="http://schemas.openxmlformats.org/officeDocument/2006/customXml" ds:itemID="{1FEAA045-1924-4C60-A3D3-F4137E87E2D4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8</cp:revision>
  <dcterms:created xsi:type="dcterms:W3CDTF">2013-12-12T04:19:00Z</dcterms:created>
  <dcterms:modified xsi:type="dcterms:W3CDTF">2014-04-01T04:38:00Z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aaa41d2d-7b69-4872-a4f3-0603849421a8</vt:lpwstr>
  </property>
</Properties>
</file>